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7BE7" w14:textId="5FD2183B" w:rsidR="00494B70" w:rsidRPr="003C50F5" w:rsidRDefault="005B5310" w:rsidP="00494B70">
      <w:r>
        <w:tab/>
      </w:r>
    </w:p>
    <w:p w14:paraId="1D8864C4" w14:textId="40409F48" w:rsidR="001779DD" w:rsidRPr="003C50F5" w:rsidRDefault="001779DD" w:rsidP="00494B70"/>
    <w:p w14:paraId="3E0E95FD" w14:textId="3F35D63E" w:rsidR="001779DD" w:rsidRPr="003C50F5" w:rsidRDefault="001779DD" w:rsidP="00494B70"/>
    <w:sdt>
      <w:sdtPr>
        <w:alias w:val="Vorhabenbeschreibung: Skizze oder Antrag?"/>
        <w:tag w:val="Gehört die Vorhabenbeschreibung zur Skizze oder zum Antrag?"/>
        <w:id w:val="959535453"/>
        <w:placeholder>
          <w:docPart w:val="8351697D6B484D89A9D1E130DBD28B35"/>
        </w:placeholder>
        <w:showingPlcHdr/>
        <w:dropDownList>
          <w:listItem w:value="Bitte wählen Sie aus, ob die Vorhabenbeschreibung zur Projektskizze oder zum Antrag gehört"/>
          <w:listItem w:displayText="Projektskizze" w:value="Projektskizze"/>
          <w:listItem w:displayText="Förderantrag" w:value="Förderantrag"/>
        </w:dropDownList>
      </w:sdtPr>
      <w:sdtEndPr/>
      <w:sdtContent>
        <w:p w14:paraId="10984E15" w14:textId="19B6F63C" w:rsidR="009C4595" w:rsidRPr="003C50F5" w:rsidRDefault="002827FA" w:rsidP="009C4595">
          <w:pPr>
            <w:jc w:val="center"/>
          </w:pPr>
          <w:r w:rsidRPr="00FE02F6">
            <w:rPr>
              <w:rStyle w:val="Platzhaltertext"/>
              <w:shd w:val="clear" w:color="auto" w:fill="B3FFD7" w:themeFill="accent1" w:themeFillTint="33"/>
            </w:rPr>
            <w:t>Wählen Sie ein Element aus.</w:t>
          </w:r>
        </w:p>
      </w:sdtContent>
    </w:sdt>
    <w:p w14:paraId="0F68D960" w14:textId="4E028982" w:rsidR="001779DD" w:rsidRPr="003C50F5" w:rsidRDefault="001779DD" w:rsidP="00494B70"/>
    <w:p w14:paraId="76C000E7" w14:textId="77777777" w:rsidR="00D2069F" w:rsidRPr="003C50F5" w:rsidRDefault="00D2069F" w:rsidP="001779DD">
      <w:pPr>
        <w:tabs>
          <w:tab w:val="left" w:pos="7283"/>
        </w:tabs>
      </w:pPr>
    </w:p>
    <w:p w14:paraId="3C7E555B" w14:textId="77777777" w:rsidR="00D2069F" w:rsidRPr="003C50F5" w:rsidRDefault="00D2069F" w:rsidP="001779DD">
      <w:pPr>
        <w:tabs>
          <w:tab w:val="left" w:pos="7283"/>
        </w:tabs>
      </w:pPr>
    </w:p>
    <w:p w14:paraId="0379880F" w14:textId="1D30118F" w:rsidR="001779DD" w:rsidRDefault="00BB48B1" w:rsidP="00D2069F">
      <w:pPr>
        <w:tabs>
          <w:tab w:val="left" w:pos="7283"/>
        </w:tabs>
        <w:jc w:val="center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Vorhabenbeschreibung </w:t>
      </w:r>
      <w:r w:rsidR="001779DD" w:rsidRPr="003C50F5">
        <w:rPr>
          <w:color w:val="3B3838" w:themeColor="background2" w:themeShade="40"/>
          <w:sz w:val="24"/>
          <w:szCs w:val="24"/>
        </w:rPr>
        <w:t>- Exportinitiative Umweltschutz</w:t>
      </w:r>
    </w:p>
    <w:p w14:paraId="635DD172" w14:textId="1F517849" w:rsidR="001779DD" w:rsidRDefault="001779DD" w:rsidP="00FE02F6">
      <w:pPr>
        <w:spacing w:after="240"/>
        <w:jc w:val="center"/>
        <w:rPr>
          <w:b/>
          <w:color w:val="008540" w:themeColor="accent1"/>
          <w:sz w:val="32"/>
          <w:szCs w:val="32"/>
        </w:rPr>
      </w:pPr>
      <w:r w:rsidRPr="003C50F5">
        <w:rPr>
          <w:b/>
          <w:color w:val="008540" w:themeColor="accent1"/>
          <w:sz w:val="32"/>
          <w:szCs w:val="32"/>
        </w:rPr>
        <w:t>„Hier Projekttitel eingeben“</w:t>
      </w:r>
    </w:p>
    <w:p w14:paraId="6DD7DD75" w14:textId="61953E1C" w:rsidR="007D4A32" w:rsidRPr="00FE02F6" w:rsidRDefault="00812567" w:rsidP="001779DD">
      <w:pPr>
        <w:jc w:val="center"/>
        <w:rPr>
          <w:color w:val="008540" w:themeColor="accent1"/>
          <w:sz w:val="24"/>
          <w:szCs w:val="24"/>
        </w:rPr>
      </w:pPr>
      <w:r>
        <w:rPr>
          <w:color w:val="008540" w:themeColor="accent1"/>
          <w:sz w:val="24"/>
          <w:szCs w:val="24"/>
        </w:rPr>
        <w:t xml:space="preserve">Akronym / </w:t>
      </w:r>
      <w:r w:rsidR="007D4A32" w:rsidRPr="00FE02F6">
        <w:rPr>
          <w:color w:val="008540" w:themeColor="accent1"/>
          <w:sz w:val="24"/>
          <w:szCs w:val="24"/>
        </w:rPr>
        <w:t>Kurztitel: „</w:t>
      </w:r>
      <w:r w:rsidR="00FA121C">
        <w:rPr>
          <w:color w:val="008540" w:themeColor="accent1"/>
          <w:sz w:val="24"/>
          <w:szCs w:val="24"/>
        </w:rPr>
        <w:t>Bitte h</w:t>
      </w:r>
      <w:r w:rsidR="007D4A32" w:rsidRPr="00FE02F6">
        <w:rPr>
          <w:color w:val="008540" w:themeColor="accent1"/>
          <w:sz w:val="24"/>
          <w:szCs w:val="24"/>
        </w:rPr>
        <w:t>ier eingeben“</w:t>
      </w:r>
    </w:p>
    <w:p w14:paraId="49087DDB" w14:textId="1310F661" w:rsidR="001779DD" w:rsidRPr="003C50F5" w:rsidRDefault="001779DD" w:rsidP="00494B70"/>
    <w:p w14:paraId="0CC8B445" w14:textId="0F3CB91D" w:rsidR="001779DD" w:rsidRDefault="00D2069F" w:rsidP="00494B70">
      <w:pPr>
        <w:rPr>
          <w:sz w:val="20"/>
          <w:szCs w:val="20"/>
        </w:rPr>
      </w:pPr>
      <w:r w:rsidRPr="003C50F5">
        <w:tab/>
      </w:r>
      <w:r w:rsidRPr="003C50F5">
        <w:tab/>
      </w:r>
      <w:r w:rsidRPr="003C50F5">
        <w:tab/>
      </w:r>
      <w:r w:rsidRPr="003C50F5">
        <w:tab/>
      </w:r>
      <w:r w:rsidRPr="003C50F5">
        <w:tab/>
      </w:r>
      <w:r w:rsidRPr="003C50F5">
        <w:rPr>
          <w:sz w:val="20"/>
          <w:szCs w:val="20"/>
        </w:rPr>
        <w:t xml:space="preserve">eingereicht </w:t>
      </w:r>
      <w:r w:rsidR="000D1C1D">
        <w:rPr>
          <w:sz w:val="20"/>
          <w:szCs w:val="20"/>
        </w:rPr>
        <w:t xml:space="preserve">am TT.MM.JJJJ </w:t>
      </w:r>
      <w:r w:rsidRPr="003C50F5">
        <w:rPr>
          <w:sz w:val="20"/>
          <w:szCs w:val="20"/>
        </w:rPr>
        <w:t>von:</w:t>
      </w:r>
    </w:p>
    <w:p w14:paraId="20C8704D" w14:textId="77777777" w:rsidR="00FA121C" w:rsidRPr="003C50F5" w:rsidRDefault="00FA121C" w:rsidP="00494B70">
      <w:pPr>
        <w:rPr>
          <w:sz w:val="20"/>
          <w:szCs w:val="20"/>
        </w:rPr>
      </w:pPr>
    </w:p>
    <w:p w14:paraId="1DAAD321" w14:textId="77777777" w:rsidR="00D2069F" w:rsidRPr="003C50F5" w:rsidRDefault="00D2069F" w:rsidP="00494B70"/>
    <w:p w14:paraId="0A42341F" w14:textId="1380522D" w:rsidR="00D2069F" w:rsidRPr="003C50F5" w:rsidRDefault="00C04E6A" w:rsidP="00D2069F">
      <w:pPr>
        <w:ind w:left="360" w:hanging="360"/>
        <w:jc w:val="center"/>
      </w:pPr>
      <w:sdt>
        <w:sdtPr>
          <w:id w:val="-806465652"/>
          <w:placeholder>
            <w:docPart w:val="DD717799745E419B9B9717547EA803E2"/>
          </w:placeholder>
          <w:text/>
        </w:sdtPr>
        <w:sdtEndPr/>
        <w:sdtContent>
          <w:r w:rsidR="002742D2" w:rsidRPr="003C50F5">
            <w:t xml:space="preserve">Bitte hier </w:t>
          </w:r>
          <w:r w:rsidR="002742D2">
            <w:t>Antragstellende</w:t>
          </w:r>
          <w:r w:rsidR="002742D2" w:rsidRPr="003C50F5">
            <w:t xml:space="preserve"> </w:t>
          </w:r>
          <w:r w:rsidR="007D4A32">
            <w:t xml:space="preserve">(Unternehmen / Organisation) </w:t>
          </w:r>
          <w:r w:rsidR="002742D2" w:rsidRPr="003C50F5">
            <w:t>eingeben</w:t>
          </w:r>
          <w:r w:rsidR="00FA121C">
            <w:t xml:space="preserve"> </w:t>
          </w:r>
          <w:r w:rsidR="002827FA">
            <w:t>(inkl. Verbundpartner)</w:t>
          </w:r>
        </w:sdtContent>
      </w:sdt>
    </w:p>
    <w:p w14:paraId="087BFE96" w14:textId="77777777" w:rsidR="00BB48B1" w:rsidRDefault="00BB48B1" w:rsidP="00BB48B1"/>
    <w:p w14:paraId="5BBD1096" w14:textId="0B9C1A83" w:rsidR="001779DD" w:rsidRPr="003C50F5" w:rsidRDefault="001779DD" w:rsidP="00494B70"/>
    <w:p w14:paraId="1E1DAF18" w14:textId="0DAA6854" w:rsidR="001779DD" w:rsidRDefault="001779DD" w:rsidP="00494B70"/>
    <w:p w14:paraId="5D7115A9" w14:textId="77777777" w:rsidR="00FA121C" w:rsidRPr="003C50F5" w:rsidRDefault="00FA121C" w:rsidP="00494B70"/>
    <w:p w14:paraId="585FE00F" w14:textId="3E00400D" w:rsidR="001779DD" w:rsidRPr="003C50F5" w:rsidRDefault="001779DD" w:rsidP="00494B70"/>
    <w:p w14:paraId="2AA6072B" w14:textId="6655AACC" w:rsidR="001779DD" w:rsidRPr="003C50F5" w:rsidRDefault="001779DD" w:rsidP="00494B70"/>
    <w:p w14:paraId="18390301" w14:textId="45082ECE" w:rsidR="001779DD" w:rsidRPr="003C50F5" w:rsidRDefault="001779DD" w:rsidP="00494B70"/>
    <w:p w14:paraId="646FC067" w14:textId="3949BC11" w:rsidR="001779DD" w:rsidRPr="003C50F5" w:rsidRDefault="001779DD" w:rsidP="00494B70"/>
    <w:p w14:paraId="303E428D" w14:textId="3CDD5107" w:rsidR="001779DD" w:rsidRPr="003C50F5" w:rsidRDefault="001779DD" w:rsidP="00494B70"/>
    <w:p w14:paraId="6799CBC0" w14:textId="25C2E149" w:rsidR="001779DD" w:rsidRPr="003C50F5" w:rsidRDefault="001779DD" w:rsidP="00494B70"/>
    <w:p w14:paraId="2CBA11F1" w14:textId="64696089" w:rsidR="001779DD" w:rsidRPr="003C50F5" w:rsidRDefault="001779DD" w:rsidP="00494B70"/>
    <w:p w14:paraId="464B55F1" w14:textId="5E787A82" w:rsidR="001779DD" w:rsidRPr="003C50F5" w:rsidRDefault="001779DD" w:rsidP="00494B70"/>
    <w:p w14:paraId="6F5A645F" w14:textId="5337742E" w:rsidR="001779DD" w:rsidRPr="003C50F5" w:rsidRDefault="001779DD" w:rsidP="00494B70"/>
    <w:p w14:paraId="1170DD15" w14:textId="5827D7BC" w:rsidR="001779DD" w:rsidRPr="003C50F5" w:rsidRDefault="001779DD" w:rsidP="00494B70"/>
    <w:p w14:paraId="0B8C29D5" w14:textId="288C571F" w:rsidR="001779DD" w:rsidRPr="003C50F5" w:rsidRDefault="001779DD" w:rsidP="00494B70"/>
    <w:p w14:paraId="2AF6FE14" w14:textId="15796A2C" w:rsidR="001779DD" w:rsidRPr="003C50F5" w:rsidRDefault="001779DD" w:rsidP="00494B70"/>
    <w:p w14:paraId="6DEAC5E4" w14:textId="354D0E9B" w:rsidR="001779DD" w:rsidRPr="003C50F5" w:rsidRDefault="001779DD" w:rsidP="00494B70"/>
    <w:p w14:paraId="68363396" w14:textId="64284EC6" w:rsidR="001779DD" w:rsidRPr="00EE0C82" w:rsidRDefault="00EE0C82" w:rsidP="00EE0C82">
      <w:pPr>
        <w:pStyle w:val="Inhaltsverzeichnis"/>
      </w:pPr>
      <w:r w:rsidRPr="00EE0C82">
        <w:lastRenderedPageBreak/>
        <w:t>Inhalt</w:t>
      </w:r>
    </w:p>
    <w:p w14:paraId="2961EE04" w14:textId="5CD022FA" w:rsidR="009E36A4" w:rsidRDefault="00E750C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6760806" w:history="1">
        <w:r w:rsidR="009E36A4" w:rsidRPr="00F717A5">
          <w:rPr>
            <w:rStyle w:val="Hyperlink"/>
          </w:rPr>
          <w:t>1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Projektübersicht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_Toc126760806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3</w:t>
        </w:r>
        <w:r w:rsidR="009E36A4">
          <w:rPr>
            <w:noProof/>
            <w:webHidden/>
          </w:rPr>
          <w:fldChar w:fldCharType="end"/>
        </w:r>
      </w:hyperlink>
    </w:p>
    <w:p w14:paraId="2CF4E998" w14:textId="07001C4F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07" w:history="1">
        <w:r w:rsidR="009E36A4" w:rsidRPr="00F717A5">
          <w:rPr>
            <w:rStyle w:val="Hyperlink"/>
          </w:rPr>
          <w:t>2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Kurzbeschreibung Projekt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_Toc126760807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4</w:t>
        </w:r>
        <w:r w:rsidR="009E36A4">
          <w:rPr>
            <w:noProof/>
            <w:webHidden/>
          </w:rPr>
          <w:fldChar w:fldCharType="end"/>
        </w:r>
      </w:hyperlink>
    </w:p>
    <w:p w14:paraId="4AB24A67" w14:textId="4BED919F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08" w:history="1">
        <w:r w:rsidR="009E36A4" w:rsidRPr="00F717A5">
          <w:rPr>
            <w:rStyle w:val="Hyperlink"/>
          </w:rPr>
          <w:t>3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Ausgangslage und Bedarf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_Toc126760808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4</w:t>
        </w:r>
        <w:r w:rsidR="009E36A4">
          <w:rPr>
            <w:noProof/>
            <w:webHidden/>
          </w:rPr>
          <w:fldChar w:fldCharType="end"/>
        </w:r>
      </w:hyperlink>
    </w:p>
    <w:p w14:paraId="34DD379F" w14:textId="1F170040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09" w:history="1">
        <w:r w:rsidR="009E36A4" w:rsidRPr="00F717A5">
          <w:rPr>
            <w:rStyle w:val="Hyperlink"/>
          </w:rPr>
          <w:t>3.1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Ausgangssituation und Bedarfe in der Zielregion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_Toc126760809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4</w:t>
        </w:r>
        <w:r w:rsidR="009E36A4">
          <w:rPr>
            <w:webHidden/>
          </w:rPr>
          <w:fldChar w:fldCharType="end"/>
        </w:r>
      </w:hyperlink>
    </w:p>
    <w:p w14:paraId="25AB9F50" w14:textId="13115BEC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0" w:history="1">
        <w:r w:rsidR="009E36A4" w:rsidRPr="00F717A5">
          <w:rPr>
            <w:rStyle w:val="Hyperlink"/>
          </w:rPr>
          <w:t>3.2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Projektumfeld und relevante Akteure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_Toc126760810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4</w:t>
        </w:r>
        <w:r w:rsidR="009E36A4">
          <w:rPr>
            <w:webHidden/>
          </w:rPr>
          <w:fldChar w:fldCharType="end"/>
        </w:r>
      </w:hyperlink>
    </w:p>
    <w:p w14:paraId="440B7DA7" w14:textId="7DDD89DF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1" w:history="1">
        <w:r w:rsidR="009E36A4" w:rsidRPr="00F717A5">
          <w:rPr>
            <w:rStyle w:val="Hyperlink"/>
          </w:rPr>
          <w:t>3.3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Auswahl Zielland / Zielländer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_Toc126760811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4</w:t>
        </w:r>
        <w:r w:rsidR="009E36A4">
          <w:rPr>
            <w:webHidden/>
          </w:rPr>
          <w:fldChar w:fldCharType="end"/>
        </w:r>
      </w:hyperlink>
    </w:p>
    <w:p w14:paraId="07E05559" w14:textId="0E7556B0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12" w:history="1">
        <w:r w:rsidR="009E36A4" w:rsidRPr="00F717A5">
          <w:rPr>
            <w:rStyle w:val="Hyperlink"/>
          </w:rPr>
          <w:t>4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Zielgruppen und Ziele des Projekts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_Toc126760812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5</w:t>
        </w:r>
        <w:r w:rsidR="009E36A4">
          <w:rPr>
            <w:noProof/>
            <w:webHidden/>
          </w:rPr>
          <w:fldChar w:fldCharType="end"/>
        </w:r>
      </w:hyperlink>
    </w:p>
    <w:p w14:paraId="4436FD77" w14:textId="7E00DA29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3" w:history="1">
        <w:r w:rsidR="009E36A4" w:rsidRPr="00F717A5">
          <w:rPr>
            <w:rStyle w:val="Hyperlink"/>
          </w:rPr>
          <w:t>4.1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Zielgruppen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_Toc126760813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5</w:t>
        </w:r>
        <w:r w:rsidR="009E36A4">
          <w:rPr>
            <w:webHidden/>
          </w:rPr>
          <w:fldChar w:fldCharType="end"/>
        </w:r>
      </w:hyperlink>
    </w:p>
    <w:p w14:paraId="0CA698AC" w14:textId="155C7F47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4" w:history="1">
        <w:r w:rsidR="009E36A4" w:rsidRPr="00F717A5">
          <w:rPr>
            <w:rStyle w:val="Hyperlink"/>
          </w:rPr>
          <w:t>4.2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Intendierte Wirkungen (Wirkungsziele) des Projekts für das Zielland/ die Zielländer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_Toc126760814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5</w:t>
        </w:r>
        <w:r w:rsidR="009E36A4">
          <w:rPr>
            <w:webHidden/>
          </w:rPr>
          <w:fldChar w:fldCharType="end"/>
        </w:r>
      </w:hyperlink>
    </w:p>
    <w:p w14:paraId="6E3BBB2C" w14:textId="1101868F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5" w:history="1">
        <w:r w:rsidR="009E36A4" w:rsidRPr="00F717A5">
          <w:rPr>
            <w:rStyle w:val="Hyperlink"/>
          </w:rPr>
          <w:t>4.3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Ziele / Nutzen des Projekts für die Antragstellenden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_Toc126760815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6</w:t>
        </w:r>
        <w:r w:rsidR="009E36A4">
          <w:rPr>
            <w:webHidden/>
          </w:rPr>
          <w:fldChar w:fldCharType="end"/>
        </w:r>
      </w:hyperlink>
    </w:p>
    <w:p w14:paraId="04888C23" w14:textId="408F26B5" w:rsidR="009E36A4" w:rsidRDefault="00C04E6A" w:rsidP="009E36A4">
      <w:pPr>
        <w:pStyle w:val="Verzeichnis2"/>
        <w:ind w:left="708" w:hanging="488"/>
        <w:rPr>
          <w:rFonts w:asciiTheme="minorHAnsi" w:eastAsiaTheme="minorEastAsia" w:hAnsiTheme="minorHAnsi"/>
          <w:color w:val="auto"/>
          <w:lang w:eastAsia="de-DE"/>
        </w:rPr>
      </w:pPr>
      <w:hyperlink w:anchor="_Toc126760816" w:history="1">
        <w:r w:rsidR="009E36A4" w:rsidRPr="00F717A5">
          <w:rPr>
            <w:rStyle w:val="Hyperlink"/>
          </w:rPr>
          <w:t>4.4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Beitrag zu übergeordneten Zielstellungen: Sustainable Development Goals (SDG) und förderpolitische Zielen der EXI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_Toc126760816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6</w:t>
        </w:r>
        <w:r w:rsidR="009E36A4">
          <w:rPr>
            <w:webHidden/>
          </w:rPr>
          <w:fldChar w:fldCharType="end"/>
        </w:r>
      </w:hyperlink>
    </w:p>
    <w:p w14:paraId="0574C5A7" w14:textId="0CA9B790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17" w:history="1">
        <w:r w:rsidR="009E36A4" w:rsidRPr="00F717A5">
          <w:rPr>
            <w:rStyle w:val="Hyperlink"/>
          </w:rPr>
          <w:t>5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Indikatoren zur Überprüfung der Wirkungszielerreichung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_Toc126760817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7</w:t>
        </w:r>
        <w:r w:rsidR="009E36A4">
          <w:rPr>
            <w:noProof/>
            <w:webHidden/>
          </w:rPr>
          <w:fldChar w:fldCharType="end"/>
        </w:r>
      </w:hyperlink>
    </w:p>
    <w:p w14:paraId="6BCF4E37" w14:textId="63ED41E0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18" w:history="1">
        <w:r w:rsidR="009E36A4" w:rsidRPr="00F717A5">
          <w:rPr>
            <w:rStyle w:val="Hyperlink"/>
          </w:rPr>
          <w:t>6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Konzept und Aktivitäten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_Toc126760818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7</w:t>
        </w:r>
        <w:r w:rsidR="009E36A4">
          <w:rPr>
            <w:noProof/>
            <w:webHidden/>
          </w:rPr>
          <w:fldChar w:fldCharType="end"/>
        </w:r>
      </w:hyperlink>
    </w:p>
    <w:p w14:paraId="0AF876D1" w14:textId="1623BC0A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19" w:history="1">
        <w:r w:rsidR="009E36A4" w:rsidRPr="00F717A5">
          <w:rPr>
            <w:rStyle w:val="Hyperlink"/>
          </w:rPr>
          <w:t>6.1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Ansatz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_Toc126760819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7</w:t>
        </w:r>
        <w:r w:rsidR="009E36A4">
          <w:rPr>
            <w:webHidden/>
          </w:rPr>
          <w:fldChar w:fldCharType="end"/>
        </w:r>
      </w:hyperlink>
    </w:p>
    <w:p w14:paraId="78F2D383" w14:textId="5C2861F8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0" w:history="1">
        <w:r w:rsidR="009E36A4" w:rsidRPr="00F717A5">
          <w:rPr>
            <w:rStyle w:val="Hyperlink"/>
          </w:rPr>
          <w:t>6.2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Innovation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_Toc126760820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7</w:t>
        </w:r>
        <w:r w:rsidR="009E36A4">
          <w:rPr>
            <w:webHidden/>
          </w:rPr>
          <w:fldChar w:fldCharType="end"/>
        </w:r>
      </w:hyperlink>
    </w:p>
    <w:p w14:paraId="16A95382" w14:textId="6703F547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1" w:history="1">
        <w:r w:rsidR="009E36A4" w:rsidRPr="00F717A5">
          <w:rPr>
            <w:rStyle w:val="Hyperlink"/>
          </w:rPr>
          <w:t>6.3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Arbeitspakete und Aktivitäten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_Toc126760821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7</w:t>
        </w:r>
        <w:r w:rsidR="009E36A4">
          <w:rPr>
            <w:webHidden/>
          </w:rPr>
          <w:fldChar w:fldCharType="end"/>
        </w:r>
      </w:hyperlink>
    </w:p>
    <w:p w14:paraId="78F57312" w14:textId="390972C2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22" w:history="1">
        <w:r w:rsidR="009E36A4" w:rsidRPr="00F717A5">
          <w:rPr>
            <w:rStyle w:val="Hyperlink"/>
          </w:rPr>
          <w:t>7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Geplante Nutzung der Projektergebnisse und Nachhaltigkeit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_Toc126760822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7</w:t>
        </w:r>
        <w:r w:rsidR="009E36A4">
          <w:rPr>
            <w:noProof/>
            <w:webHidden/>
          </w:rPr>
          <w:fldChar w:fldCharType="end"/>
        </w:r>
      </w:hyperlink>
    </w:p>
    <w:p w14:paraId="7B4C795D" w14:textId="3C19813A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3" w:history="1">
        <w:r w:rsidR="009E36A4" w:rsidRPr="00F717A5">
          <w:rPr>
            <w:rStyle w:val="Hyperlink"/>
          </w:rPr>
          <w:t>7.1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Weiternutzung und Verbreitung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_Toc126760823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7</w:t>
        </w:r>
        <w:r w:rsidR="009E36A4">
          <w:rPr>
            <w:webHidden/>
          </w:rPr>
          <w:fldChar w:fldCharType="end"/>
        </w:r>
      </w:hyperlink>
    </w:p>
    <w:p w14:paraId="3FD8E07E" w14:textId="1C7480B8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4" w:history="1">
        <w:r w:rsidR="009E36A4" w:rsidRPr="00F717A5">
          <w:rPr>
            <w:rStyle w:val="Hyperlink"/>
          </w:rPr>
          <w:t>7.1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Potenziale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_Toc126760824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8</w:t>
        </w:r>
        <w:r w:rsidR="009E36A4">
          <w:rPr>
            <w:webHidden/>
          </w:rPr>
          <w:fldChar w:fldCharType="end"/>
        </w:r>
      </w:hyperlink>
    </w:p>
    <w:p w14:paraId="7E29176A" w14:textId="4E646EB9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25" w:history="1">
        <w:r w:rsidR="009E36A4" w:rsidRPr="00F717A5">
          <w:rPr>
            <w:rStyle w:val="Hyperlink"/>
          </w:rPr>
          <w:t>8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Risiken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_Toc126760825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8</w:t>
        </w:r>
        <w:r w:rsidR="009E36A4">
          <w:rPr>
            <w:noProof/>
            <w:webHidden/>
          </w:rPr>
          <w:fldChar w:fldCharType="end"/>
        </w:r>
      </w:hyperlink>
    </w:p>
    <w:p w14:paraId="09742EF4" w14:textId="5A76D1CA" w:rsidR="009E36A4" w:rsidRDefault="00C04E6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26" w:history="1">
        <w:r w:rsidR="009E36A4" w:rsidRPr="00F717A5">
          <w:rPr>
            <w:rStyle w:val="Hyperlink"/>
          </w:rPr>
          <w:t>9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Projektkosten und Förderbedarf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_Toc126760826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8</w:t>
        </w:r>
        <w:r w:rsidR="009E36A4">
          <w:rPr>
            <w:noProof/>
            <w:webHidden/>
          </w:rPr>
          <w:fldChar w:fldCharType="end"/>
        </w:r>
      </w:hyperlink>
    </w:p>
    <w:p w14:paraId="4939FA6A" w14:textId="294AB76D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7" w:history="1">
        <w:r w:rsidR="009E36A4" w:rsidRPr="00F717A5">
          <w:rPr>
            <w:rStyle w:val="Hyperlink"/>
          </w:rPr>
          <w:t>9.1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Darstellung der Projektkosten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_Toc126760827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8</w:t>
        </w:r>
        <w:r w:rsidR="009E36A4">
          <w:rPr>
            <w:webHidden/>
          </w:rPr>
          <w:fldChar w:fldCharType="end"/>
        </w:r>
      </w:hyperlink>
    </w:p>
    <w:p w14:paraId="5048A20D" w14:textId="4DFF6EB6" w:rsidR="009E36A4" w:rsidRDefault="00C04E6A">
      <w:pPr>
        <w:pStyle w:val="Verzeichnis2"/>
        <w:rPr>
          <w:rFonts w:asciiTheme="minorHAnsi" w:eastAsiaTheme="minorEastAsia" w:hAnsiTheme="minorHAnsi"/>
          <w:color w:val="auto"/>
          <w:lang w:eastAsia="de-DE"/>
        </w:rPr>
      </w:pPr>
      <w:hyperlink w:anchor="_Toc126760828" w:history="1">
        <w:r w:rsidR="009E36A4" w:rsidRPr="00F717A5">
          <w:rPr>
            <w:rStyle w:val="Hyperlink"/>
          </w:rPr>
          <w:t>9.2</w:t>
        </w:r>
        <w:r w:rsidR="009E36A4">
          <w:rPr>
            <w:rFonts w:asciiTheme="minorHAnsi" w:eastAsiaTheme="minorEastAsia" w:hAnsiTheme="minorHAnsi"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Notwendigkeit der Förderung</w:t>
        </w:r>
        <w:r w:rsidR="009E36A4">
          <w:rPr>
            <w:webHidden/>
          </w:rPr>
          <w:tab/>
        </w:r>
        <w:r w:rsidR="009E36A4">
          <w:rPr>
            <w:webHidden/>
          </w:rPr>
          <w:fldChar w:fldCharType="begin"/>
        </w:r>
        <w:r w:rsidR="009E36A4">
          <w:rPr>
            <w:webHidden/>
          </w:rPr>
          <w:instrText xml:space="preserve"> PAGEREF _Toc126760828 \h </w:instrText>
        </w:r>
        <w:r w:rsidR="009E36A4">
          <w:rPr>
            <w:webHidden/>
          </w:rPr>
        </w:r>
        <w:r w:rsidR="009E36A4">
          <w:rPr>
            <w:webHidden/>
          </w:rPr>
          <w:fldChar w:fldCharType="separate"/>
        </w:r>
        <w:r w:rsidR="009E36A4">
          <w:rPr>
            <w:webHidden/>
          </w:rPr>
          <w:t>8</w:t>
        </w:r>
        <w:r w:rsidR="009E36A4">
          <w:rPr>
            <w:webHidden/>
          </w:rPr>
          <w:fldChar w:fldCharType="end"/>
        </w:r>
      </w:hyperlink>
    </w:p>
    <w:p w14:paraId="0D7DBBFF" w14:textId="2CB802D3" w:rsidR="009E36A4" w:rsidRDefault="00C04E6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29" w:history="1">
        <w:r w:rsidR="009E36A4" w:rsidRPr="00F717A5">
          <w:rPr>
            <w:rStyle w:val="Hyperlink"/>
          </w:rPr>
          <w:t>10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Detaildaten Antragstellende und Verbundpartner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_Toc126760829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8</w:t>
        </w:r>
        <w:r w:rsidR="009E36A4">
          <w:rPr>
            <w:noProof/>
            <w:webHidden/>
          </w:rPr>
          <w:fldChar w:fldCharType="end"/>
        </w:r>
      </w:hyperlink>
    </w:p>
    <w:p w14:paraId="2BA1CF00" w14:textId="25298DD5" w:rsidR="009E36A4" w:rsidRDefault="00C04E6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30" w:history="1">
        <w:r w:rsidR="009E36A4" w:rsidRPr="00F717A5">
          <w:rPr>
            <w:rStyle w:val="Hyperlink"/>
          </w:rPr>
          <w:t>11</w:t>
        </w:r>
        <w:r w:rsidR="009E36A4">
          <w:rPr>
            <w:rFonts w:asciiTheme="minorHAnsi" w:eastAsiaTheme="minorEastAsia" w:hAnsiTheme="minorHAnsi"/>
            <w:noProof/>
            <w:color w:val="auto"/>
            <w:lang w:eastAsia="de-DE"/>
          </w:rPr>
          <w:tab/>
        </w:r>
        <w:r w:rsidR="009E36A4" w:rsidRPr="00F717A5">
          <w:rPr>
            <w:rStyle w:val="Hyperlink"/>
          </w:rPr>
          <w:t>Sonstiges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_Toc126760830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9</w:t>
        </w:r>
        <w:r w:rsidR="009E36A4">
          <w:rPr>
            <w:noProof/>
            <w:webHidden/>
          </w:rPr>
          <w:fldChar w:fldCharType="end"/>
        </w:r>
      </w:hyperlink>
    </w:p>
    <w:p w14:paraId="798EF0AA" w14:textId="6843BE69" w:rsidR="009E36A4" w:rsidRDefault="00C04E6A">
      <w:pPr>
        <w:pStyle w:val="Verzeichnis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lang w:eastAsia="de-DE"/>
        </w:rPr>
      </w:pPr>
      <w:hyperlink w:anchor="_Toc126760831" w:history="1">
        <w:r w:rsidR="009E36A4" w:rsidRPr="00F717A5">
          <w:rPr>
            <w:rStyle w:val="Hyperlink"/>
          </w:rPr>
          <w:t>Anlagen zur Vorhabenbeschreibung</w:t>
        </w:r>
        <w:r w:rsidR="009E36A4">
          <w:rPr>
            <w:noProof/>
            <w:webHidden/>
          </w:rPr>
          <w:tab/>
        </w:r>
        <w:r w:rsidR="009E36A4">
          <w:rPr>
            <w:noProof/>
            <w:webHidden/>
          </w:rPr>
          <w:fldChar w:fldCharType="begin"/>
        </w:r>
        <w:r w:rsidR="009E36A4">
          <w:rPr>
            <w:noProof/>
            <w:webHidden/>
          </w:rPr>
          <w:instrText xml:space="preserve"> PAGEREF _Toc126760831 \h </w:instrText>
        </w:r>
        <w:r w:rsidR="009E36A4">
          <w:rPr>
            <w:noProof/>
            <w:webHidden/>
          </w:rPr>
        </w:r>
        <w:r w:rsidR="009E36A4">
          <w:rPr>
            <w:noProof/>
            <w:webHidden/>
          </w:rPr>
          <w:fldChar w:fldCharType="separate"/>
        </w:r>
        <w:r w:rsidR="009E36A4">
          <w:rPr>
            <w:noProof/>
            <w:webHidden/>
          </w:rPr>
          <w:t>10</w:t>
        </w:r>
        <w:r w:rsidR="009E36A4">
          <w:rPr>
            <w:noProof/>
            <w:webHidden/>
          </w:rPr>
          <w:fldChar w:fldCharType="end"/>
        </w:r>
      </w:hyperlink>
    </w:p>
    <w:p w14:paraId="456B44C6" w14:textId="01E7818F" w:rsidR="001779DD" w:rsidRPr="003C50F5" w:rsidRDefault="00E750CA" w:rsidP="003C689B">
      <w:pPr>
        <w:rPr>
          <w:i/>
          <w:color w:val="A6A6A6" w:themeColor="background1" w:themeShade="A6"/>
        </w:rPr>
      </w:pPr>
      <w:r>
        <w:fldChar w:fldCharType="end"/>
      </w:r>
    </w:p>
    <w:p w14:paraId="16B5C8E1" w14:textId="3F5F4C8A" w:rsidR="00E009A5" w:rsidRDefault="002E03AE" w:rsidP="00F10FD6">
      <w:pPr>
        <w:rPr>
          <w:i/>
          <w:color w:val="808080" w:themeColor="background1" w:themeShade="80"/>
        </w:rPr>
      </w:pPr>
      <w:r w:rsidRPr="002E03AE">
        <w:rPr>
          <w:b/>
          <w:i/>
          <w:color w:val="808080" w:themeColor="background1" w:themeShade="80"/>
        </w:rPr>
        <w:t>Hinweise:</w:t>
      </w:r>
      <w:r>
        <w:rPr>
          <w:i/>
          <w:color w:val="808080" w:themeColor="background1" w:themeShade="80"/>
        </w:rPr>
        <w:t xml:space="preserve"> </w:t>
      </w:r>
      <w:r w:rsidR="00F10FD6" w:rsidRPr="00A32D6F">
        <w:rPr>
          <w:i/>
          <w:color w:val="808080" w:themeColor="background1" w:themeShade="80"/>
        </w:rPr>
        <w:t>Bitte nutzen Sie die folgende</w:t>
      </w:r>
      <w:r w:rsidR="00FA121C">
        <w:rPr>
          <w:i/>
          <w:color w:val="808080" w:themeColor="background1" w:themeShade="80"/>
        </w:rPr>
        <w:t xml:space="preserve"> </w:t>
      </w:r>
      <w:r w:rsidR="00F10FD6" w:rsidRPr="00A32D6F">
        <w:rPr>
          <w:i/>
          <w:color w:val="808080" w:themeColor="background1" w:themeShade="80"/>
        </w:rPr>
        <w:t>Vorlage für Ihre Vorhabenbeschreibung</w:t>
      </w:r>
      <w:r w:rsidR="00CA1E3E">
        <w:rPr>
          <w:i/>
          <w:color w:val="808080" w:themeColor="background1" w:themeShade="80"/>
        </w:rPr>
        <w:t xml:space="preserve"> (VHB)</w:t>
      </w:r>
      <w:r w:rsidR="006F3661">
        <w:rPr>
          <w:i/>
          <w:color w:val="808080" w:themeColor="background1" w:themeShade="80"/>
        </w:rPr>
        <w:t xml:space="preserve"> in der Skizzen- und Antragsphase. Die Skizzenphase dient der ersten Übersicht über Ihr Projekt und Erläuterungen sollen dafür </w:t>
      </w:r>
      <w:r w:rsidR="00CA1E3E">
        <w:rPr>
          <w:i/>
          <w:color w:val="808080" w:themeColor="background1" w:themeShade="80"/>
        </w:rPr>
        <w:t>eher kurz</w:t>
      </w:r>
      <w:r w:rsidR="006F3661">
        <w:rPr>
          <w:i/>
          <w:color w:val="808080" w:themeColor="background1" w:themeShade="80"/>
        </w:rPr>
        <w:t>gehalten werden</w:t>
      </w:r>
      <w:r w:rsidR="00CA1E3E">
        <w:rPr>
          <w:i/>
          <w:color w:val="808080" w:themeColor="background1" w:themeShade="80"/>
        </w:rPr>
        <w:t xml:space="preserve">. </w:t>
      </w:r>
      <w:r w:rsidR="006F3661" w:rsidRPr="00FE02F6">
        <w:rPr>
          <w:b/>
          <w:i/>
          <w:color w:val="808080" w:themeColor="background1" w:themeShade="80"/>
        </w:rPr>
        <w:t>Vorgabe</w:t>
      </w:r>
      <w:r w:rsidR="00CA1E3E" w:rsidRPr="00FE02F6">
        <w:rPr>
          <w:b/>
          <w:i/>
          <w:color w:val="808080" w:themeColor="background1" w:themeShade="80"/>
        </w:rPr>
        <w:t xml:space="preserve"> Skizzen-VHB</w:t>
      </w:r>
      <w:r w:rsidR="006F3661" w:rsidRPr="00FE02F6">
        <w:rPr>
          <w:b/>
          <w:i/>
          <w:color w:val="808080" w:themeColor="background1" w:themeShade="80"/>
        </w:rPr>
        <w:t xml:space="preserve">: </w:t>
      </w:r>
      <w:r w:rsidR="00CA1E3E" w:rsidRPr="00FE02F6">
        <w:rPr>
          <w:b/>
          <w:i/>
          <w:color w:val="808080" w:themeColor="background1" w:themeShade="80"/>
        </w:rPr>
        <w:t xml:space="preserve">Die deskriptiven </w:t>
      </w:r>
      <w:r w:rsidR="006F3661" w:rsidRPr="00FE02F6">
        <w:rPr>
          <w:b/>
          <w:i/>
          <w:color w:val="808080" w:themeColor="background1" w:themeShade="80"/>
        </w:rPr>
        <w:t>K</w:t>
      </w:r>
      <w:r w:rsidR="00CA1E3E" w:rsidRPr="00FE02F6">
        <w:rPr>
          <w:b/>
          <w:i/>
          <w:color w:val="808080" w:themeColor="background1" w:themeShade="80"/>
        </w:rPr>
        <w:t>apitel 2-8 dürfen</w:t>
      </w:r>
      <w:r w:rsidR="006F3661" w:rsidRPr="00FE02F6">
        <w:rPr>
          <w:b/>
          <w:i/>
          <w:color w:val="808080" w:themeColor="background1" w:themeShade="80"/>
        </w:rPr>
        <w:t xml:space="preserve"> insgesamt max.10 Seiten umfassen</w:t>
      </w:r>
      <w:r w:rsidR="006F3661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6F3661">
        <w:rPr>
          <w:i/>
          <w:color w:val="808080" w:themeColor="background1" w:themeShade="80"/>
        </w:rPr>
        <w:t>Tiefergehende Ausführungen können</w:t>
      </w:r>
      <w:r w:rsidR="00CA1E3E">
        <w:rPr>
          <w:i/>
          <w:color w:val="808080" w:themeColor="background1" w:themeShade="80"/>
        </w:rPr>
        <w:t xml:space="preserve"> in diesem Dokument dann</w:t>
      </w:r>
      <w:r w:rsidR="006F3661">
        <w:rPr>
          <w:i/>
          <w:color w:val="808080" w:themeColor="background1" w:themeShade="80"/>
        </w:rPr>
        <w:t xml:space="preserve"> in der Antragsphase vorgenommen werden</w:t>
      </w:r>
      <w:r w:rsidR="00CA1E3E">
        <w:rPr>
          <w:i/>
          <w:color w:val="808080" w:themeColor="background1" w:themeShade="80"/>
        </w:rPr>
        <w:t xml:space="preserve"> (Vorgabe Antrags-VHB: insg. max. 25 Seiten für Kapitel 2-8)</w:t>
      </w:r>
      <w:r w:rsidR="00F10FD6" w:rsidRPr="00A32D6F">
        <w:rPr>
          <w:i/>
          <w:color w:val="808080" w:themeColor="background1" w:themeShade="80"/>
        </w:rPr>
        <w:t xml:space="preserve">. </w:t>
      </w:r>
    </w:p>
    <w:p w14:paraId="2D82DC64" w14:textId="5511ACB6" w:rsidR="00F10FD6" w:rsidRPr="00A32D6F" w:rsidRDefault="00CA1E3E" w:rsidP="00F10FD6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</w:t>
      </w:r>
      <w:r w:rsidR="00F10FD6" w:rsidRPr="00A32D6F">
        <w:rPr>
          <w:i/>
          <w:color w:val="808080" w:themeColor="background1" w:themeShade="80"/>
        </w:rPr>
        <w:t xml:space="preserve">elevante Erläuterungen </w:t>
      </w:r>
      <w:r w:rsidR="00E009A5">
        <w:rPr>
          <w:i/>
          <w:color w:val="808080" w:themeColor="background1" w:themeShade="80"/>
        </w:rPr>
        <w:t>aus dieser Vorhabenb</w:t>
      </w:r>
      <w:r w:rsidR="00FA121C">
        <w:rPr>
          <w:i/>
          <w:color w:val="808080" w:themeColor="background1" w:themeShade="80"/>
        </w:rPr>
        <w:t>eschreibung</w:t>
      </w:r>
      <w:r>
        <w:rPr>
          <w:i/>
          <w:color w:val="808080" w:themeColor="background1" w:themeShade="80"/>
        </w:rPr>
        <w:t xml:space="preserve"> können Sie </w:t>
      </w:r>
      <w:r w:rsidR="00E009A5">
        <w:rPr>
          <w:i/>
          <w:color w:val="808080" w:themeColor="background1" w:themeShade="80"/>
        </w:rPr>
        <w:t>in der Skizzenphase</w:t>
      </w:r>
      <w:r w:rsidR="00FA121C">
        <w:rPr>
          <w:i/>
          <w:color w:val="808080" w:themeColor="background1" w:themeShade="80"/>
        </w:rPr>
        <w:t xml:space="preserve"> auch für die </w:t>
      </w:r>
      <w:r w:rsidR="00F10FD6" w:rsidRPr="00A32D6F">
        <w:rPr>
          <w:i/>
          <w:color w:val="808080" w:themeColor="background1" w:themeShade="80"/>
        </w:rPr>
        <w:t xml:space="preserve">Online-Eingabemaske </w:t>
      </w:r>
      <w:r>
        <w:rPr>
          <w:i/>
          <w:color w:val="808080" w:themeColor="background1" w:themeShade="80"/>
        </w:rPr>
        <w:t xml:space="preserve">in </w:t>
      </w:r>
      <w:proofErr w:type="spellStart"/>
      <w:r>
        <w:rPr>
          <w:i/>
          <w:color w:val="808080" w:themeColor="background1" w:themeShade="80"/>
        </w:rPr>
        <w:t>Jira</w:t>
      </w:r>
      <w:proofErr w:type="spellEnd"/>
      <w:r>
        <w:rPr>
          <w:i/>
          <w:color w:val="808080" w:themeColor="background1" w:themeShade="80"/>
        </w:rPr>
        <w:t xml:space="preserve"> </w:t>
      </w:r>
      <w:r w:rsidR="00E009A5">
        <w:rPr>
          <w:i/>
          <w:color w:val="808080" w:themeColor="background1" w:themeShade="80"/>
        </w:rPr>
        <w:t xml:space="preserve">(Texte kopierbar) </w:t>
      </w:r>
      <w:r>
        <w:rPr>
          <w:i/>
          <w:color w:val="808080" w:themeColor="background1" w:themeShade="80"/>
        </w:rPr>
        <w:t>und in der Antragsphase für easy-online nutzen</w:t>
      </w:r>
      <w:r w:rsidR="00F10FD6" w:rsidRPr="00A32D6F">
        <w:rPr>
          <w:i/>
          <w:color w:val="808080" w:themeColor="background1" w:themeShade="80"/>
        </w:rPr>
        <w:t xml:space="preserve">. </w:t>
      </w:r>
    </w:p>
    <w:p w14:paraId="104DAE17" w14:textId="0018FC42" w:rsidR="00F10FD6" w:rsidRPr="00A32D6F" w:rsidRDefault="00F10FD6" w:rsidP="00F10FD6">
      <w:pPr>
        <w:rPr>
          <w:b/>
          <w:i/>
          <w:color w:val="808080" w:themeColor="background1" w:themeShade="80"/>
        </w:rPr>
      </w:pPr>
      <w:r w:rsidRPr="00A32D6F">
        <w:rPr>
          <w:i/>
          <w:color w:val="808080" w:themeColor="background1" w:themeShade="80"/>
        </w:rPr>
        <w:t>Die grauen Textbestan</w:t>
      </w:r>
      <w:r>
        <w:rPr>
          <w:i/>
          <w:color w:val="808080" w:themeColor="background1" w:themeShade="80"/>
        </w:rPr>
        <w:t>d</w:t>
      </w:r>
      <w:r w:rsidRPr="00A32D6F">
        <w:rPr>
          <w:i/>
          <w:color w:val="808080" w:themeColor="background1" w:themeShade="80"/>
        </w:rPr>
        <w:t xml:space="preserve">teile </w:t>
      </w:r>
      <w:r>
        <w:rPr>
          <w:i/>
          <w:color w:val="808080" w:themeColor="background1" w:themeShade="80"/>
        </w:rPr>
        <w:t xml:space="preserve">in diesem Dokument </w:t>
      </w:r>
      <w:r w:rsidRPr="00A32D6F">
        <w:rPr>
          <w:i/>
          <w:color w:val="808080" w:themeColor="background1" w:themeShade="80"/>
        </w:rPr>
        <w:t>dienen de</w:t>
      </w:r>
      <w:r>
        <w:rPr>
          <w:i/>
          <w:color w:val="808080" w:themeColor="background1" w:themeShade="80"/>
        </w:rPr>
        <w:t>r Erläuterung und als Hilfestellung</w:t>
      </w:r>
      <w:r w:rsidRPr="00A32D6F">
        <w:rPr>
          <w:i/>
          <w:color w:val="808080" w:themeColor="background1" w:themeShade="80"/>
        </w:rPr>
        <w:t xml:space="preserve">. </w:t>
      </w:r>
      <w:r w:rsidRPr="00A32D6F">
        <w:rPr>
          <w:b/>
          <w:i/>
          <w:color w:val="808080" w:themeColor="background1" w:themeShade="80"/>
        </w:rPr>
        <w:t>Bitte löschen sie diese nach</w:t>
      </w:r>
      <w:r w:rsidR="00CA1E3E">
        <w:rPr>
          <w:b/>
          <w:i/>
          <w:color w:val="808080" w:themeColor="background1" w:themeShade="80"/>
        </w:rPr>
        <w:t>dem Sie Ihre Antworten eingetragen haben, bevor Sie das Dokument einreichen.</w:t>
      </w:r>
    </w:p>
    <w:p w14:paraId="340303A3" w14:textId="28F7C461" w:rsidR="006A360F" w:rsidRPr="00E750CA" w:rsidRDefault="006A360F" w:rsidP="001678DA">
      <w:pPr>
        <w:pStyle w:val="berschrift1"/>
        <w:rPr>
          <w:sz w:val="28"/>
          <w:szCs w:val="28"/>
        </w:rPr>
      </w:pPr>
      <w:bookmarkStart w:id="0" w:name="_Toc126088899"/>
      <w:bookmarkStart w:id="1" w:name="_Toc126607966"/>
      <w:bookmarkStart w:id="2" w:name="_Toc126088900"/>
      <w:bookmarkStart w:id="3" w:name="_Toc126607967"/>
      <w:bookmarkStart w:id="4" w:name="_Toc126760806"/>
      <w:bookmarkEnd w:id="0"/>
      <w:bookmarkEnd w:id="1"/>
      <w:bookmarkEnd w:id="2"/>
      <w:bookmarkEnd w:id="3"/>
      <w:r w:rsidRPr="00E750CA">
        <w:rPr>
          <w:sz w:val="28"/>
          <w:szCs w:val="28"/>
        </w:rPr>
        <w:lastRenderedPageBreak/>
        <w:t>Projektübersicht</w:t>
      </w:r>
      <w:bookmarkEnd w:id="4"/>
    </w:p>
    <w:tbl>
      <w:tblPr>
        <w:tblStyle w:val="TableGrid"/>
        <w:tblW w:w="9489" w:type="dxa"/>
        <w:tblInd w:w="5" w:type="dxa"/>
        <w:tblBorders>
          <w:top w:val="single" w:sz="8" w:space="0" w:color="008540" w:themeColor="accent1"/>
          <w:left w:val="single" w:sz="8" w:space="0" w:color="008540" w:themeColor="accent1"/>
          <w:bottom w:val="single" w:sz="8" w:space="0" w:color="008540" w:themeColor="accent1"/>
          <w:right w:val="single" w:sz="8" w:space="0" w:color="008540" w:themeColor="accent1"/>
          <w:insideH w:val="single" w:sz="4" w:space="0" w:color="008540" w:themeColor="accent1"/>
          <w:insideV w:val="single" w:sz="8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476"/>
        <w:gridCol w:w="6013"/>
      </w:tblGrid>
      <w:tr w:rsidR="006A360F" w:rsidRPr="003C50F5" w14:paraId="233F75D7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237F176D" w14:textId="2DE3E3A3" w:rsidR="006A360F" w:rsidRPr="003C50F5" w:rsidRDefault="006A360F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Projekttitel</w:t>
            </w:r>
          </w:p>
        </w:tc>
        <w:tc>
          <w:tcPr>
            <w:tcW w:w="6013" w:type="dxa"/>
          </w:tcPr>
          <w:p w14:paraId="5DB27BAD" w14:textId="77777777" w:rsidR="006A360F" w:rsidRPr="003C50F5" w:rsidRDefault="006A360F" w:rsidP="002C2507">
            <w:pPr>
              <w:spacing w:after="60"/>
              <w:rPr>
                <w:color w:val="3B3838" w:themeColor="background2" w:themeShade="40"/>
              </w:rPr>
            </w:pPr>
          </w:p>
        </w:tc>
      </w:tr>
      <w:tr w:rsidR="00F6364C" w:rsidRPr="003C50F5" w14:paraId="10E565C2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381DAAF2" w14:textId="4AED6580" w:rsidR="00F6364C" w:rsidRDefault="00F6364C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Akronym / Kurztitel</w:t>
            </w:r>
          </w:p>
        </w:tc>
        <w:tc>
          <w:tcPr>
            <w:tcW w:w="6013" w:type="dxa"/>
          </w:tcPr>
          <w:p w14:paraId="6533D7A9" w14:textId="77777777" w:rsidR="00F6364C" w:rsidRPr="003C50F5" w:rsidRDefault="00F6364C" w:rsidP="002C2507">
            <w:pPr>
              <w:spacing w:after="60"/>
              <w:rPr>
                <w:color w:val="3B3838" w:themeColor="background2" w:themeShade="40"/>
              </w:rPr>
            </w:pPr>
          </w:p>
        </w:tc>
      </w:tr>
      <w:tr w:rsidR="00BB48B1" w:rsidRPr="003C50F5" w14:paraId="10D71A3C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2330CA1" w14:textId="54D72320" w:rsidR="00BB48B1" w:rsidRDefault="00BB48B1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Förderkennzeichen</w:t>
            </w:r>
          </w:p>
        </w:tc>
        <w:tc>
          <w:tcPr>
            <w:tcW w:w="6013" w:type="dxa"/>
          </w:tcPr>
          <w:p w14:paraId="7397A519" w14:textId="77777777" w:rsidR="00BB48B1" w:rsidRPr="002E03AE" w:rsidRDefault="00BB48B1" w:rsidP="002C2507">
            <w:pPr>
              <w:spacing w:after="60"/>
              <w:rPr>
                <w:i/>
                <w:color w:val="808080" w:themeColor="background1" w:themeShade="80"/>
              </w:rPr>
            </w:pPr>
            <w:r w:rsidRPr="002E03AE">
              <w:rPr>
                <w:i/>
                <w:color w:val="808080" w:themeColor="background1" w:themeShade="80"/>
              </w:rPr>
              <w:t>Hinweis: Erst ab Antragstellung auszufüllen; kann in der Projektskizzenphase übersprungen werden</w:t>
            </w:r>
          </w:p>
          <w:p w14:paraId="3B784AB7" w14:textId="14C8BA16" w:rsidR="00BB48B1" w:rsidRPr="00BB48B1" w:rsidRDefault="00BB48B1" w:rsidP="002C2507">
            <w:pPr>
              <w:spacing w:after="60"/>
            </w:pPr>
          </w:p>
        </w:tc>
      </w:tr>
      <w:tr w:rsidR="00A80CBA" w:rsidRPr="003C50F5" w14:paraId="3B35A1C0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09F53F72" w14:textId="77777777" w:rsidR="00A80CBA" w:rsidRDefault="00A80CBA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Antragsteller*in</w:t>
            </w:r>
            <w:r w:rsidR="00580B40">
              <w:rPr>
                <w:color w:val="008540" w:themeColor="accent1"/>
              </w:rPr>
              <w:t>(</w:t>
            </w:r>
            <w:proofErr w:type="spellStart"/>
            <w:r w:rsidR="00580B40">
              <w:rPr>
                <w:color w:val="008540" w:themeColor="accent1"/>
              </w:rPr>
              <w:t>nen</w:t>
            </w:r>
            <w:proofErr w:type="spellEnd"/>
            <w:r w:rsidR="00580B40">
              <w:rPr>
                <w:color w:val="008540" w:themeColor="accent1"/>
              </w:rPr>
              <w:t>)</w:t>
            </w:r>
            <w:r w:rsidRPr="003C50F5">
              <w:rPr>
                <w:color w:val="008540" w:themeColor="accent1"/>
              </w:rPr>
              <w:t xml:space="preserve"> Projekt</w:t>
            </w:r>
          </w:p>
          <w:p w14:paraId="2DC55FAC" w14:textId="69BDB5EC" w:rsidR="00DF7C04" w:rsidRPr="003C50F5" w:rsidRDefault="00DF7C04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(inkl. Verbundpartner</w:t>
            </w:r>
            <w:r w:rsidR="000D1C1D">
              <w:rPr>
                <w:color w:val="008540" w:themeColor="accent1"/>
              </w:rPr>
              <w:t>*innen</w:t>
            </w:r>
            <w:r>
              <w:rPr>
                <w:color w:val="008540" w:themeColor="accent1"/>
              </w:rPr>
              <w:t>)</w:t>
            </w:r>
          </w:p>
        </w:tc>
        <w:tc>
          <w:tcPr>
            <w:tcW w:w="6013" w:type="dxa"/>
          </w:tcPr>
          <w:p w14:paraId="0CD1A24F" w14:textId="1AA0AB66" w:rsidR="00A80CBA" w:rsidRDefault="003204ED" w:rsidP="002C2507">
            <w:pPr>
              <w:spacing w:after="6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A: (Koordinatio</w:t>
            </w:r>
            <w:r w:rsidR="00E009A5">
              <w:rPr>
                <w:color w:val="3B3838" w:themeColor="background2" w:themeShade="40"/>
              </w:rPr>
              <w:t>n – Unternehmen / Organisation</w:t>
            </w:r>
            <w:r>
              <w:rPr>
                <w:color w:val="3B3838" w:themeColor="background2" w:themeShade="40"/>
              </w:rPr>
              <w:t>)</w:t>
            </w:r>
          </w:p>
          <w:p w14:paraId="21D33A6E" w14:textId="12CE433F" w:rsidR="003204ED" w:rsidRDefault="003204ED" w:rsidP="002C2507">
            <w:pPr>
              <w:spacing w:after="6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B:</w:t>
            </w:r>
            <w:r w:rsidR="00E009A5">
              <w:rPr>
                <w:color w:val="3B3838" w:themeColor="background2" w:themeShade="40"/>
              </w:rPr>
              <w:t xml:space="preserve"> (Unternehmen / Organisation)</w:t>
            </w:r>
          </w:p>
          <w:p w14:paraId="20043C18" w14:textId="7A5C80D0" w:rsidR="003204ED" w:rsidRDefault="003204ED" w:rsidP="002C2507">
            <w:pPr>
              <w:spacing w:after="6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C:</w:t>
            </w:r>
            <w:r w:rsidR="00E009A5">
              <w:rPr>
                <w:color w:val="3B3838" w:themeColor="background2" w:themeShade="40"/>
              </w:rPr>
              <w:t xml:space="preserve"> (Unternehmen / Organisation</w:t>
            </w:r>
          </w:p>
          <w:p w14:paraId="07F41E28" w14:textId="1C07173A" w:rsidR="003204ED" w:rsidRPr="003C50F5" w:rsidRDefault="003204ED" w:rsidP="002C2507">
            <w:pPr>
              <w:spacing w:after="6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…</w:t>
            </w:r>
          </w:p>
        </w:tc>
      </w:tr>
      <w:tr w:rsidR="00A80CBA" w:rsidRPr="003C50F5" w14:paraId="44BD3769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7E0461C" w14:textId="20DC30F6" w:rsidR="00A80CBA" w:rsidRPr="003C50F5" w:rsidRDefault="00DF7C04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Kooperationspartner</w:t>
            </w:r>
            <w:r w:rsidR="000D1C1D">
              <w:rPr>
                <w:color w:val="008540" w:themeColor="accent1"/>
              </w:rPr>
              <w:t>*innen</w:t>
            </w:r>
            <w:r w:rsidRPr="003C50F5">
              <w:rPr>
                <w:color w:val="008540" w:themeColor="accent1"/>
              </w:rPr>
              <w:t xml:space="preserve"> </w:t>
            </w:r>
            <w:r w:rsidR="00A80CBA" w:rsidRPr="003C50F5">
              <w:rPr>
                <w:color w:val="008540" w:themeColor="accent1"/>
              </w:rPr>
              <w:t>Projekt</w:t>
            </w:r>
          </w:p>
        </w:tc>
        <w:tc>
          <w:tcPr>
            <w:tcW w:w="6013" w:type="dxa"/>
          </w:tcPr>
          <w:p w14:paraId="51EE79A3" w14:textId="77777777" w:rsidR="00A80CBA" w:rsidRPr="00580B40" w:rsidRDefault="00A80CBA" w:rsidP="00580B40">
            <w:pPr>
              <w:spacing w:after="60"/>
              <w:rPr>
                <w:color w:val="3B3838" w:themeColor="background2" w:themeShade="40"/>
              </w:rPr>
            </w:pPr>
          </w:p>
        </w:tc>
      </w:tr>
      <w:tr w:rsidR="00A80CBA" w:rsidRPr="003C50F5" w14:paraId="43F70E12" w14:textId="77777777" w:rsidTr="00F93099">
        <w:trPr>
          <w:trHeight w:val="40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41A0A54" w14:textId="77777777" w:rsidR="00A80CBA" w:rsidRPr="003C50F5" w:rsidRDefault="00A80CBA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Projektlaufzeit (von / bis)</w:t>
            </w:r>
          </w:p>
        </w:tc>
        <w:tc>
          <w:tcPr>
            <w:tcW w:w="6013" w:type="dxa"/>
          </w:tcPr>
          <w:p w14:paraId="060B0C5D" w14:textId="77777777" w:rsidR="00A80CBA" w:rsidRPr="003C50F5" w:rsidRDefault="00A80CBA" w:rsidP="00065BA7">
            <w:pPr>
              <w:spacing w:after="19" w:line="259" w:lineRule="auto"/>
            </w:pPr>
          </w:p>
          <w:p w14:paraId="70E60913" w14:textId="77777777" w:rsidR="00A80CBA" w:rsidRPr="003C50F5" w:rsidRDefault="00A80CBA" w:rsidP="00065BA7">
            <w:pPr>
              <w:spacing w:after="0" w:line="259" w:lineRule="auto"/>
            </w:pPr>
            <w:r w:rsidRPr="003C50F5">
              <w:t xml:space="preserve"> </w:t>
            </w:r>
          </w:p>
        </w:tc>
      </w:tr>
      <w:tr w:rsidR="00A80CBA" w:rsidRPr="003C50F5" w14:paraId="3EEE5B8A" w14:textId="77777777" w:rsidTr="00F93099">
        <w:trPr>
          <w:trHeight w:val="543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28C1EABA" w14:textId="3A4F1D17" w:rsidR="00A80CBA" w:rsidRPr="003C50F5" w:rsidRDefault="00A80CBA" w:rsidP="00580B40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 xml:space="preserve">Zielland / </w:t>
            </w:r>
            <w:r w:rsidR="00580B40" w:rsidRPr="003C50F5">
              <w:rPr>
                <w:color w:val="008540" w:themeColor="accent1"/>
              </w:rPr>
              <w:t>Ziel</w:t>
            </w:r>
            <w:r w:rsidR="00580B40">
              <w:rPr>
                <w:color w:val="008540" w:themeColor="accent1"/>
              </w:rPr>
              <w:t>länder</w:t>
            </w:r>
          </w:p>
        </w:tc>
        <w:tc>
          <w:tcPr>
            <w:tcW w:w="6013" w:type="dxa"/>
          </w:tcPr>
          <w:p w14:paraId="32569712" w14:textId="77777777" w:rsidR="00A80CBA" w:rsidRPr="003C50F5" w:rsidRDefault="00A80CBA" w:rsidP="00065BA7">
            <w:pPr>
              <w:spacing w:after="0" w:line="259" w:lineRule="auto"/>
            </w:pPr>
          </w:p>
        </w:tc>
      </w:tr>
      <w:tr w:rsidR="00A3035F" w:rsidRPr="003C50F5" w14:paraId="05C959FD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89801B1" w14:textId="081BDF63" w:rsidR="00A3035F" w:rsidRPr="003C50F5" w:rsidRDefault="00A3035F" w:rsidP="00580B40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EXI-</w:t>
            </w:r>
            <w:r w:rsidR="00580B40">
              <w:rPr>
                <w:color w:val="008540" w:themeColor="accent1"/>
              </w:rPr>
              <w:t>Handlungsfeld</w:t>
            </w:r>
          </w:p>
        </w:tc>
        <w:tc>
          <w:tcPr>
            <w:tcW w:w="6013" w:type="dxa"/>
          </w:tcPr>
          <w:p w14:paraId="2A61DFDB" w14:textId="2FEC2169" w:rsidR="00A3035F" w:rsidRPr="003C50F5" w:rsidRDefault="00C04E6A" w:rsidP="002C2507">
            <w:pPr>
              <w:spacing w:after="60"/>
            </w:pPr>
            <w:sdt>
              <w:sdtPr>
                <w:id w:val="-7332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5F" w:rsidRPr="003C50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B12DD" w:rsidRPr="003C50F5">
              <w:t xml:space="preserve"> </w:t>
            </w:r>
            <w:r w:rsidR="00A3035F" w:rsidRPr="003C50F5">
              <w:t>Wasser- und Abwasserwirtschaft</w:t>
            </w:r>
          </w:p>
          <w:p w14:paraId="10C903D5" w14:textId="26D3FD89" w:rsidR="000B12DD" w:rsidRPr="003C50F5" w:rsidRDefault="00C04E6A" w:rsidP="002C2507">
            <w:pPr>
              <w:spacing w:after="0"/>
            </w:pPr>
            <w:sdt>
              <w:sdtPr>
                <w:id w:val="9640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2DD" w:rsidRPr="003C50F5">
              <w:t xml:space="preserve"> </w:t>
            </w:r>
            <w:r w:rsidR="00A3035F" w:rsidRPr="003C50F5">
              <w:t xml:space="preserve">Kreislauf-, </w:t>
            </w:r>
            <w:r w:rsidR="000B12DD" w:rsidRPr="003C50F5">
              <w:t xml:space="preserve">Abfall- und Rohstoffwirtschaft, </w:t>
            </w:r>
          </w:p>
          <w:p w14:paraId="07D58DE2" w14:textId="66AD61E2" w:rsidR="00A3035F" w:rsidRDefault="000B12DD" w:rsidP="002C2507">
            <w:pPr>
              <w:spacing w:after="60"/>
            </w:pPr>
            <w:r w:rsidRPr="003C50F5">
              <w:t xml:space="preserve">    </w:t>
            </w:r>
            <w:r w:rsidR="002C2507" w:rsidRPr="003C50F5">
              <w:t xml:space="preserve"> </w:t>
            </w:r>
            <w:r w:rsidR="00A3035F" w:rsidRPr="003C50F5">
              <w:t>Ressourceneffizienz</w:t>
            </w:r>
          </w:p>
          <w:p w14:paraId="34C216C6" w14:textId="6F7EA9EB" w:rsidR="00601E61" w:rsidRPr="00601E61" w:rsidRDefault="00C04E6A" w:rsidP="00601E61">
            <w:pPr>
              <w:spacing w:after="60"/>
            </w:pPr>
            <w:sdt>
              <w:sdtPr>
                <w:id w:val="1849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E61">
              <w:t xml:space="preserve"> </w:t>
            </w:r>
            <w:r w:rsidR="00A3035F" w:rsidRPr="00601E61">
              <w:t>"grüne" Wasserstoff- und Brennstoffzellentechnologien</w:t>
            </w:r>
          </w:p>
          <w:p w14:paraId="26B0C8DB" w14:textId="5EAB6346" w:rsidR="00A3035F" w:rsidRPr="003C50F5" w:rsidRDefault="00C04E6A" w:rsidP="002C2507">
            <w:pPr>
              <w:spacing w:after="60"/>
            </w:pPr>
            <w:sdt>
              <w:sdtPr>
                <w:id w:val="19596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E61" w:rsidRPr="003C50F5">
              <w:t xml:space="preserve"> </w:t>
            </w:r>
            <w:r w:rsidR="00A3035F" w:rsidRPr="003C50F5">
              <w:t>Umweltfreundliche und nachhaltige Mobilitätslösungen</w:t>
            </w:r>
          </w:p>
          <w:p w14:paraId="67164469" w14:textId="2A85746D" w:rsidR="00A3035F" w:rsidRPr="003C50F5" w:rsidRDefault="00C04E6A" w:rsidP="002C2507">
            <w:pPr>
              <w:spacing w:after="60"/>
            </w:pPr>
            <w:sdt>
              <w:sdtPr>
                <w:id w:val="14093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5F" w:rsidRPr="003C50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DD" w:rsidRPr="003C50F5">
              <w:t xml:space="preserve"> </w:t>
            </w:r>
            <w:r w:rsidR="00A3035F" w:rsidRPr="003C50F5">
              <w:t>Umweltmanagement und nachhaltiger Konsum</w:t>
            </w:r>
          </w:p>
          <w:p w14:paraId="5C4B5B97" w14:textId="5E18F305" w:rsidR="00A3035F" w:rsidRPr="003C50F5" w:rsidRDefault="00C04E6A" w:rsidP="002C2507">
            <w:pPr>
              <w:spacing w:after="60"/>
            </w:pPr>
            <w:sdt>
              <w:sdtPr>
                <w:id w:val="1335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5F" w:rsidRPr="003C50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DD" w:rsidRPr="003C50F5">
              <w:t xml:space="preserve"> </w:t>
            </w:r>
            <w:r w:rsidR="00A3035F" w:rsidRPr="003C50F5">
              <w:t>Nachhaltige Stadt- und Regionalentwicklung</w:t>
            </w:r>
          </w:p>
          <w:p w14:paraId="0F7D14ED" w14:textId="77777777" w:rsidR="000B12DD" w:rsidRPr="003C50F5" w:rsidRDefault="00C04E6A" w:rsidP="002C2507">
            <w:pPr>
              <w:spacing w:after="0"/>
            </w:pPr>
            <w:sdt>
              <w:sdtPr>
                <w:id w:val="-4228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5F" w:rsidRPr="003C50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DD" w:rsidRPr="003C50F5">
              <w:t xml:space="preserve"> </w:t>
            </w:r>
            <w:r w:rsidR="00A3035F" w:rsidRPr="003C50F5">
              <w:t xml:space="preserve">Innovative Querschnittstechnologien und übergreifende </w:t>
            </w:r>
            <w:r w:rsidR="000B12DD" w:rsidRPr="003C50F5">
              <w:t xml:space="preserve"> </w:t>
            </w:r>
          </w:p>
          <w:p w14:paraId="48231AD6" w14:textId="4F4EACE9" w:rsidR="00A3035F" w:rsidRPr="003C50F5" w:rsidRDefault="000B12DD" w:rsidP="002C2507">
            <w:pPr>
              <w:spacing w:after="60"/>
            </w:pPr>
            <w:r w:rsidRPr="003C50F5">
              <w:t xml:space="preserve">    </w:t>
            </w:r>
            <w:r w:rsidR="00A3035F" w:rsidRPr="003C50F5">
              <w:t>Fragen</w:t>
            </w:r>
          </w:p>
        </w:tc>
      </w:tr>
      <w:tr w:rsidR="00D060B1" w:rsidRPr="003C50F5" w14:paraId="388BF7D0" w14:textId="77777777" w:rsidTr="00F93099">
        <w:trPr>
          <w:trHeight w:val="951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1D0DD45" w14:textId="10511ECC" w:rsidR="00D060B1" w:rsidRPr="003C50F5" w:rsidRDefault="00D060B1" w:rsidP="004E24FC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EXI-Förderschwerpunkt</w:t>
            </w:r>
          </w:p>
        </w:tc>
        <w:tc>
          <w:tcPr>
            <w:tcW w:w="6013" w:type="dxa"/>
          </w:tcPr>
          <w:p w14:paraId="08159622" w14:textId="11C38F23" w:rsidR="00D060B1" w:rsidRPr="003C50F5" w:rsidRDefault="00C04E6A" w:rsidP="00D060B1">
            <w:pPr>
              <w:spacing w:after="0"/>
            </w:pPr>
            <w:sdt>
              <w:sdtPr>
                <w:id w:val="19513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B1" w:rsidRPr="003C50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060B1" w:rsidRPr="003C50F5">
              <w:t xml:space="preserve"> Durchführbarkeitsstudie</w:t>
            </w:r>
          </w:p>
          <w:p w14:paraId="3F2D4EB3" w14:textId="7FC10A87" w:rsidR="00D060B1" w:rsidRPr="003C50F5" w:rsidRDefault="00C04E6A" w:rsidP="00D060B1">
            <w:pPr>
              <w:spacing w:after="0"/>
            </w:pPr>
            <w:sdt>
              <w:sdtPr>
                <w:id w:val="-17014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07" w:rsidRPr="003C50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060B1" w:rsidRPr="003C50F5">
              <w:t xml:space="preserve"> Pilot- und Modellvorhaben im Ausland</w:t>
            </w:r>
          </w:p>
          <w:p w14:paraId="54C584FE" w14:textId="18AEE0B0" w:rsidR="00D060B1" w:rsidRPr="003C50F5" w:rsidRDefault="00C04E6A" w:rsidP="002C2507">
            <w:pPr>
              <w:spacing w:after="0"/>
            </w:pPr>
            <w:sdt>
              <w:sdtPr>
                <w:id w:val="393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07" w:rsidRPr="003C50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060B1" w:rsidRPr="003C50F5">
              <w:t xml:space="preserve"> Initialprojekt</w:t>
            </w:r>
          </w:p>
        </w:tc>
      </w:tr>
    </w:tbl>
    <w:p w14:paraId="5B94D900" w14:textId="73C1F556" w:rsidR="00A80CBA" w:rsidRDefault="00A80CBA"/>
    <w:tbl>
      <w:tblPr>
        <w:tblStyle w:val="TableGrid1"/>
        <w:tblW w:w="9489" w:type="dxa"/>
        <w:tblInd w:w="5" w:type="dxa"/>
        <w:tblBorders>
          <w:top w:val="single" w:sz="8" w:space="0" w:color="008540" w:themeColor="accent1"/>
          <w:left w:val="single" w:sz="8" w:space="0" w:color="008540" w:themeColor="accent1"/>
          <w:bottom w:val="single" w:sz="8" w:space="0" w:color="008540" w:themeColor="accent1"/>
          <w:right w:val="single" w:sz="8" w:space="0" w:color="008540" w:themeColor="accent1"/>
          <w:insideH w:val="single" w:sz="4" w:space="0" w:color="008540" w:themeColor="accent1"/>
          <w:insideV w:val="single" w:sz="8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476"/>
        <w:gridCol w:w="6013"/>
      </w:tblGrid>
      <w:tr w:rsidR="00BB48B1" w:rsidRPr="003C50F5" w14:paraId="3A653851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1E8C15D6" w14:textId="77777777" w:rsidR="00BB48B1" w:rsidRPr="003C50F5" w:rsidRDefault="00BB48B1" w:rsidP="00BB48B1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Beantragte Fördersumme EXI</w:t>
            </w:r>
          </w:p>
        </w:tc>
        <w:tc>
          <w:tcPr>
            <w:tcW w:w="6013" w:type="dxa"/>
          </w:tcPr>
          <w:p w14:paraId="349B06EB" w14:textId="77777777" w:rsidR="00BB48B1" w:rsidRPr="003C50F5" w:rsidRDefault="00BB48B1" w:rsidP="00BB48B1">
            <w:pPr>
              <w:spacing w:after="0" w:line="259" w:lineRule="auto"/>
            </w:pPr>
          </w:p>
        </w:tc>
      </w:tr>
      <w:tr w:rsidR="00BB48B1" w:rsidRPr="003C50F5" w14:paraId="059ED501" w14:textId="77777777" w:rsidTr="00F93099">
        <w:trPr>
          <w:trHeight w:val="569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82E5830" w14:textId="77777777" w:rsidR="00BB48B1" w:rsidRPr="003C50F5" w:rsidRDefault="00BB48B1" w:rsidP="00BB48B1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Eigene Mittel</w:t>
            </w:r>
          </w:p>
        </w:tc>
        <w:tc>
          <w:tcPr>
            <w:tcW w:w="6013" w:type="dxa"/>
          </w:tcPr>
          <w:p w14:paraId="04F9FE56" w14:textId="77777777" w:rsidR="00BB48B1" w:rsidRPr="003C50F5" w:rsidRDefault="00BB48B1" w:rsidP="00BB48B1">
            <w:pPr>
              <w:spacing w:after="17" w:line="259" w:lineRule="auto"/>
            </w:pPr>
          </w:p>
        </w:tc>
      </w:tr>
      <w:tr w:rsidR="00BB48B1" w:rsidRPr="003C50F5" w14:paraId="46AB064F" w14:textId="77777777" w:rsidTr="00F93099">
        <w:trPr>
          <w:trHeight w:val="569"/>
        </w:trPr>
        <w:tc>
          <w:tcPr>
            <w:tcW w:w="3476" w:type="dxa"/>
            <w:tcBorders>
              <w:bottom w:val="single" w:sz="4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95E3DD6" w14:textId="564E2366" w:rsidR="00BB48B1" w:rsidRPr="003C50F5" w:rsidRDefault="00F9634F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Drittmittel (ggf. weitere</w:t>
            </w:r>
            <w:r w:rsidR="000D1C1D">
              <w:rPr>
                <w:color w:val="008540" w:themeColor="accent1"/>
              </w:rPr>
              <w:t>r</w:t>
            </w:r>
            <w:r>
              <w:rPr>
                <w:color w:val="008540" w:themeColor="accent1"/>
              </w:rPr>
              <w:t xml:space="preserve"> Förderer)</w:t>
            </w:r>
          </w:p>
        </w:tc>
        <w:tc>
          <w:tcPr>
            <w:tcW w:w="6013" w:type="dxa"/>
            <w:tcBorders>
              <w:bottom w:val="single" w:sz="4" w:space="0" w:color="008540" w:themeColor="accent1"/>
            </w:tcBorders>
          </w:tcPr>
          <w:p w14:paraId="6F77169A" w14:textId="77777777" w:rsidR="00BB48B1" w:rsidRPr="003C50F5" w:rsidRDefault="00BB48B1" w:rsidP="00BB48B1">
            <w:pPr>
              <w:spacing w:after="17" w:line="259" w:lineRule="auto"/>
            </w:pPr>
          </w:p>
        </w:tc>
      </w:tr>
      <w:tr w:rsidR="002E03AE" w:rsidRPr="003C50F5" w14:paraId="72BCC76D" w14:textId="77777777" w:rsidTr="00F93099">
        <w:trPr>
          <w:trHeight w:val="569"/>
        </w:trPr>
        <w:tc>
          <w:tcPr>
            <w:tcW w:w="3476" w:type="dxa"/>
            <w:tcBorders>
              <w:top w:val="single" w:sz="4" w:space="0" w:color="008540" w:themeColor="accent1"/>
              <w:bottom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2B394CFD" w14:textId="298116F4" w:rsidR="002E03AE" w:rsidRPr="003C50F5" w:rsidRDefault="00F93099" w:rsidP="000D1C1D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F93099">
              <w:rPr>
                <w:color w:val="008540" w:themeColor="accent1"/>
              </w:rPr>
              <w:t>Gesamtvolumen Projekt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bottom w:val="single" w:sz="8" w:space="0" w:color="008540" w:themeColor="accent1"/>
            </w:tcBorders>
          </w:tcPr>
          <w:p w14:paraId="504B45AC" w14:textId="77777777" w:rsidR="002E03AE" w:rsidRPr="003C50F5" w:rsidRDefault="002E03AE" w:rsidP="00BB48B1">
            <w:pPr>
              <w:spacing w:after="17" w:line="259" w:lineRule="auto"/>
            </w:pPr>
          </w:p>
        </w:tc>
      </w:tr>
    </w:tbl>
    <w:p w14:paraId="5D461FDD" w14:textId="45CF5F6A" w:rsidR="00452B0A" w:rsidRPr="003C50F5" w:rsidRDefault="00452B0A" w:rsidP="00494B70">
      <w:pPr>
        <w:ind w:left="360" w:hanging="360"/>
      </w:pPr>
    </w:p>
    <w:p w14:paraId="04DE3E1B" w14:textId="77777777" w:rsidR="003204ED" w:rsidRDefault="003204ED">
      <w:pPr>
        <w:spacing w:after="0"/>
        <w:rPr>
          <w:rFonts w:eastAsiaTheme="majorEastAsia" w:cstheme="majorBidi"/>
          <w:b/>
          <w:color w:val="008540" w:themeColor="accent1"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3C59D8D7" w14:textId="33D61F01" w:rsidR="00452B0A" w:rsidRPr="00E750CA" w:rsidRDefault="00DF7C04" w:rsidP="00E750CA">
      <w:pPr>
        <w:pStyle w:val="berschrift1"/>
        <w:ind w:left="431" w:hanging="431"/>
        <w:rPr>
          <w:sz w:val="28"/>
          <w:szCs w:val="28"/>
        </w:rPr>
      </w:pPr>
      <w:bookmarkStart w:id="5" w:name="_Toc126760807"/>
      <w:r>
        <w:rPr>
          <w:sz w:val="28"/>
          <w:szCs w:val="28"/>
        </w:rPr>
        <w:lastRenderedPageBreak/>
        <w:t xml:space="preserve">Kurzbeschreibung </w:t>
      </w:r>
      <w:r w:rsidR="00452B0A" w:rsidRPr="00E750CA">
        <w:rPr>
          <w:sz w:val="28"/>
          <w:szCs w:val="28"/>
        </w:rPr>
        <w:t>Projekt</w:t>
      </w:r>
      <w:bookmarkEnd w:id="5"/>
    </w:p>
    <w:p w14:paraId="79D161ED" w14:textId="314998C4" w:rsidR="00F23445" w:rsidRPr="003C50F5" w:rsidRDefault="00F23445" w:rsidP="00F23445">
      <w:p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Bitte beschreiben Sie Ihr Projekt in wenigen Sätzen (</w:t>
      </w:r>
      <w:r w:rsidR="00207996">
        <w:rPr>
          <w:i/>
          <w:color w:val="808080" w:themeColor="background1" w:themeShade="80"/>
        </w:rPr>
        <w:t>max</w:t>
      </w:r>
      <w:r w:rsidR="009328A2" w:rsidRPr="00ED4E3B">
        <w:rPr>
          <w:i/>
          <w:color w:val="808080" w:themeColor="background1" w:themeShade="80"/>
        </w:rPr>
        <w:t>.</w:t>
      </w:r>
      <w:r w:rsidR="00C80F75" w:rsidRPr="00ED4E3B">
        <w:rPr>
          <w:i/>
          <w:color w:val="808080" w:themeColor="background1" w:themeShade="80"/>
        </w:rPr>
        <w:t xml:space="preserve"> </w:t>
      </w:r>
      <w:r w:rsidR="00ED4E3B" w:rsidRPr="00FE02F6">
        <w:rPr>
          <w:i/>
          <w:color w:val="808080" w:themeColor="background1" w:themeShade="80"/>
        </w:rPr>
        <w:t>2</w:t>
      </w:r>
      <w:r w:rsidR="00C80F75" w:rsidRPr="00ED4E3B">
        <w:rPr>
          <w:i/>
          <w:color w:val="808080" w:themeColor="background1" w:themeShade="80"/>
        </w:rPr>
        <w:t>.500</w:t>
      </w:r>
      <w:r w:rsidR="00C80F75">
        <w:rPr>
          <w:i/>
          <w:color w:val="808080" w:themeColor="background1" w:themeShade="80"/>
        </w:rPr>
        <w:t xml:space="preserve"> Zeichen, inkl. Leerzeichen</w:t>
      </w:r>
      <w:r w:rsidRPr="003C50F5">
        <w:rPr>
          <w:i/>
          <w:color w:val="808080" w:themeColor="background1" w:themeShade="80"/>
        </w:rPr>
        <w:t xml:space="preserve"> – es geht hier um eine Kurzbeschreibung; Beschreibung von z.B. Detailaktivitäten erfolgt in den weiteren Abschnitten der Vorhabenbeschreibung). Folgen Sie bei der Kurzbeschreibung folgender Struktur: </w:t>
      </w:r>
    </w:p>
    <w:p w14:paraId="18AEA8AB" w14:textId="7EC12DCD" w:rsidR="00F23445" w:rsidRPr="003C50F5" w:rsidRDefault="00E044FC" w:rsidP="00E750C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Was ist das Projekt? Worum geht es (</w:t>
      </w:r>
      <w:r w:rsidR="009328A2" w:rsidRPr="003C50F5">
        <w:rPr>
          <w:i/>
          <w:color w:val="808080" w:themeColor="background1" w:themeShade="80"/>
        </w:rPr>
        <w:t xml:space="preserve">Das Projekt in einem </w:t>
      </w:r>
      <w:r w:rsidRPr="003C50F5">
        <w:rPr>
          <w:i/>
          <w:color w:val="808080" w:themeColor="background1" w:themeShade="80"/>
        </w:rPr>
        <w:t>Satz</w:t>
      </w:r>
      <w:r w:rsidR="009328A2" w:rsidRPr="003C50F5">
        <w:rPr>
          <w:i/>
          <w:color w:val="808080" w:themeColor="background1" w:themeShade="80"/>
        </w:rPr>
        <w:t xml:space="preserve"> zum Einstieg</w:t>
      </w:r>
      <w:r w:rsidRPr="003C50F5">
        <w:rPr>
          <w:i/>
          <w:color w:val="808080" w:themeColor="background1" w:themeShade="80"/>
        </w:rPr>
        <w:t>)</w:t>
      </w:r>
      <w:r w:rsidR="003204ED">
        <w:rPr>
          <w:i/>
          <w:color w:val="808080" w:themeColor="background1" w:themeShade="80"/>
        </w:rPr>
        <w:t>.</w:t>
      </w:r>
      <w:r w:rsidR="0039228F">
        <w:rPr>
          <w:i/>
          <w:color w:val="808080" w:themeColor="background1" w:themeShade="80"/>
        </w:rPr>
        <w:t xml:space="preserve"> </w:t>
      </w:r>
    </w:p>
    <w:p w14:paraId="0A29A08B" w14:textId="02656476" w:rsidR="00E044FC" w:rsidRPr="003C50F5" w:rsidRDefault="00E044FC" w:rsidP="00E750C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Welches Problem adressiert das Projekt?</w:t>
      </w:r>
    </w:p>
    <w:p w14:paraId="06CBC6E8" w14:textId="10477575" w:rsidR="00E044FC" w:rsidRPr="003C50F5" w:rsidRDefault="009328A2" w:rsidP="00E750C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 xml:space="preserve">Was will es erreichen? </w:t>
      </w:r>
      <w:r w:rsidR="0042393A">
        <w:rPr>
          <w:i/>
          <w:color w:val="808080" w:themeColor="background1" w:themeShade="80"/>
        </w:rPr>
        <w:t>(</w:t>
      </w:r>
      <w:r w:rsidR="00E044FC" w:rsidRPr="003C50F5">
        <w:rPr>
          <w:i/>
          <w:color w:val="808080" w:themeColor="background1" w:themeShade="80"/>
        </w:rPr>
        <w:t xml:space="preserve">Welche Ziele verfolgt es? </w:t>
      </w:r>
      <w:r w:rsidR="000E305A" w:rsidRPr="003C50F5">
        <w:rPr>
          <w:i/>
          <w:color w:val="808080" w:themeColor="background1" w:themeShade="80"/>
        </w:rPr>
        <w:t>Warum ist es wichtig, dass es dieses Projekt gibt?</w:t>
      </w:r>
      <w:r w:rsidR="0042393A">
        <w:rPr>
          <w:i/>
          <w:color w:val="808080" w:themeColor="background1" w:themeShade="80"/>
        </w:rPr>
        <w:t>)</w:t>
      </w:r>
    </w:p>
    <w:p w14:paraId="72381C64" w14:textId="63B8F8F3" w:rsidR="00E044FC" w:rsidRPr="003C50F5" w:rsidRDefault="00E044FC" w:rsidP="00E750C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Womit / Wie sollen die Ziele erreicht werden (Ansatz)? (Hier bitte keine Det</w:t>
      </w:r>
      <w:r w:rsidR="0042393A">
        <w:rPr>
          <w:i/>
          <w:color w:val="808080" w:themeColor="background1" w:themeShade="80"/>
        </w:rPr>
        <w:t>ailaktivitäten beschreiben, nur</w:t>
      </w:r>
      <w:r w:rsidR="009328A2" w:rsidRPr="003C50F5">
        <w:rPr>
          <w:i/>
          <w:color w:val="808080" w:themeColor="background1" w:themeShade="80"/>
        </w:rPr>
        <w:t xml:space="preserve"> </w:t>
      </w:r>
      <w:r w:rsidRPr="003C50F5">
        <w:rPr>
          <w:i/>
          <w:color w:val="808080" w:themeColor="background1" w:themeShade="80"/>
        </w:rPr>
        <w:t>übergeordnete Maßnahmen</w:t>
      </w:r>
      <w:r w:rsidR="009328A2" w:rsidRPr="003C50F5">
        <w:rPr>
          <w:i/>
          <w:color w:val="808080" w:themeColor="background1" w:themeShade="80"/>
        </w:rPr>
        <w:t>bündel)</w:t>
      </w:r>
    </w:p>
    <w:p w14:paraId="368A4268" w14:textId="65E80AF0" w:rsidR="009328A2" w:rsidRDefault="009328A2" w:rsidP="00E750C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Welche konkreten Ergebnisse sollen durch das Projekt idealerweise entstehen?</w:t>
      </w:r>
    </w:p>
    <w:p w14:paraId="11F88FCD" w14:textId="46F4D29D" w:rsidR="0070135A" w:rsidRPr="00FE02F6" w:rsidRDefault="0070135A">
      <w:pPr>
        <w:pStyle w:val="Listenabsatz"/>
        <w:numPr>
          <w:ilvl w:val="0"/>
          <w:numId w:val="6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Bitte nehmen Sie hier auch </w:t>
      </w:r>
      <w:r w:rsidRPr="00FE02F6">
        <w:rPr>
          <w:i/>
          <w:color w:val="808080" w:themeColor="background1" w:themeShade="80"/>
          <w:u w:val="single"/>
        </w:rPr>
        <w:t>kurz</w:t>
      </w:r>
      <w:r>
        <w:rPr>
          <w:i/>
          <w:color w:val="808080" w:themeColor="background1" w:themeShade="80"/>
        </w:rPr>
        <w:t xml:space="preserve"> Bezug auf die Förderrichtlinie „Gegenstand der Förderung“</w:t>
      </w:r>
    </w:p>
    <w:sdt>
      <w:sdtPr>
        <w:id w:val="-702322826"/>
        <w:placeholder>
          <w:docPart w:val="DefaultPlaceholder_-1854013440"/>
        </w:placeholder>
        <w:showingPlcHdr/>
        <w:text/>
      </w:sdtPr>
      <w:sdtEndPr/>
      <w:sdtContent>
        <w:p w14:paraId="3A7416C3" w14:textId="6BA08727" w:rsidR="00815672" w:rsidRPr="003C50F5" w:rsidRDefault="00032265" w:rsidP="00494B70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5D252A87" w14:textId="77777777" w:rsidR="00643374" w:rsidRPr="003C50F5" w:rsidRDefault="00643374" w:rsidP="009549DA">
      <w:pPr>
        <w:ind w:hanging="360"/>
      </w:pPr>
    </w:p>
    <w:p w14:paraId="59E5F900" w14:textId="5C9148B2" w:rsidR="00643374" w:rsidRPr="00E750CA" w:rsidRDefault="00643374" w:rsidP="00E750CA">
      <w:pPr>
        <w:pStyle w:val="berschrift1"/>
        <w:ind w:left="431" w:hanging="431"/>
        <w:rPr>
          <w:sz w:val="28"/>
          <w:szCs w:val="28"/>
        </w:rPr>
      </w:pPr>
      <w:bookmarkStart w:id="6" w:name="_Toc126760808"/>
      <w:r w:rsidRPr="00E750CA">
        <w:rPr>
          <w:sz w:val="28"/>
          <w:szCs w:val="28"/>
        </w:rPr>
        <w:t>Ausgangslage und Bedarf</w:t>
      </w:r>
      <w:bookmarkEnd w:id="6"/>
    </w:p>
    <w:p w14:paraId="494838FC" w14:textId="2C00378A" w:rsidR="0090317D" w:rsidRPr="00E750CA" w:rsidRDefault="0090317D" w:rsidP="00E750CA">
      <w:pPr>
        <w:pStyle w:val="berschrift2"/>
        <w:rPr>
          <w:sz w:val="24"/>
          <w:szCs w:val="24"/>
        </w:rPr>
      </w:pPr>
      <w:bookmarkStart w:id="7" w:name="_Toc126760809"/>
      <w:r w:rsidRPr="00E750CA">
        <w:rPr>
          <w:sz w:val="24"/>
          <w:szCs w:val="24"/>
        </w:rPr>
        <w:t xml:space="preserve">Ausgangssituation </w:t>
      </w:r>
      <w:r w:rsidR="00366E2D" w:rsidRPr="00E750CA">
        <w:rPr>
          <w:sz w:val="24"/>
          <w:szCs w:val="24"/>
        </w:rPr>
        <w:t xml:space="preserve">und Bedarfe </w:t>
      </w:r>
      <w:r w:rsidRPr="00E750CA">
        <w:rPr>
          <w:sz w:val="24"/>
          <w:szCs w:val="24"/>
        </w:rPr>
        <w:t>in der Zielregion</w:t>
      </w:r>
      <w:bookmarkEnd w:id="7"/>
    </w:p>
    <w:p w14:paraId="5EDC79CA" w14:textId="4F709BE9" w:rsidR="0090317D" w:rsidRPr="003C50F5" w:rsidRDefault="0090317D" w:rsidP="00E34ED3">
      <w:pPr>
        <w:spacing w:after="0"/>
        <w:rPr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>Bitte beschreiben Sie die aktuelle Ausgangssituation</w:t>
      </w:r>
      <w:r w:rsidR="000E305A" w:rsidRPr="003C50F5">
        <w:rPr>
          <w:i/>
          <w:color w:val="808080" w:themeColor="background1" w:themeShade="80"/>
        </w:rPr>
        <w:t xml:space="preserve"> (gesellschaftliche, politische wirtschaftliche und / oder ökologische Rahmenbedingungen sowie Stand der Technik)</w:t>
      </w:r>
      <w:r w:rsidRPr="003C50F5">
        <w:rPr>
          <w:i/>
          <w:color w:val="808080" w:themeColor="background1" w:themeShade="80"/>
        </w:rPr>
        <w:t xml:space="preserve"> in der Zielregion</w:t>
      </w:r>
      <w:r w:rsidR="000E305A" w:rsidRPr="003C50F5">
        <w:rPr>
          <w:i/>
          <w:color w:val="808080" w:themeColor="background1" w:themeShade="80"/>
        </w:rPr>
        <w:t xml:space="preserve"> in Bezug auf die Problemstellung, die Ihr Vorhaben adressiert. Bitte benennen Sie zudem die Bedarfe, die sich aus Ihrer Sicht in der Zielregion daraus ableiten. </w:t>
      </w:r>
    </w:p>
    <w:p w14:paraId="4ABD71CC" w14:textId="77777777" w:rsidR="00E34ED3" w:rsidRPr="003C50F5" w:rsidRDefault="00E34ED3" w:rsidP="00E34ED3">
      <w:pPr>
        <w:spacing w:after="0"/>
      </w:pPr>
    </w:p>
    <w:sdt>
      <w:sdtPr>
        <w:id w:val="-478457747"/>
        <w:placeholder>
          <w:docPart w:val="34FF7FE9FA744948896584339C1EE349"/>
        </w:placeholder>
        <w:showingPlcHdr/>
        <w:text/>
      </w:sdtPr>
      <w:sdtEndPr/>
      <w:sdtContent>
        <w:p w14:paraId="555E04BF" w14:textId="77777777" w:rsidR="00E34ED3" w:rsidRPr="003C50F5" w:rsidRDefault="00E34ED3" w:rsidP="00E34ED3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2D7A739A" w14:textId="7C675E32" w:rsidR="00E34ED3" w:rsidRPr="003C50F5" w:rsidRDefault="00E34ED3" w:rsidP="00E34ED3">
      <w:pPr>
        <w:ind w:left="360" w:hanging="360"/>
      </w:pPr>
    </w:p>
    <w:p w14:paraId="24959F7F" w14:textId="59433D68" w:rsidR="00FA3F77" w:rsidRPr="00E750CA" w:rsidRDefault="00FA3F77" w:rsidP="00E750CA">
      <w:pPr>
        <w:pStyle w:val="berschrift2"/>
        <w:ind w:left="578" w:hanging="578"/>
        <w:rPr>
          <w:sz w:val="24"/>
          <w:szCs w:val="24"/>
        </w:rPr>
      </w:pPr>
      <w:bookmarkStart w:id="8" w:name="_Toc126760810"/>
      <w:r w:rsidRPr="00E750CA">
        <w:rPr>
          <w:sz w:val="24"/>
          <w:szCs w:val="24"/>
        </w:rPr>
        <w:t>Projektumfeld und relevante Akteure</w:t>
      </w:r>
      <w:bookmarkEnd w:id="8"/>
    </w:p>
    <w:p w14:paraId="794F90D6" w14:textId="2582FD4E" w:rsidR="00FA3F77" w:rsidRPr="003C50F5" w:rsidRDefault="00FA3F77" w:rsidP="00FA3F77">
      <w:pPr>
        <w:rPr>
          <w:i/>
          <w:color w:val="808080" w:themeColor="background1" w:themeShade="80"/>
        </w:rPr>
      </w:pPr>
      <w:r w:rsidRPr="003C50F5">
        <w:rPr>
          <w:i/>
          <w:color w:val="808080" w:themeColor="background1" w:themeShade="80"/>
        </w:rPr>
        <w:t xml:space="preserve">Welche Akteure (Politik, Wirtschaft, Zivilgesellschaft) sind vor Ort in der Zielregion bereits in dem für Ihr Vorhaben relevanten Themenfeld und </w:t>
      </w:r>
      <w:r w:rsidR="00CC5E83">
        <w:rPr>
          <w:i/>
          <w:color w:val="808080" w:themeColor="background1" w:themeShade="80"/>
        </w:rPr>
        <w:t>Natur</w:t>
      </w:r>
      <w:r w:rsidRPr="003C50F5">
        <w:rPr>
          <w:i/>
          <w:color w:val="808080" w:themeColor="background1" w:themeShade="80"/>
        </w:rPr>
        <w:t xml:space="preserve">- / Umwelt- und Ressourcenschutz allgemein aktiv (Initiativen / Projekte / Vorhaben)? </w:t>
      </w:r>
      <w:r w:rsidR="003C50F5" w:rsidRPr="003C50F5">
        <w:rPr>
          <w:i/>
          <w:color w:val="808080" w:themeColor="background1" w:themeShade="80"/>
        </w:rPr>
        <w:t>Gibt es bereits vorhandene Strategien oder Strukturen, auf die Sie zurückgreifen können bzw. die sie in das Vorhaben einbinden können? – Bitte beschreiben Sie das Projektumfeld und relevante Akteure.</w:t>
      </w:r>
    </w:p>
    <w:sdt>
      <w:sdtPr>
        <w:id w:val="621815879"/>
        <w:placeholder>
          <w:docPart w:val="DA4DC9854AC04A23B0C021657EBEB7BB"/>
        </w:placeholder>
        <w:showingPlcHdr/>
        <w:text/>
      </w:sdtPr>
      <w:sdtEndPr/>
      <w:sdtContent>
        <w:p w14:paraId="43E3964D" w14:textId="77777777" w:rsidR="00FA3F77" w:rsidRPr="003C50F5" w:rsidRDefault="00FA3F77" w:rsidP="00FA3F77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6FA87F81" w14:textId="5DC10794" w:rsidR="00FA3F77" w:rsidRPr="003C50F5" w:rsidRDefault="00FA3F77" w:rsidP="00E34ED3">
      <w:pPr>
        <w:ind w:left="360" w:hanging="360"/>
      </w:pPr>
    </w:p>
    <w:p w14:paraId="514CADBA" w14:textId="068CB71E" w:rsidR="00FA3F77" w:rsidRPr="00E750CA" w:rsidRDefault="000A3C65" w:rsidP="00E750CA">
      <w:pPr>
        <w:pStyle w:val="berschrift2"/>
        <w:ind w:left="578" w:hanging="578"/>
        <w:rPr>
          <w:sz w:val="24"/>
          <w:szCs w:val="24"/>
        </w:rPr>
      </w:pPr>
      <w:bookmarkStart w:id="9" w:name="_Toc126760811"/>
      <w:r w:rsidRPr="00E750CA">
        <w:rPr>
          <w:sz w:val="24"/>
          <w:szCs w:val="24"/>
        </w:rPr>
        <w:t xml:space="preserve">Auswahl Zielland / </w:t>
      </w:r>
      <w:r w:rsidR="00035C05" w:rsidRPr="00E750CA">
        <w:rPr>
          <w:sz w:val="24"/>
          <w:szCs w:val="24"/>
        </w:rPr>
        <w:t>Ziel</w:t>
      </w:r>
      <w:r w:rsidR="00035C05">
        <w:rPr>
          <w:sz w:val="24"/>
          <w:szCs w:val="24"/>
        </w:rPr>
        <w:t>länder</w:t>
      </w:r>
      <w:bookmarkEnd w:id="9"/>
    </w:p>
    <w:p w14:paraId="663E6E76" w14:textId="090A536C" w:rsidR="00943650" w:rsidRPr="000A3C65" w:rsidRDefault="00943650" w:rsidP="00943650">
      <w:pPr>
        <w:rPr>
          <w:i/>
          <w:color w:val="808080" w:themeColor="background1" w:themeShade="80"/>
        </w:rPr>
      </w:pPr>
      <w:r w:rsidRPr="000A3C65">
        <w:rPr>
          <w:i/>
          <w:color w:val="808080" w:themeColor="background1" w:themeShade="80"/>
        </w:rPr>
        <w:t xml:space="preserve">Bitte erläutern Sie, aus welchen Gründen Sie dieses Zielland </w:t>
      </w:r>
      <w:r w:rsidR="00035C05">
        <w:rPr>
          <w:i/>
          <w:color w:val="808080" w:themeColor="background1" w:themeShade="80"/>
        </w:rPr>
        <w:t xml:space="preserve">bzw. diese Zielländer </w:t>
      </w:r>
      <w:r w:rsidRPr="000A3C65">
        <w:rPr>
          <w:i/>
          <w:color w:val="808080" w:themeColor="background1" w:themeShade="80"/>
        </w:rPr>
        <w:t xml:space="preserve">für Ihr Vorhaben ausgewählt haben? </w:t>
      </w:r>
    </w:p>
    <w:sdt>
      <w:sdtPr>
        <w:id w:val="-85463407"/>
        <w:placeholder>
          <w:docPart w:val="1DAA42616E1045F599DE618B6497325E"/>
        </w:placeholder>
        <w:showingPlcHdr/>
        <w:text/>
      </w:sdtPr>
      <w:sdtEndPr/>
      <w:sdtContent>
        <w:p w14:paraId="47821D91" w14:textId="77777777" w:rsidR="00943650" w:rsidRPr="003C50F5" w:rsidRDefault="00943650" w:rsidP="00943650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4BFC7E12" w14:textId="3015E855" w:rsidR="00D20670" w:rsidRDefault="00D20670" w:rsidP="00E34ED3">
      <w:pPr>
        <w:ind w:left="360" w:hanging="360"/>
      </w:pPr>
    </w:p>
    <w:p w14:paraId="537ECAA3" w14:textId="302C12D9" w:rsidR="00D20670" w:rsidRDefault="00D20670" w:rsidP="00E34ED3">
      <w:pPr>
        <w:ind w:left="360" w:hanging="360"/>
      </w:pPr>
    </w:p>
    <w:p w14:paraId="25DBCE99" w14:textId="6EA7538C" w:rsidR="00D20670" w:rsidRDefault="00D20670" w:rsidP="00E34ED3">
      <w:pPr>
        <w:ind w:left="360" w:hanging="360"/>
      </w:pPr>
    </w:p>
    <w:p w14:paraId="243D1ADF" w14:textId="77777777" w:rsidR="00D20670" w:rsidRPr="003C50F5" w:rsidRDefault="00D20670" w:rsidP="00E34ED3">
      <w:pPr>
        <w:ind w:left="360" w:hanging="360"/>
      </w:pPr>
    </w:p>
    <w:p w14:paraId="0EDF18FC" w14:textId="49E90BB9" w:rsidR="00452584" w:rsidRPr="00E750CA" w:rsidRDefault="00452584" w:rsidP="00E750CA">
      <w:pPr>
        <w:pStyle w:val="berschrift1"/>
        <w:ind w:left="431" w:hanging="431"/>
        <w:rPr>
          <w:sz w:val="28"/>
          <w:szCs w:val="28"/>
        </w:rPr>
      </w:pPr>
      <w:bookmarkStart w:id="10" w:name="_Toc126760812"/>
      <w:r w:rsidRPr="00E750CA">
        <w:rPr>
          <w:sz w:val="28"/>
          <w:szCs w:val="28"/>
        </w:rPr>
        <w:lastRenderedPageBreak/>
        <w:t xml:space="preserve">Zielgruppen </w:t>
      </w:r>
      <w:r w:rsidR="00592C6B">
        <w:rPr>
          <w:sz w:val="28"/>
          <w:szCs w:val="28"/>
        </w:rPr>
        <w:t xml:space="preserve">und Ziele </w:t>
      </w:r>
      <w:r w:rsidRPr="00E750CA">
        <w:rPr>
          <w:sz w:val="28"/>
          <w:szCs w:val="28"/>
        </w:rPr>
        <w:t xml:space="preserve">des </w:t>
      </w:r>
      <w:r w:rsidR="004C3C07" w:rsidRPr="00E750CA">
        <w:rPr>
          <w:sz w:val="28"/>
          <w:szCs w:val="28"/>
        </w:rPr>
        <w:t>Projekts</w:t>
      </w:r>
      <w:bookmarkEnd w:id="10"/>
    </w:p>
    <w:p w14:paraId="057ACBE6" w14:textId="1930942A" w:rsidR="00D0004A" w:rsidRPr="00E750CA" w:rsidRDefault="00D0004A" w:rsidP="00E750CA">
      <w:pPr>
        <w:pStyle w:val="berschrift2"/>
        <w:ind w:left="578" w:hanging="578"/>
        <w:rPr>
          <w:sz w:val="24"/>
          <w:szCs w:val="24"/>
        </w:rPr>
      </w:pPr>
      <w:bookmarkStart w:id="11" w:name="_Toc126760813"/>
      <w:r w:rsidRPr="00E750CA">
        <w:rPr>
          <w:sz w:val="24"/>
          <w:szCs w:val="24"/>
        </w:rPr>
        <w:t>Zielgruppen</w:t>
      </w:r>
      <w:bookmarkEnd w:id="11"/>
    </w:p>
    <w:p w14:paraId="46BF23D5" w14:textId="043B1DE9" w:rsidR="005870E9" w:rsidRPr="00D20670" w:rsidRDefault="00D0004A" w:rsidP="00D0004A">
      <w:pPr>
        <w:rPr>
          <w:i/>
          <w:color w:val="808080" w:themeColor="background1" w:themeShade="80"/>
        </w:rPr>
      </w:pPr>
      <w:r w:rsidRPr="00D20670">
        <w:rPr>
          <w:i/>
          <w:color w:val="808080" w:themeColor="background1" w:themeShade="80"/>
        </w:rPr>
        <w:t>Bitte erläutern Sie, welche Zielgruppen Sie mit Ih</w:t>
      </w:r>
      <w:r w:rsidR="00D20670" w:rsidRPr="00D20670">
        <w:rPr>
          <w:i/>
          <w:color w:val="808080" w:themeColor="background1" w:themeShade="80"/>
        </w:rPr>
        <w:t xml:space="preserve">rem </w:t>
      </w:r>
      <w:r w:rsidR="00D20670">
        <w:rPr>
          <w:i/>
          <w:color w:val="808080" w:themeColor="background1" w:themeShade="80"/>
        </w:rPr>
        <w:t>Vorhaben erreichen möchten und welche Rolle sie für das Projekt spielen bzw. wie sie durch das Vorhaben unterstützt werden sollen</w:t>
      </w:r>
      <w:r w:rsidRPr="00D20670">
        <w:rPr>
          <w:i/>
          <w:color w:val="808080" w:themeColor="background1" w:themeShade="80"/>
        </w:rPr>
        <w:t>.</w:t>
      </w:r>
      <w:r w:rsidR="00D20670">
        <w:rPr>
          <w:i/>
          <w:color w:val="808080" w:themeColor="background1" w:themeShade="80"/>
        </w:rPr>
        <w:t xml:space="preserve"> </w:t>
      </w:r>
      <w:r w:rsidR="00D20670" w:rsidRPr="00D20670">
        <w:rPr>
          <w:i/>
          <w:color w:val="808080" w:themeColor="background1" w:themeShade="80"/>
        </w:rPr>
        <w:t>(Bitte einzeln kurz beschreiben</w:t>
      </w:r>
      <w:r w:rsidR="00D20670">
        <w:rPr>
          <w:i/>
          <w:color w:val="808080" w:themeColor="background1" w:themeShade="80"/>
        </w:rPr>
        <w:t xml:space="preserve"> / charakterisieren</w:t>
      </w:r>
      <w:r w:rsidR="00D20670" w:rsidRPr="00D20670">
        <w:rPr>
          <w:i/>
          <w:color w:val="808080" w:themeColor="background1" w:themeShade="80"/>
        </w:rPr>
        <w:t xml:space="preserve"> und Priorisierung vornehmen, z.B. </w:t>
      </w:r>
      <w:r w:rsidRPr="00D20670">
        <w:rPr>
          <w:i/>
          <w:color w:val="808080" w:themeColor="background1" w:themeShade="80"/>
        </w:rPr>
        <w:t xml:space="preserve">Hauptzielgruppen, Unterzielgruppen, </w:t>
      </w:r>
      <w:r w:rsidR="00D20670" w:rsidRPr="00D20670">
        <w:rPr>
          <w:i/>
          <w:color w:val="808080" w:themeColor="background1" w:themeShade="80"/>
        </w:rPr>
        <w:t>weitere Zielgruppen</w:t>
      </w:r>
      <w:r w:rsidRPr="00D20670">
        <w:rPr>
          <w:i/>
          <w:color w:val="808080" w:themeColor="background1" w:themeShade="80"/>
        </w:rPr>
        <w:t>)</w:t>
      </w:r>
      <w:r w:rsidR="00035C05">
        <w:rPr>
          <w:i/>
          <w:color w:val="808080" w:themeColor="background1" w:themeShade="80"/>
        </w:rPr>
        <w:t>.</w:t>
      </w:r>
    </w:p>
    <w:sdt>
      <w:sdtPr>
        <w:id w:val="-119767057"/>
        <w:placeholder>
          <w:docPart w:val="1930B15B44F04862988E9710BA4B3000"/>
        </w:placeholder>
        <w:showingPlcHdr/>
        <w:text/>
      </w:sdtPr>
      <w:sdtEndPr/>
      <w:sdtContent>
        <w:p w14:paraId="276AF7C9" w14:textId="77777777" w:rsidR="00D0004A" w:rsidRPr="003C50F5" w:rsidRDefault="00D0004A" w:rsidP="00D0004A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7468D258" w14:textId="6EF56404" w:rsidR="00D20670" w:rsidRDefault="00D20670" w:rsidP="00494B70">
      <w:pPr>
        <w:ind w:left="360" w:hanging="360"/>
      </w:pPr>
    </w:p>
    <w:p w14:paraId="233F80F2" w14:textId="67F6FD67" w:rsidR="00643374" w:rsidRPr="00E750CA" w:rsidRDefault="00C702DE" w:rsidP="00E750CA">
      <w:pPr>
        <w:pStyle w:val="berschrift2"/>
        <w:ind w:left="578" w:hanging="578"/>
        <w:rPr>
          <w:sz w:val="24"/>
          <w:szCs w:val="24"/>
        </w:rPr>
      </w:pPr>
      <w:bookmarkStart w:id="12" w:name="_Toc126760814"/>
      <w:r>
        <w:rPr>
          <w:sz w:val="24"/>
          <w:szCs w:val="24"/>
        </w:rPr>
        <w:t>Intendierte Wirkungen (</w:t>
      </w:r>
      <w:r w:rsidR="004C3C07" w:rsidRPr="00E750CA">
        <w:rPr>
          <w:sz w:val="24"/>
          <w:szCs w:val="24"/>
        </w:rPr>
        <w:t>Wirkungsz</w:t>
      </w:r>
      <w:r w:rsidR="000963A2" w:rsidRPr="00E750CA">
        <w:rPr>
          <w:sz w:val="24"/>
          <w:szCs w:val="24"/>
        </w:rPr>
        <w:t>iele</w:t>
      </w:r>
      <w:r>
        <w:rPr>
          <w:sz w:val="24"/>
          <w:szCs w:val="24"/>
        </w:rPr>
        <w:t>)</w:t>
      </w:r>
      <w:r w:rsidR="000963A2" w:rsidRPr="00E750CA">
        <w:rPr>
          <w:sz w:val="24"/>
          <w:szCs w:val="24"/>
        </w:rPr>
        <w:t xml:space="preserve"> des Projekts für d</w:t>
      </w:r>
      <w:r w:rsidR="00035C05">
        <w:rPr>
          <w:sz w:val="24"/>
          <w:szCs w:val="24"/>
        </w:rPr>
        <w:t>as</w:t>
      </w:r>
      <w:r w:rsidR="00D0004A" w:rsidRPr="00E750CA">
        <w:rPr>
          <w:sz w:val="24"/>
          <w:szCs w:val="24"/>
        </w:rPr>
        <w:t xml:space="preserve"> </w:t>
      </w:r>
      <w:r w:rsidR="00035C05" w:rsidRPr="00E750CA">
        <w:rPr>
          <w:sz w:val="24"/>
          <w:szCs w:val="24"/>
        </w:rPr>
        <w:t>Ziel</w:t>
      </w:r>
      <w:r w:rsidR="00035C05">
        <w:rPr>
          <w:sz w:val="24"/>
          <w:szCs w:val="24"/>
        </w:rPr>
        <w:t>land/ die Zielländer</w:t>
      </w:r>
      <w:bookmarkEnd w:id="12"/>
    </w:p>
    <w:p w14:paraId="795E4BD4" w14:textId="06ADD81E" w:rsidR="00D45278" w:rsidRPr="008D5743" w:rsidRDefault="00D45278" w:rsidP="00316686">
      <w:pPr>
        <w:rPr>
          <w:i/>
          <w:color w:val="808080" w:themeColor="background1" w:themeShade="80"/>
        </w:rPr>
      </w:pPr>
      <w:r w:rsidRPr="008D5743">
        <w:rPr>
          <w:i/>
          <w:color w:val="808080" w:themeColor="background1" w:themeShade="80"/>
        </w:rPr>
        <w:t xml:space="preserve">Was möchte Ihr Projekt konkret </w:t>
      </w:r>
      <w:r w:rsidRPr="00A202FD">
        <w:rPr>
          <w:b/>
          <w:i/>
          <w:color w:val="808080" w:themeColor="background1" w:themeShade="80"/>
        </w:rPr>
        <w:t>im Zielland</w:t>
      </w:r>
      <w:r w:rsidR="00260C04">
        <w:rPr>
          <w:b/>
          <w:i/>
          <w:color w:val="808080" w:themeColor="background1" w:themeShade="80"/>
        </w:rPr>
        <w:t>/ in den Zielländern</w:t>
      </w:r>
      <w:r w:rsidRPr="008D5743">
        <w:rPr>
          <w:i/>
          <w:color w:val="808080" w:themeColor="background1" w:themeShade="80"/>
        </w:rPr>
        <w:t xml:space="preserve"> bewirken? - </w:t>
      </w:r>
      <w:r w:rsidR="00073DFA" w:rsidRPr="008D5743">
        <w:rPr>
          <w:i/>
          <w:color w:val="808080" w:themeColor="background1" w:themeShade="80"/>
        </w:rPr>
        <w:t>Folgende Tabelle gibt eine Struktur nach Wirkungs</w:t>
      </w:r>
      <w:r w:rsidR="00592C6B">
        <w:rPr>
          <w:i/>
          <w:color w:val="808080" w:themeColor="background1" w:themeShade="80"/>
        </w:rPr>
        <w:t>ziel</w:t>
      </w:r>
      <w:r w:rsidR="00073DFA" w:rsidRPr="008D5743">
        <w:rPr>
          <w:i/>
          <w:color w:val="808080" w:themeColor="background1" w:themeShade="80"/>
        </w:rPr>
        <w:t>ebenen vor. Bitte formulieren Sie</w:t>
      </w:r>
      <w:r w:rsidR="00427A25" w:rsidRPr="008D5743">
        <w:rPr>
          <w:i/>
          <w:color w:val="808080" w:themeColor="background1" w:themeShade="80"/>
        </w:rPr>
        <w:t xml:space="preserve"> für jede Wirkungs</w:t>
      </w:r>
      <w:r w:rsidR="00592C6B">
        <w:rPr>
          <w:i/>
          <w:color w:val="808080" w:themeColor="background1" w:themeShade="80"/>
        </w:rPr>
        <w:t>ziel</w:t>
      </w:r>
      <w:r w:rsidR="00427A25" w:rsidRPr="008D5743">
        <w:rPr>
          <w:i/>
          <w:color w:val="808080" w:themeColor="background1" w:themeShade="80"/>
        </w:rPr>
        <w:t>ebene</w:t>
      </w:r>
      <w:r w:rsidR="00065BA7">
        <w:rPr>
          <w:i/>
          <w:color w:val="808080" w:themeColor="background1" w:themeShade="80"/>
        </w:rPr>
        <w:t xml:space="preserve"> mindestens zwei</w:t>
      </w:r>
      <w:r w:rsidR="00B145E7">
        <w:rPr>
          <w:i/>
          <w:color w:val="808080" w:themeColor="background1" w:themeShade="80"/>
        </w:rPr>
        <w:t xml:space="preserve"> und maximal </w:t>
      </w:r>
      <w:r w:rsidR="007E0415">
        <w:rPr>
          <w:i/>
          <w:color w:val="808080" w:themeColor="background1" w:themeShade="80"/>
        </w:rPr>
        <w:t>fünf</w:t>
      </w:r>
      <w:r w:rsidR="00B145E7">
        <w:rPr>
          <w:i/>
          <w:color w:val="808080" w:themeColor="background1" w:themeShade="80"/>
        </w:rPr>
        <w:t xml:space="preserve"> Ziele. </w:t>
      </w:r>
      <w:r w:rsidR="009870D6">
        <w:rPr>
          <w:i/>
          <w:color w:val="808080" w:themeColor="background1" w:themeShade="80"/>
        </w:rPr>
        <w:t>Bitte formulieren Sie die Ziele als einen erreichten Zustand – z.B. „Relevante Akteure (</w:t>
      </w:r>
      <w:proofErr w:type="spellStart"/>
      <w:r w:rsidR="009870D6">
        <w:rPr>
          <w:i/>
          <w:color w:val="808080" w:themeColor="background1" w:themeShade="80"/>
        </w:rPr>
        <w:t>xyz</w:t>
      </w:r>
      <w:proofErr w:type="spellEnd"/>
      <w:r w:rsidR="009870D6">
        <w:rPr>
          <w:i/>
          <w:color w:val="808080" w:themeColor="background1" w:themeShade="80"/>
        </w:rPr>
        <w:t>) haben durch Projek</w:t>
      </w:r>
      <w:r w:rsidR="00C04E6A">
        <w:rPr>
          <w:i/>
          <w:color w:val="808080" w:themeColor="background1" w:themeShade="80"/>
        </w:rPr>
        <w:t>t</w:t>
      </w:r>
      <w:bookmarkStart w:id="13" w:name="_GoBack"/>
      <w:bookmarkEnd w:id="13"/>
      <w:r w:rsidR="009870D6">
        <w:rPr>
          <w:i/>
          <w:color w:val="808080" w:themeColor="background1" w:themeShade="80"/>
        </w:rPr>
        <w:t>aktivitäten Wissen zu Umweltschutz aufgebaut und können es anwenden“</w:t>
      </w:r>
    </w:p>
    <w:tbl>
      <w:tblPr>
        <w:tblStyle w:val="TableGrid"/>
        <w:tblW w:w="5162" w:type="pct"/>
        <w:tblInd w:w="0" w:type="dxa"/>
        <w:tblBorders>
          <w:top w:val="single" w:sz="4" w:space="0" w:color="008540" w:themeColor="accent1"/>
          <w:left w:val="single" w:sz="4" w:space="0" w:color="008540" w:themeColor="accent1"/>
          <w:bottom w:val="single" w:sz="4" w:space="0" w:color="008540" w:themeColor="accent1"/>
          <w:right w:val="single" w:sz="4" w:space="0" w:color="008540" w:themeColor="accent1"/>
          <w:insideH w:val="single" w:sz="4" w:space="0" w:color="008540" w:themeColor="accent1"/>
          <w:insideV w:val="single" w:sz="4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393"/>
        <w:gridCol w:w="566"/>
        <w:gridCol w:w="5386"/>
      </w:tblGrid>
      <w:tr w:rsidR="00EE6D8A" w:rsidRPr="00AF65F9" w14:paraId="5BF4D092" w14:textId="77777777" w:rsidTr="00F93099">
        <w:trPr>
          <w:trHeight w:val="354"/>
        </w:trPr>
        <w:tc>
          <w:tcPr>
            <w:tcW w:w="1815" w:type="pct"/>
            <w:tcBorders>
              <w:top w:val="single" w:sz="8" w:space="0" w:color="008540" w:themeColor="accent1"/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008540" w:themeFill="accent1"/>
          </w:tcPr>
          <w:p w14:paraId="4647C3C1" w14:textId="22A11C48" w:rsidR="00EE6D8A" w:rsidRPr="00AF65F9" w:rsidRDefault="00EE6D8A" w:rsidP="00065BA7">
            <w:pPr>
              <w:spacing w:after="0" w:line="259" w:lineRule="auto"/>
              <w:ind w:left="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Wirkungszielebene</w:t>
            </w:r>
          </w:p>
        </w:tc>
        <w:tc>
          <w:tcPr>
            <w:tcW w:w="303" w:type="pct"/>
            <w:tcBorders>
              <w:top w:val="single" w:sz="8" w:space="0" w:color="008540" w:themeColor="accent1"/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008540" w:themeFill="accent1"/>
          </w:tcPr>
          <w:p w14:paraId="647F6342" w14:textId="77777777" w:rsidR="00EE6D8A" w:rsidRDefault="00EE6D8A" w:rsidP="00EE6D8A">
            <w:pPr>
              <w:spacing w:after="0"/>
              <w:ind w:left="357" w:hanging="357"/>
              <w:rPr>
                <w:b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lang w:val="en-US"/>
              </w:rPr>
              <w:t>Ziel</w:t>
            </w:r>
            <w:proofErr w:type="spellEnd"/>
          </w:p>
          <w:p w14:paraId="62AB1442" w14:textId="6084E578" w:rsidR="00EE6D8A" w:rsidRPr="00EE6D8A" w:rsidRDefault="00EE6D8A" w:rsidP="00EE6D8A">
            <w:pPr>
              <w:ind w:left="360" w:hanging="360"/>
              <w:rPr>
                <w:b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lang w:val="en-US"/>
              </w:rPr>
              <w:t>Nr</w:t>
            </w:r>
            <w:proofErr w:type="spellEnd"/>
            <w:r>
              <w:rPr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2882" w:type="pct"/>
            <w:tcBorders>
              <w:top w:val="single" w:sz="8" w:space="0" w:color="008540" w:themeColor="accent1"/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008540" w:themeFill="accent1"/>
          </w:tcPr>
          <w:p w14:paraId="7A1A79A9" w14:textId="77777777" w:rsidR="00EE6D8A" w:rsidRDefault="00EE6D8A" w:rsidP="00065BA7">
            <w:pPr>
              <w:pStyle w:val="Listenabsatz"/>
              <w:numPr>
                <w:ilvl w:val="0"/>
                <w:numId w:val="0"/>
              </w:numPr>
              <w:ind w:left="360"/>
              <w:jc w:val="center"/>
              <w:rPr>
                <w:b/>
                <w:color w:val="FFFFFF" w:themeColor="background1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lang w:val="en-US"/>
              </w:rPr>
              <w:t>Projektziele</w:t>
            </w:r>
            <w:proofErr w:type="spellEnd"/>
          </w:p>
          <w:p w14:paraId="50DA261C" w14:textId="40F74EB6" w:rsidR="007E0415" w:rsidRPr="00FE02F6" w:rsidRDefault="007E0415" w:rsidP="00065BA7">
            <w:pPr>
              <w:pStyle w:val="Listenabsatz"/>
              <w:numPr>
                <w:ilvl w:val="0"/>
                <w:numId w:val="0"/>
              </w:numPr>
              <w:ind w:left="360"/>
              <w:jc w:val="center"/>
              <w:rPr>
                <w:i/>
                <w:color w:val="FFFFFF" w:themeColor="background1"/>
                <w:lang w:val="en-US"/>
              </w:rPr>
            </w:pPr>
            <w:r w:rsidRPr="00FE02F6">
              <w:rPr>
                <w:i/>
                <w:color w:val="FFFFFF" w:themeColor="background1"/>
                <w:lang w:val="en-US"/>
              </w:rPr>
              <w:t>(</w:t>
            </w:r>
            <w:proofErr w:type="spellStart"/>
            <w:r w:rsidRPr="00FE02F6">
              <w:rPr>
                <w:i/>
                <w:color w:val="FFFFFF" w:themeColor="background1"/>
                <w:lang w:val="en-US"/>
              </w:rPr>
              <w:t>Bitte</w:t>
            </w:r>
            <w:proofErr w:type="spellEnd"/>
            <w:r w:rsidRPr="00FE02F6">
              <w:rPr>
                <w:i/>
                <w:color w:val="FFFFFF" w:themeColor="background1"/>
                <w:lang w:val="en-US"/>
              </w:rPr>
              <w:t xml:space="preserve"> </w:t>
            </w:r>
            <w:proofErr w:type="spellStart"/>
            <w:r w:rsidRPr="00FE02F6">
              <w:rPr>
                <w:i/>
                <w:color w:val="FFFFFF" w:themeColor="background1"/>
                <w:lang w:val="en-US"/>
              </w:rPr>
              <w:t>hier</w:t>
            </w:r>
            <w:proofErr w:type="spellEnd"/>
            <w:r w:rsidRPr="00FE02F6">
              <w:rPr>
                <w:i/>
                <w:color w:val="FFFFFF" w:themeColor="background1"/>
                <w:lang w:val="en-US"/>
              </w:rPr>
              <w:t xml:space="preserve"> </w:t>
            </w:r>
            <w:proofErr w:type="spellStart"/>
            <w:r w:rsidRPr="00FE02F6">
              <w:rPr>
                <w:i/>
                <w:color w:val="FFFFFF" w:themeColor="background1"/>
                <w:lang w:val="en-US"/>
              </w:rPr>
              <w:t>formulierte</w:t>
            </w:r>
            <w:proofErr w:type="spellEnd"/>
            <w:r w:rsidRPr="00FE02F6">
              <w:rPr>
                <w:i/>
                <w:color w:val="FFFFFF" w:themeColor="background1"/>
                <w:lang w:val="en-US"/>
              </w:rPr>
              <w:t xml:space="preserve"> </w:t>
            </w:r>
            <w:proofErr w:type="spellStart"/>
            <w:r w:rsidRPr="00FE02F6">
              <w:rPr>
                <w:i/>
                <w:color w:val="FFFFFF" w:themeColor="background1"/>
                <w:lang w:val="en-US"/>
              </w:rPr>
              <w:t>Ziele</w:t>
            </w:r>
            <w:proofErr w:type="spellEnd"/>
            <w:r w:rsidRPr="00FE02F6">
              <w:rPr>
                <w:i/>
                <w:color w:val="FFFFFF" w:themeColor="background1"/>
                <w:lang w:val="en-US"/>
              </w:rPr>
              <w:t xml:space="preserve"> </w:t>
            </w:r>
            <w:proofErr w:type="spellStart"/>
            <w:r w:rsidRPr="00FE02F6">
              <w:rPr>
                <w:i/>
                <w:color w:val="FFFFFF" w:themeColor="background1"/>
                <w:lang w:val="en-US"/>
              </w:rPr>
              <w:t>eingeben</w:t>
            </w:r>
            <w:proofErr w:type="spellEnd"/>
            <w:r w:rsidRPr="00FE02F6">
              <w:rPr>
                <w:i/>
                <w:color w:val="FFFFFF" w:themeColor="background1"/>
                <w:lang w:val="en-US"/>
              </w:rPr>
              <w:t>)</w:t>
            </w:r>
          </w:p>
        </w:tc>
      </w:tr>
      <w:tr w:rsidR="007E0415" w:rsidRPr="00230191" w14:paraId="7DA77FA6" w14:textId="77777777" w:rsidTr="00F93099">
        <w:trPr>
          <w:trHeight w:val="569"/>
        </w:trPr>
        <w:tc>
          <w:tcPr>
            <w:tcW w:w="1815" w:type="pct"/>
            <w:vMerge w:val="restart"/>
            <w:tcBorders>
              <w:top w:val="single" w:sz="8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1FC1E2A0" w14:textId="68A4B7CC" w:rsidR="007E0415" w:rsidRPr="00FE02F6" w:rsidRDefault="007E0415" w:rsidP="00733EEF">
            <w:pPr>
              <w:spacing w:after="60" w:line="259" w:lineRule="auto"/>
              <w:rPr>
                <w:color w:val="008540" w:themeColor="accent1"/>
                <w:sz w:val="20"/>
                <w:szCs w:val="20"/>
              </w:rPr>
            </w:pPr>
            <w:r w:rsidRPr="00FE02F6">
              <w:rPr>
                <w:color w:val="008540" w:themeColor="accent1"/>
                <w:sz w:val="20"/>
                <w:szCs w:val="20"/>
              </w:rPr>
              <w:t xml:space="preserve">Intendierte Veränderungen im Zielland/ in den Zielländern, bzgl. </w:t>
            </w:r>
          </w:p>
          <w:p w14:paraId="4E8FDF12" w14:textId="46FFB694" w:rsidR="007E0415" w:rsidRPr="007E0415" w:rsidRDefault="007E0415" w:rsidP="007E0415">
            <w:pPr>
              <w:pStyle w:val="Listenabsatz"/>
              <w:numPr>
                <w:ilvl w:val="0"/>
                <w:numId w:val="6"/>
              </w:numPr>
              <w:spacing w:after="0" w:line="259" w:lineRule="auto"/>
              <w:ind w:left="162" w:hanging="162"/>
              <w:rPr>
                <w:color w:val="008540" w:themeColor="accent1"/>
                <w:sz w:val="20"/>
                <w:szCs w:val="20"/>
              </w:rPr>
            </w:pPr>
            <w:r w:rsidRPr="007E0415">
              <w:rPr>
                <w:color w:val="008540" w:themeColor="accent1"/>
                <w:sz w:val="20"/>
                <w:szCs w:val="20"/>
              </w:rPr>
              <w:t xml:space="preserve">Umwelt-/ </w:t>
            </w:r>
            <w:r w:rsidR="00CC5E83">
              <w:rPr>
                <w:color w:val="008540" w:themeColor="accent1"/>
                <w:sz w:val="20"/>
                <w:szCs w:val="20"/>
              </w:rPr>
              <w:t>Natur</w:t>
            </w:r>
            <w:r w:rsidR="00CC5E83" w:rsidRPr="007E0415">
              <w:rPr>
                <w:color w:val="008540" w:themeColor="accent1"/>
                <w:sz w:val="20"/>
                <w:szCs w:val="20"/>
              </w:rPr>
              <w:t>schutz</w:t>
            </w:r>
          </w:p>
          <w:p w14:paraId="59F2470E" w14:textId="02E091F2" w:rsidR="007E0415" w:rsidRPr="00534992" w:rsidRDefault="007E0415" w:rsidP="00FE02F6">
            <w:pPr>
              <w:pStyle w:val="Listenabsatz"/>
              <w:numPr>
                <w:ilvl w:val="0"/>
                <w:numId w:val="6"/>
              </w:numPr>
              <w:spacing w:after="0" w:line="259" w:lineRule="auto"/>
              <w:ind w:left="162" w:hanging="162"/>
              <w:rPr>
                <w:color w:val="008540" w:themeColor="accent1"/>
                <w:sz w:val="20"/>
                <w:szCs w:val="20"/>
              </w:rPr>
            </w:pPr>
            <w:r w:rsidRPr="007E0415">
              <w:rPr>
                <w:color w:val="008540" w:themeColor="accent1"/>
                <w:sz w:val="20"/>
                <w:szCs w:val="20"/>
              </w:rPr>
              <w:t xml:space="preserve">Schaffung / Verbesserung von (politischen, ökonomischen, ökologischen, technischen o.ä.) Rahmenbedingungen für </w:t>
            </w:r>
            <w:r>
              <w:rPr>
                <w:color w:val="008540" w:themeColor="accent1"/>
                <w:sz w:val="20"/>
                <w:szCs w:val="20"/>
              </w:rPr>
              <w:t>Umweltt</w:t>
            </w:r>
            <w:r w:rsidRPr="007E0415">
              <w:rPr>
                <w:color w:val="008540" w:themeColor="accent1"/>
                <w:sz w:val="20"/>
                <w:szCs w:val="20"/>
              </w:rPr>
              <w:t>echnologien</w:t>
            </w:r>
          </w:p>
        </w:tc>
        <w:tc>
          <w:tcPr>
            <w:tcW w:w="303" w:type="pct"/>
            <w:tcBorders>
              <w:top w:val="single" w:sz="8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05797641" w14:textId="77777777" w:rsidR="007E0415" w:rsidRPr="00FE02F6" w:rsidRDefault="007E0415" w:rsidP="00EE6D8A">
            <w:pPr>
              <w:spacing w:after="0" w:line="259" w:lineRule="auto"/>
              <w:ind w:left="2"/>
              <w:jc w:val="center"/>
              <w:rPr>
                <w:color w:val="008540" w:themeColor="accent1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8" w:space="0" w:color="008540" w:themeColor="accent1"/>
              <w:left w:val="single" w:sz="8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</w:tcPr>
          <w:p w14:paraId="21315C1D" w14:textId="583507CF" w:rsidR="007E0415" w:rsidRPr="00FE02F6" w:rsidRDefault="007E0415" w:rsidP="00065BA7">
            <w:pPr>
              <w:spacing w:after="0" w:line="259" w:lineRule="auto"/>
              <w:ind w:left="2"/>
              <w:rPr>
                <w:color w:val="008540" w:themeColor="accent1"/>
                <w:sz w:val="20"/>
                <w:szCs w:val="20"/>
              </w:rPr>
            </w:pPr>
          </w:p>
        </w:tc>
      </w:tr>
      <w:tr w:rsidR="007E0415" w:rsidRPr="00230191" w14:paraId="09FB80C3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7B15C60B" w14:textId="77777777" w:rsidR="007E0415" w:rsidRDefault="007E0415" w:rsidP="00427A25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top w:val="single" w:sz="4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4BBD9CE7" w14:textId="77777777" w:rsidR="007E0415" w:rsidRPr="00FE02F6" w:rsidRDefault="007E0415" w:rsidP="00EE6D8A">
            <w:pPr>
              <w:spacing w:after="0" w:line="259" w:lineRule="auto"/>
              <w:ind w:left="2"/>
              <w:jc w:val="center"/>
              <w:rPr>
                <w:color w:val="008540" w:themeColor="accent1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0D5B7DF3" w14:textId="1FBA5E3A" w:rsidR="007E0415" w:rsidRPr="00FE02F6" w:rsidRDefault="007E0415" w:rsidP="00065BA7">
            <w:pPr>
              <w:spacing w:after="0" w:line="259" w:lineRule="auto"/>
              <w:ind w:left="2"/>
              <w:rPr>
                <w:color w:val="008540" w:themeColor="accent1"/>
                <w:sz w:val="20"/>
                <w:szCs w:val="20"/>
              </w:rPr>
            </w:pPr>
          </w:p>
        </w:tc>
      </w:tr>
      <w:tr w:rsidR="007E0415" w:rsidRPr="00230191" w14:paraId="054C4DCA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1DD90F93" w14:textId="77777777" w:rsidR="007E0415" w:rsidRDefault="007E0415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60C70802" w14:textId="77777777" w:rsidR="007E0415" w:rsidRPr="00FE02F6" w:rsidRDefault="007E0415" w:rsidP="00EE6D8A">
            <w:pPr>
              <w:spacing w:after="0" w:line="259" w:lineRule="auto"/>
              <w:ind w:left="2"/>
              <w:jc w:val="center"/>
              <w:rPr>
                <w:color w:val="008540" w:themeColor="accent1"/>
                <w:sz w:val="20"/>
                <w:szCs w:val="20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7F15E056" w14:textId="44392ED9" w:rsidR="007E0415" w:rsidRPr="00FE02F6" w:rsidRDefault="007E0415" w:rsidP="00065BA7">
            <w:pPr>
              <w:spacing w:after="0" w:line="259" w:lineRule="auto"/>
              <w:ind w:left="2"/>
              <w:rPr>
                <w:color w:val="008540" w:themeColor="accent1"/>
                <w:sz w:val="20"/>
                <w:szCs w:val="20"/>
              </w:rPr>
            </w:pPr>
          </w:p>
        </w:tc>
      </w:tr>
      <w:tr w:rsidR="007E0415" w:rsidRPr="00230191" w14:paraId="0FFAA5E5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5B50EC50" w14:textId="77777777" w:rsidR="007E0415" w:rsidRDefault="007E0415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483EDC66" w14:textId="77777777" w:rsidR="007E0415" w:rsidRPr="00FE02F6" w:rsidRDefault="007E0415" w:rsidP="00EE6D8A">
            <w:pPr>
              <w:spacing w:after="0" w:line="259" w:lineRule="auto"/>
              <w:ind w:left="2"/>
              <w:jc w:val="center"/>
              <w:rPr>
                <w:color w:val="008540" w:themeColor="accent1"/>
                <w:sz w:val="20"/>
                <w:szCs w:val="20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29BB42B3" w14:textId="4E8B1203" w:rsidR="007E0415" w:rsidRPr="00FE02F6" w:rsidRDefault="007E0415" w:rsidP="00065BA7">
            <w:pPr>
              <w:spacing w:after="0" w:line="259" w:lineRule="auto"/>
              <w:ind w:left="2"/>
              <w:rPr>
                <w:color w:val="008540" w:themeColor="accent1"/>
                <w:sz w:val="20"/>
                <w:szCs w:val="20"/>
              </w:rPr>
            </w:pPr>
          </w:p>
        </w:tc>
      </w:tr>
      <w:tr w:rsidR="007E0415" w:rsidRPr="00230191" w14:paraId="49AEEC25" w14:textId="77777777" w:rsidTr="00F93099">
        <w:trPr>
          <w:trHeight w:val="569"/>
        </w:trPr>
        <w:tc>
          <w:tcPr>
            <w:tcW w:w="1815" w:type="pct"/>
            <w:vMerge w:val="restart"/>
            <w:tcBorders>
              <w:top w:val="single" w:sz="12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58A99A5C" w14:textId="25BB4548" w:rsidR="007E0415" w:rsidRPr="00FE02F6" w:rsidRDefault="007E0415" w:rsidP="00733EEF">
            <w:pPr>
              <w:spacing w:after="60" w:line="259" w:lineRule="auto"/>
              <w:rPr>
                <w:color w:val="008540" w:themeColor="accent1"/>
                <w:sz w:val="20"/>
                <w:szCs w:val="20"/>
              </w:rPr>
            </w:pPr>
            <w:r w:rsidRPr="00FE02F6">
              <w:rPr>
                <w:color w:val="008540" w:themeColor="accent1"/>
                <w:sz w:val="20"/>
                <w:szCs w:val="20"/>
              </w:rPr>
              <w:t>Intendierte Veränderungen in Bezug auf die Zielgruppen des Projekts, z.B. im H</w:t>
            </w:r>
            <w:r>
              <w:rPr>
                <w:color w:val="008540" w:themeColor="accent1"/>
                <w:sz w:val="20"/>
                <w:szCs w:val="20"/>
              </w:rPr>
              <w:t>inblick auf Veränderungen in deren</w:t>
            </w:r>
            <w:r w:rsidRPr="00FE02F6" w:rsidDel="00076AC9">
              <w:rPr>
                <w:color w:val="008540" w:themeColor="accent1"/>
                <w:sz w:val="20"/>
                <w:szCs w:val="20"/>
              </w:rPr>
              <w:t xml:space="preserve"> </w:t>
            </w:r>
          </w:p>
          <w:p w14:paraId="7D938FDD" w14:textId="77777777" w:rsidR="007E0415" w:rsidRPr="00534992" w:rsidRDefault="007E0415" w:rsidP="007E0415">
            <w:pPr>
              <w:pStyle w:val="Listenabsatz"/>
              <w:numPr>
                <w:ilvl w:val="0"/>
                <w:numId w:val="6"/>
              </w:numPr>
              <w:spacing w:after="0" w:line="259" w:lineRule="auto"/>
              <w:ind w:left="162" w:hanging="142"/>
              <w:rPr>
                <w:color w:val="008540" w:themeColor="accent1"/>
                <w:sz w:val="20"/>
                <w:szCs w:val="20"/>
              </w:rPr>
            </w:pPr>
            <w:r w:rsidRPr="00733EEF">
              <w:rPr>
                <w:color w:val="008540" w:themeColor="accent1"/>
                <w:sz w:val="20"/>
                <w:szCs w:val="20"/>
              </w:rPr>
              <w:t>Verhalten</w:t>
            </w:r>
            <w:r>
              <w:rPr>
                <w:color w:val="008540" w:themeColor="accent1"/>
                <w:sz w:val="20"/>
                <w:szCs w:val="20"/>
              </w:rPr>
              <w:t xml:space="preserve"> /</w:t>
            </w:r>
            <w:r w:rsidRPr="00733EEF">
              <w:rPr>
                <w:color w:val="008540" w:themeColor="accent1"/>
                <w:sz w:val="20"/>
                <w:szCs w:val="20"/>
              </w:rPr>
              <w:t xml:space="preserve"> </w:t>
            </w:r>
            <w:r w:rsidRPr="00534992">
              <w:rPr>
                <w:color w:val="008540" w:themeColor="accent1"/>
                <w:sz w:val="20"/>
                <w:szCs w:val="20"/>
              </w:rPr>
              <w:t>Bewusstsein</w:t>
            </w:r>
          </w:p>
          <w:p w14:paraId="21030653" w14:textId="77777777" w:rsidR="007E0415" w:rsidRDefault="007E0415" w:rsidP="007E0415">
            <w:pPr>
              <w:pStyle w:val="Listenabsatz"/>
              <w:numPr>
                <w:ilvl w:val="0"/>
                <w:numId w:val="6"/>
              </w:numPr>
              <w:spacing w:after="0" w:line="259" w:lineRule="auto"/>
              <w:ind w:left="162" w:hanging="142"/>
              <w:contextualSpacing w:val="0"/>
              <w:rPr>
                <w:color w:val="008540" w:themeColor="accent1"/>
                <w:sz w:val="20"/>
                <w:szCs w:val="20"/>
              </w:rPr>
            </w:pPr>
            <w:r w:rsidRPr="00733EEF">
              <w:rPr>
                <w:color w:val="008540" w:themeColor="accent1"/>
                <w:sz w:val="20"/>
                <w:szCs w:val="20"/>
              </w:rPr>
              <w:t>K</w:t>
            </w:r>
            <w:r>
              <w:rPr>
                <w:color w:val="008540" w:themeColor="accent1"/>
                <w:sz w:val="20"/>
                <w:szCs w:val="20"/>
              </w:rPr>
              <w:t xml:space="preserve">apazitäten / </w:t>
            </w:r>
            <w:r w:rsidRPr="00733EEF">
              <w:rPr>
                <w:color w:val="008540" w:themeColor="accent1"/>
                <w:sz w:val="20"/>
                <w:szCs w:val="20"/>
              </w:rPr>
              <w:t>Fähigkeiten / Wissen</w:t>
            </w:r>
            <w:r w:rsidRPr="00534992">
              <w:rPr>
                <w:color w:val="008540" w:themeColor="accent1"/>
                <w:sz w:val="20"/>
                <w:szCs w:val="20"/>
              </w:rPr>
              <w:t xml:space="preserve"> </w:t>
            </w:r>
          </w:p>
          <w:p w14:paraId="1DBB0601" w14:textId="0C61243B" w:rsidR="007E0415" w:rsidRPr="00FE02F6" w:rsidRDefault="007E0415" w:rsidP="00FE02F6">
            <w:pPr>
              <w:pStyle w:val="Listenabsatz"/>
              <w:numPr>
                <w:ilvl w:val="0"/>
                <w:numId w:val="6"/>
              </w:numPr>
              <w:spacing w:after="60" w:line="259" w:lineRule="auto"/>
              <w:ind w:left="162" w:hanging="142"/>
              <w:contextualSpacing w:val="0"/>
              <w:rPr>
                <w:color w:val="008540" w:themeColor="accent1"/>
                <w:sz w:val="20"/>
                <w:szCs w:val="20"/>
              </w:rPr>
            </w:pPr>
            <w:r>
              <w:rPr>
                <w:color w:val="008540" w:themeColor="accent1"/>
                <w:sz w:val="20"/>
                <w:szCs w:val="20"/>
              </w:rPr>
              <w:t xml:space="preserve">sowie </w:t>
            </w:r>
            <w:r w:rsidRPr="00534992">
              <w:rPr>
                <w:color w:val="008540" w:themeColor="accent1"/>
                <w:sz w:val="20"/>
                <w:szCs w:val="20"/>
              </w:rPr>
              <w:t>Vernetzung und Kooperation</w:t>
            </w:r>
            <w:r>
              <w:rPr>
                <w:color w:val="008540" w:themeColor="accent1"/>
                <w:sz w:val="20"/>
                <w:szCs w:val="20"/>
              </w:rPr>
              <w:t xml:space="preserve"> mit Zielgruppen</w:t>
            </w:r>
          </w:p>
        </w:tc>
        <w:tc>
          <w:tcPr>
            <w:tcW w:w="303" w:type="pct"/>
            <w:tcBorders>
              <w:top w:val="single" w:sz="12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677F35C2" w14:textId="77777777" w:rsidR="007E0415" w:rsidRPr="00FE02F6" w:rsidRDefault="007E0415" w:rsidP="00EE6D8A">
            <w:pPr>
              <w:spacing w:after="0" w:line="259" w:lineRule="auto"/>
              <w:ind w:left="2"/>
              <w:jc w:val="center"/>
              <w:rPr>
                <w:color w:val="008540" w:themeColor="accent1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12" w:space="0" w:color="008540" w:themeColor="accent1"/>
              <w:left w:val="single" w:sz="8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</w:tcPr>
          <w:p w14:paraId="3E89DB4D" w14:textId="2E9A10B2" w:rsidR="007E0415" w:rsidRPr="00FE02F6" w:rsidRDefault="007E0415" w:rsidP="00065BA7">
            <w:pPr>
              <w:spacing w:after="0" w:line="259" w:lineRule="auto"/>
              <w:ind w:left="2"/>
              <w:rPr>
                <w:color w:val="008540" w:themeColor="accent1"/>
                <w:sz w:val="20"/>
                <w:szCs w:val="20"/>
              </w:rPr>
            </w:pPr>
          </w:p>
        </w:tc>
      </w:tr>
      <w:tr w:rsidR="007E0415" w14:paraId="23EAF677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02FEFC41" w14:textId="77777777" w:rsidR="007E0415" w:rsidRPr="00733EEF" w:rsidRDefault="007E0415" w:rsidP="00733EEF">
            <w:pPr>
              <w:spacing w:after="60" w:line="259" w:lineRule="auto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0B200A6E" w14:textId="77777777" w:rsidR="007E0415" w:rsidRPr="00FE02F6" w:rsidRDefault="007E0415" w:rsidP="00EE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673CD602" w14:textId="77777777" w:rsidR="007E0415" w:rsidRPr="00FE02F6" w:rsidRDefault="007E0415" w:rsidP="00065BA7">
            <w:pPr>
              <w:rPr>
                <w:sz w:val="20"/>
                <w:szCs w:val="20"/>
              </w:rPr>
            </w:pPr>
          </w:p>
        </w:tc>
      </w:tr>
      <w:tr w:rsidR="007E0415" w14:paraId="76565F3F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45C79845" w14:textId="77777777" w:rsidR="007E0415" w:rsidRDefault="007E0415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152968C2" w14:textId="77777777" w:rsidR="007E0415" w:rsidRPr="00FE02F6" w:rsidRDefault="007E0415" w:rsidP="00EE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70A49E36" w14:textId="77777777" w:rsidR="007E0415" w:rsidRPr="00FE02F6" w:rsidRDefault="007E0415" w:rsidP="00065BA7">
            <w:pPr>
              <w:rPr>
                <w:sz w:val="20"/>
                <w:szCs w:val="20"/>
              </w:rPr>
            </w:pPr>
          </w:p>
        </w:tc>
      </w:tr>
      <w:tr w:rsidR="007E0415" w14:paraId="5BA221F5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E0C00B0" w14:textId="77777777" w:rsidR="007E0415" w:rsidRDefault="007E0415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</w:tcPr>
          <w:p w14:paraId="6D832E3C" w14:textId="77777777" w:rsidR="007E0415" w:rsidRPr="00FE02F6" w:rsidRDefault="007E0415" w:rsidP="00EE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</w:tcPr>
          <w:p w14:paraId="5C91ACE1" w14:textId="77777777" w:rsidR="007E0415" w:rsidRPr="00FE02F6" w:rsidRDefault="007E0415" w:rsidP="00065BA7">
            <w:pPr>
              <w:rPr>
                <w:sz w:val="20"/>
                <w:szCs w:val="20"/>
              </w:rPr>
            </w:pPr>
          </w:p>
        </w:tc>
      </w:tr>
    </w:tbl>
    <w:p w14:paraId="58EC8E50" w14:textId="77777777" w:rsidR="006F53AB" w:rsidRDefault="006F53AB" w:rsidP="009E36A4">
      <w:pPr>
        <w:spacing w:after="0"/>
      </w:pPr>
    </w:p>
    <w:tbl>
      <w:tblPr>
        <w:tblStyle w:val="TableGrid"/>
        <w:tblW w:w="5162" w:type="pct"/>
        <w:tblInd w:w="0" w:type="dxa"/>
        <w:tblBorders>
          <w:top w:val="single" w:sz="4" w:space="0" w:color="008540" w:themeColor="accent1"/>
          <w:left w:val="single" w:sz="4" w:space="0" w:color="008540" w:themeColor="accent1"/>
          <w:bottom w:val="single" w:sz="4" w:space="0" w:color="008540" w:themeColor="accent1"/>
          <w:right w:val="single" w:sz="4" w:space="0" w:color="008540" w:themeColor="accent1"/>
          <w:insideH w:val="single" w:sz="4" w:space="0" w:color="008540" w:themeColor="accent1"/>
          <w:insideV w:val="single" w:sz="4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393"/>
        <w:gridCol w:w="566"/>
        <w:gridCol w:w="5386"/>
      </w:tblGrid>
      <w:tr w:rsidR="006F53AB" w14:paraId="2AB44697" w14:textId="77777777" w:rsidTr="00F93099">
        <w:trPr>
          <w:trHeight w:val="569"/>
        </w:trPr>
        <w:tc>
          <w:tcPr>
            <w:tcW w:w="1815" w:type="pct"/>
            <w:vMerge w:val="restart"/>
            <w:tcBorders>
              <w:top w:val="single" w:sz="8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A3400B1" w14:textId="77777777" w:rsidR="006F53AB" w:rsidRPr="00911AAD" w:rsidRDefault="006F53AB" w:rsidP="00CD0E68">
            <w:pPr>
              <w:spacing w:after="0" w:line="259" w:lineRule="auto"/>
              <w:ind w:left="2"/>
              <w:rPr>
                <w:i/>
                <w:color w:val="008540" w:themeColor="accent1"/>
              </w:rPr>
            </w:pPr>
            <w:r w:rsidRPr="00911AAD">
              <w:rPr>
                <w:i/>
                <w:color w:val="008540" w:themeColor="accent1"/>
              </w:rPr>
              <w:t xml:space="preserve">Optional: </w:t>
            </w:r>
          </w:p>
          <w:p w14:paraId="780B6408" w14:textId="77777777" w:rsidR="006F53AB" w:rsidRPr="004E24FC" w:rsidRDefault="006F53AB" w:rsidP="00CD0E68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Weitere / Sonstige Wirkungsziele</w:t>
            </w:r>
          </w:p>
        </w:tc>
        <w:tc>
          <w:tcPr>
            <w:tcW w:w="303" w:type="pct"/>
            <w:tcBorders>
              <w:top w:val="single" w:sz="8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68099006" w14:textId="77777777" w:rsidR="006F53AB" w:rsidRPr="00230191" w:rsidRDefault="006F53AB" w:rsidP="00CD0E68">
            <w:pPr>
              <w:rPr>
                <w:lang w:val="en-US"/>
              </w:rPr>
            </w:pPr>
          </w:p>
        </w:tc>
        <w:tc>
          <w:tcPr>
            <w:tcW w:w="2882" w:type="pct"/>
            <w:tcBorders>
              <w:top w:val="single" w:sz="8" w:space="0" w:color="008540" w:themeColor="accent1"/>
              <w:left w:val="single" w:sz="8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</w:tcPr>
          <w:p w14:paraId="51E71F9A" w14:textId="77777777" w:rsidR="006F53AB" w:rsidRPr="00230191" w:rsidRDefault="006F53AB" w:rsidP="00CD0E68">
            <w:pPr>
              <w:rPr>
                <w:lang w:val="en-US"/>
              </w:rPr>
            </w:pPr>
          </w:p>
        </w:tc>
      </w:tr>
      <w:tr w:rsidR="006F53AB" w14:paraId="5B85D22C" w14:textId="77777777" w:rsidTr="00F93099">
        <w:trPr>
          <w:trHeight w:val="569"/>
        </w:trPr>
        <w:tc>
          <w:tcPr>
            <w:tcW w:w="1815" w:type="pct"/>
            <w:vMerge/>
            <w:tcBorders>
              <w:top w:val="single" w:sz="8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6104DB0E" w14:textId="77777777" w:rsidR="006F53AB" w:rsidRDefault="006F53AB" w:rsidP="00CD0E68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top w:val="single" w:sz="4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12549DE0" w14:textId="77777777" w:rsidR="006F53AB" w:rsidRPr="00230191" w:rsidRDefault="006F53AB" w:rsidP="00CD0E68">
            <w:pPr>
              <w:rPr>
                <w:lang w:val="en-US"/>
              </w:rPr>
            </w:pPr>
          </w:p>
        </w:tc>
        <w:tc>
          <w:tcPr>
            <w:tcW w:w="2882" w:type="pct"/>
            <w:tcBorders>
              <w:top w:val="single" w:sz="4" w:space="0" w:color="008540" w:themeColor="accent1"/>
              <w:left w:val="single" w:sz="8" w:space="0" w:color="008540" w:themeColor="accent1"/>
              <w:right w:val="single" w:sz="8" w:space="0" w:color="008540" w:themeColor="accent1"/>
            </w:tcBorders>
          </w:tcPr>
          <w:p w14:paraId="53396288" w14:textId="77777777" w:rsidR="006F53AB" w:rsidRPr="00230191" w:rsidRDefault="006F53AB" w:rsidP="00CD0E68">
            <w:pPr>
              <w:rPr>
                <w:lang w:val="en-US"/>
              </w:rPr>
            </w:pPr>
          </w:p>
        </w:tc>
      </w:tr>
      <w:tr w:rsidR="006F53AB" w14:paraId="51014200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7DCC8DD" w14:textId="77777777" w:rsidR="006F53AB" w:rsidRDefault="006F53AB" w:rsidP="00CD0E68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2C1288D3" w14:textId="77777777" w:rsidR="006F53AB" w:rsidRPr="00230191" w:rsidRDefault="006F53AB" w:rsidP="00CD0E68">
            <w:pPr>
              <w:rPr>
                <w:lang w:val="en-US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right w:val="single" w:sz="8" w:space="0" w:color="008540" w:themeColor="accent1"/>
            </w:tcBorders>
          </w:tcPr>
          <w:p w14:paraId="5E17C584" w14:textId="77777777" w:rsidR="006F53AB" w:rsidRPr="00230191" w:rsidRDefault="006F53AB" w:rsidP="00CD0E68">
            <w:pPr>
              <w:rPr>
                <w:lang w:val="en-US"/>
              </w:rPr>
            </w:pPr>
          </w:p>
        </w:tc>
      </w:tr>
      <w:tr w:rsidR="006F53AB" w14:paraId="46293B56" w14:textId="77777777" w:rsidTr="00F93099">
        <w:trPr>
          <w:trHeight w:val="569"/>
        </w:trPr>
        <w:tc>
          <w:tcPr>
            <w:tcW w:w="1815" w:type="pct"/>
            <w:vMerge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84DED2A" w14:textId="77777777" w:rsidR="006F53AB" w:rsidRDefault="006F53AB" w:rsidP="00CD0E68">
            <w:pPr>
              <w:spacing w:after="0" w:line="259" w:lineRule="auto"/>
              <w:ind w:left="2"/>
              <w:rPr>
                <w:color w:val="008540" w:themeColor="accent1"/>
              </w:rPr>
            </w:pPr>
          </w:p>
        </w:tc>
        <w:tc>
          <w:tcPr>
            <w:tcW w:w="303" w:type="pct"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</w:tcPr>
          <w:p w14:paraId="20904511" w14:textId="77777777" w:rsidR="006F53AB" w:rsidRPr="00230191" w:rsidRDefault="006F53AB" w:rsidP="00CD0E68">
            <w:pPr>
              <w:rPr>
                <w:lang w:val="en-US"/>
              </w:rPr>
            </w:pPr>
          </w:p>
        </w:tc>
        <w:tc>
          <w:tcPr>
            <w:tcW w:w="2882" w:type="pct"/>
            <w:tcBorders>
              <w:left w:val="single" w:sz="8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</w:tcPr>
          <w:p w14:paraId="59B66ABA" w14:textId="77777777" w:rsidR="006F53AB" w:rsidRPr="00230191" w:rsidRDefault="006F53AB" w:rsidP="00CD0E68">
            <w:pPr>
              <w:rPr>
                <w:lang w:val="en-US"/>
              </w:rPr>
            </w:pPr>
          </w:p>
        </w:tc>
      </w:tr>
    </w:tbl>
    <w:p w14:paraId="3163017E" w14:textId="77777777" w:rsidR="006F53AB" w:rsidRDefault="006F53AB" w:rsidP="00FE02F6"/>
    <w:p w14:paraId="1D659F71" w14:textId="77777777" w:rsidR="006F53AB" w:rsidRDefault="006F53AB" w:rsidP="00FE02F6"/>
    <w:p w14:paraId="39B409BD" w14:textId="7E8E68C6" w:rsidR="00494B70" w:rsidRPr="00E750CA" w:rsidRDefault="000963A2">
      <w:pPr>
        <w:pStyle w:val="berschrift2"/>
        <w:ind w:left="578" w:hanging="578"/>
        <w:rPr>
          <w:sz w:val="24"/>
          <w:szCs w:val="24"/>
        </w:rPr>
      </w:pPr>
      <w:bookmarkStart w:id="14" w:name="_Toc126088910"/>
      <w:bookmarkStart w:id="15" w:name="_Toc126607977"/>
      <w:bookmarkStart w:id="16" w:name="_Toc126760815"/>
      <w:bookmarkEnd w:id="14"/>
      <w:bookmarkEnd w:id="15"/>
      <w:r w:rsidRPr="00E750CA">
        <w:rPr>
          <w:sz w:val="24"/>
          <w:szCs w:val="24"/>
        </w:rPr>
        <w:lastRenderedPageBreak/>
        <w:t>Ziele / Nutzen des Projekts für die Antragstellenden</w:t>
      </w:r>
      <w:bookmarkEnd w:id="16"/>
    </w:p>
    <w:p w14:paraId="5B1AB0B5" w14:textId="56B8F3F6" w:rsidR="0041736A" w:rsidRPr="0041736A" w:rsidRDefault="003632C3" w:rsidP="000963A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</w:t>
      </w:r>
      <w:r w:rsidR="0041736A" w:rsidRPr="0041736A">
        <w:rPr>
          <w:i/>
          <w:color w:val="808080" w:themeColor="background1" w:themeShade="80"/>
        </w:rPr>
        <w:t xml:space="preserve">itte beschreiben Sie </w:t>
      </w:r>
      <w:r w:rsidR="00A202FD">
        <w:rPr>
          <w:i/>
          <w:color w:val="808080" w:themeColor="background1" w:themeShade="80"/>
        </w:rPr>
        <w:t xml:space="preserve">nun </w:t>
      </w:r>
      <w:r w:rsidR="0041736A" w:rsidRPr="0041736A">
        <w:rPr>
          <w:i/>
          <w:color w:val="808080" w:themeColor="background1" w:themeShade="80"/>
        </w:rPr>
        <w:t xml:space="preserve">kurz, welche Ziele Sie mit dem Projekt </w:t>
      </w:r>
      <w:r w:rsidR="00A202FD">
        <w:rPr>
          <w:i/>
          <w:color w:val="808080" w:themeColor="background1" w:themeShade="80"/>
        </w:rPr>
        <w:t xml:space="preserve">für sich </w:t>
      </w:r>
      <w:r w:rsidR="0041736A" w:rsidRPr="0041736A">
        <w:rPr>
          <w:i/>
          <w:color w:val="808080" w:themeColor="background1" w:themeShade="80"/>
        </w:rPr>
        <w:t>verfolgen: Welchen Nutzen soll es idealerweise für ihr Unternehmen / Ihre Organisation haben? Wann würden Sie sagen, dass das Projekt für Sie erfolgreich ist?</w:t>
      </w:r>
      <w:r>
        <w:rPr>
          <w:i/>
          <w:color w:val="808080" w:themeColor="background1" w:themeShade="80"/>
        </w:rPr>
        <w:t xml:space="preserve"> (Kurze Darstellung für</w:t>
      </w:r>
      <w:r w:rsidR="00171F66">
        <w:rPr>
          <w:i/>
          <w:color w:val="808080" w:themeColor="background1" w:themeShade="80"/>
        </w:rPr>
        <w:t xml:space="preserve"> jede/n Verbundpartner*in</w:t>
      </w:r>
      <w:r w:rsidR="00171F66" w:rsidRPr="00171F66">
        <w:rPr>
          <w:i/>
          <w:color w:val="808080" w:themeColor="background1" w:themeShade="80"/>
        </w:rPr>
        <w:t xml:space="preserve"> </w:t>
      </w:r>
      <w:r w:rsidR="00171F66">
        <w:rPr>
          <w:i/>
          <w:color w:val="808080" w:themeColor="background1" w:themeShade="80"/>
        </w:rPr>
        <w:t>individuell</w:t>
      </w:r>
      <w:r>
        <w:rPr>
          <w:i/>
          <w:color w:val="808080" w:themeColor="background1" w:themeShade="80"/>
        </w:rPr>
        <w:t>)</w:t>
      </w:r>
      <w:r w:rsidR="005672C5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</w:p>
    <w:sdt>
      <w:sdtPr>
        <w:id w:val="827724107"/>
        <w:placeholder>
          <w:docPart w:val="753CA19672264285A2F65C88979AD88D"/>
        </w:placeholder>
        <w:showingPlcHdr/>
        <w:text/>
      </w:sdtPr>
      <w:sdtEndPr/>
      <w:sdtContent>
        <w:p w14:paraId="60A33683" w14:textId="77777777" w:rsidR="00F27CB2" w:rsidRPr="003C50F5" w:rsidRDefault="00F27CB2" w:rsidP="00F27CB2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4E6D57F1" w14:textId="62591F81" w:rsidR="00A202DB" w:rsidRDefault="00A202DB" w:rsidP="00461005"/>
    <w:p w14:paraId="0247543F" w14:textId="258E70DA" w:rsidR="00392D8F" w:rsidRPr="00E750CA" w:rsidRDefault="009F7ABE" w:rsidP="00392D8F">
      <w:pPr>
        <w:pStyle w:val="berschrift2"/>
        <w:ind w:left="578" w:hanging="578"/>
        <w:rPr>
          <w:sz w:val="24"/>
          <w:szCs w:val="24"/>
        </w:rPr>
      </w:pPr>
      <w:bookmarkStart w:id="17" w:name="_Toc126760816"/>
      <w:r>
        <w:rPr>
          <w:sz w:val="24"/>
          <w:szCs w:val="24"/>
        </w:rPr>
        <w:t xml:space="preserve">Beitrag zu übergeordneten Zielstellungen: </w:t>
      </w:r>
      <w:proofErr w:type="spellStart"/>
      <w:r w:rsidR="00392D8F" w:rsidRPr="00E750CA">
        <w:rPr>
          <w:sz w:val="24"/>
          <w:szCs w:val="24"/>
        </w:rPr>
        <w:t>Sustainable</w:t>
      </w:r>
      <w:proofErr w:type="spellEnd"/>
      <w:r w:rsidR="00392D8F" w:rsidRPr="00E750CA">
        <w:rPr>
          <w:sz w:val="24"/>
          <w:szCs w:val="24"/>
        </w:rPr>
        <w:t xml:space="preserve"> Development Goals (SDG)</w:t>
      </w:r>
      <w:r w:rsidR="002B7CB7">
        <w:rPr>
          <w:sz w:val="24"/>
          <w:szCs w:val="24"/>
        </w:rPr>
        <w:t xml:space="preserve"> und förderpolitische</w:t>
      </w:r>
      <w:r>
        <w:rPr>
          <w:sz w:val="24"/>
          <w:szCs w:val="24"/>
        </w:rPr>
        <w:t xml:space="preserve"> Zielen der EXI</w:t>
      </w:r>
      <w:bookmarkEnd w:id="17"/>
    </w:p>
    <w:p w14:paraId="0C8E77F5" w14:textId="2AB02627" w:rsidR="009F7ABE" w:rsidRPr="00FE02F6" w:rsidRDefault="009F7ABE" w:rsidP="00FE02F6">
      <w:pPr>
        <w:spacing w:before="240"/>
        <w:rPr>
          <w:b/>
          <w:color w:val="808080" w:themeColor="background1" w:themeShade="80"/>
        </w:rPr>
      </w:pPr>
      <w:proofErr w:type="spellStart"/>
      <w:r w:rsidRPr="00FE02F6">
        <w:rPr>
          <w:b/>
        </w:rPr>
        <w:t>Sustainable</w:t>
      </w:r>
      <w:proofErr w:type="spellEnd"/>
      <w:r w:rsidRPr="00FE02F6">
        <w:rPr>
          <w:b/>
        </w:rPr>
        <w:t xml:space="preserve"> Development Goals (SDG)</w:t>
      </w:r>
    </w:p>
    <w:p w14:paraId="037E6410" w14:textId="7EA32194" w:rsidR="005672C5" w:rsidRDefault="00392D8F" w:rsidP="00392D8F">
      <w:pPr>
        <w:rPr>
          <w:i/>
          <w:color w:val="808080" w:themeColor="background1" w:themeShade="80"/>
        </w:rPr>
      </w:pPr>
      <w:r w:rsidRPr="004B6320">
        <w:rPr>
          <w:i/>
          <w:color w:val="808080" w:themeColor="background1" w:themeShade="80"/>
        </w:rPr>
        <w:t xml:space="preserve">Die EXI </w:t>
      </w:r>
      <w:r>
        <w:rPr>
          <w:i/>
          <w:color w:val="808080" w:themeColor="background1" w:themeShade="80"/>
        </w:rPr>
        <w:t>richtet sich übergeordnet</w:t>
      </w:r>
      <w:r w:rsidRPr="004B6320">
        <w:rPr>
          <w:i/>
          <w:color w:val="808080" w:themeColor="background1" w:themeShade="80"/>
        </w:rPr>
        <w:t xml:space="preserve"> an den </w:t>
      </w:r>
      <w:proofErr w:type="spellStart"/>
      <w:r w:rsidRPr="004B6320">
        <w:rPr>
          <w:i/>
          <w:color w:val="808080" w:themeColor="background1" w:themeShade="80"/>
        </w:rPr>
        <w:t>Sustainable</w:t>
      </w:r>
      <w:proofErr w:type="spellEnd"/>
      <w:r w:rsidRPr="004B6320">
        <w:rPr>
          <w:i/>
          <w:color w:val="808080" w:themeColor="background1" w:themeShade="80"/>
        </w:rPr>
        <w:t xml:space="preserve"> Development Goals (SDG)</w:t>
      </w:r>
      <w:r w:rsidR="00F84F59">
        <w:rPr>
          <w:i/>
          <w:color w:val="808080" w:themeColor="background1" w:themeShade="80"/>
        </w:rPr>
        <w:t xml:space="preserve"> aus. EXI Projekte sollen daher auch einen plausiblen Beitrag zu </w:t>
      </w:r>
      <w:r w:rsidR="005672C5">
        <w:rPr>
          <w:i/>
          <w:color w:val="808080" w:themeColor="background1" w:themeShade="80"/>
        </w:rPr>
        <w:t xml:space="preserve">ausgewählten </w:t>
      </w:r>
      <w:r w:rsidR="00F84F59">
        <w:rPr>
          <w:i/>
          <w:color w:val="808080" w:themeColor="background1" w:themeShade="80"/>
        </w:rPr>
        <w:t>relevanten SDG darlegen</w:t>
      </w:r>
      <w:r w:rsidR="005672C5">
        <w:rPr>
          <w:i/>
          <w:color w:val="808080" w:themeColor="background1" w:themeShade="80"/>
        </w:rPr>
        <w:t>, insbesondere zu SDG 9</w:t>
      </w:r>
      <w:r w:rsidR="00F84F59">
        <w:rPr>
          <w:i/>
          <w:color w:val="808080" w:themeColor="background1" w:themeShade="80"/>
        </w:rPr>
        <w:t>.</w:t>
      </w:r>
      <w:r w:rsidR="005672C5">
        <w:rPr>
          <w:i/>
          <w:color w:val="808080" w:themeColor="background1" w:themeShade="80"/>
        </w:rPr>
        <w:t xml:space="preserve"> Bitte kreuzen Sie an, wenn Ihr Projekt einen Beitrag zu SDG 9 leisten soll. Wenn ja, bitte erläutern Sie kurz, worin dieser Beitrag besteht.</w:t>
      </w:r>
      <w:r w:rsidR="00F84F59">
        <w:rPr>
          <w:i/>
          <w:color w:val="808080" w:themeColor="background1" w:themeShade="80"/>
        </w:rPr>
        <w:t xml:space="preserve"> </w:t>
      </w:r>
    </w:p>
    <w:p w14:paraId="7706FB29" w14:textId="2D6C6C1D" w:rsidR="005672C5" w:rsidRPr="00FE02F6" w:rsidRDefault="005672C5" w:rsidP="00392D8F">
      <w:pPr>
        <w:rPr>
          <w:i/>
          <w:color w:val="auto"/>
        </w:rPr>
      </w:pPr>
      <w:r w:rsidRPr="00FE02F6">
        <w:rPr>
          <w:i/>
          <w:color w:val="auto"/>
        </w:rPr>
        <w:t>Beitrag</w:t>
      </w:r>
      <w:r>
        <w:rPr>
          <w:i/>
          <w:color w:val="auto"/>
        </w:rPr>
        <w:t xml:space="preserve"> des Projekts</w:t>
      </w:r>
      <w:r w:rsidRPr="00FE02F6">
        <w:rPr>
          <w:i/>
          <w:color w:val="auto"/>
        </w:rPr>
        <w:t xml:space="preserve"> zu SDG 9</w:t>
      </w:r>
    </w:p>
    <w:p w14:paraId="24274569" w14:textId="5055A872" w:rsidR="005672C5" w:rsidRDefault="00C04E6A" w:rsidP="00392D8F">
      <w:sdt>
        <w:sdtPr>
          <w:id w:val="17103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C5">
            <w:rPr>
              <w:rFonts w:ascii="MS Gothic" w:eastAsia="MS Gothic" w:hAnsi="MS Gothic" w:hint="eastAsia"/>
            </w:rPr>
            <w:t>☐</w:t>
          </w:r>
        </w:sdtContent>
      </w:sdt>
      <w:r w:rsidR="005672C5">
        <w:t xml:space="preserve"> ja</w:t>
      </w:r>
      <w:r w:rsidR="005672C5">
        <w:tab/>
        <w:t xml:space="preserve">   </w:t>
      </w:r>
      <w:sdt>
        <w:sdtPr>
          <w:id w:val="-69653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C5">
            <w:rPr>
              <w:rFonts w:ascii="MS Gothic" w:eastAsia="MS Gothic" w:hAnsi="MS Gothic" w:hint="eastAsia"/>
            </w:rPr>
            <w:t>☐</w:t>
          </w:r>
        </w:sdtContent>
      </w:sdt>
      <w:r w:rsidR="005672C5">
        <w:t xml:space="preserve"> nein</w:t>
      </w:r>
    </w:p>
    <w:sdt>
      <w:sdtPr>
        <w:id w:val="-988169048"/>
        <w:placeholder>
          <w:docPart w:val="D97D0D8C51154F3B8F30E30C89799A95"/>
        </w:placeholder>
        <w:showingPlcHdr/>
        <w:text/>
      </w:sdtPr>
      <w:sdtEndPr/>
      <w:sdtContent>
        <w:p w14:paraId="6DA09E36" w14:textId="77777777" w:rsidR="005672C5" w:rsidRDefault="005672C5" w:rsidP="005672C5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5F9AA2EE" w14:textId="77777777" w:rsidR="005672C5" w:rsidRDefault="005672C5" w:rsidP="00392D8F">
      <w:pPr>
        <w:rPr>
          <w:i/>
          <w:color w:val="808080" w:themeColor="background1" w:themeShade="80"/>
        </w:rPr>
      </w:pPr>
    </w:p>
    <w:p w14:paraId="68F1D68F" w14:textId="391C73F9" w:rsidR="00F84F59" w:rsidRDefault="00F84F59" w:rsidP="00392D8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Bitte kreuzen Sie an, zu welchen</w:t>
      </w:r>
      <w:r w:rsidR="005672C5">
        <w:rPr>
          <w:i/>
          <w:color w:val="808080" w:themeColor="background1" w:themeShade="80"/>
        </w:rPr>
        <w:t xml:space="preserve"> weiteren</w:t>
      </w:r>
      <w:r>
        <w:rPr>
          <w:i/>
          <w:color w:val="808080" w:themeColor="background1" w:themeShade="80"/>
        </w:rPr>
        <w:t xml:space="preserve"> der gelisteten SDG Ihr Projekt</w:t>
      </w:r>
      <w:r w:rsidR="005672C5">
        <w:rPr>
          <w:i/>
          <w:color w:val="808080" w:themeColor="background1" w:themeShade="80"/>
        </w:rPr>
        <w:t xml:space="preserve"> ggf.</w:t>
      </w:r>
      <w:r>
        <w:rPr>
          <w:i/>
          <w:color w:val="808080" w:themeColor="background1" w:themeShade="80"/>
        </w:rPr>
        <w:t xml:space="preserve"> </w:t>
      </w:r>
      <w:r w:rsidRPr="00FE02F6">
        <w:rPr>
          <w:i/>
          <w:color w:val="808080" w:themeColor="background1" w:themeShade="80"/>
          <w:u w:val="single"/>
        </w:rPr>
        <w:t>hauptsächlich</w:t>
      </w:r>
      <w:r>
        <w:rPr>
          <w:i/>
          <w:color w:val="808080" w:themeColor="background1" w:themeShade="80"/>
        </w:rPr>
        <w:t xml:space="preserve"> einen Beitrag leisten möchte </w:t>
      </w:r>
      <w:r w:rsidR="00712F60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 xml:space="preserve">maximal </w:t>
      </w:r>
      <w:r w:rsidR="00712F60">
        <w:rPr>
          <w:i/>
          <w:color w:val="808080" w:themeColor="background1" w:themeShade="80"/>
        </w:rPr>
        <w:t>zwei</w:t>
      </w:r>
      <w:r>
        <w:rPr>
          <w:i/>
          <w:color w:val="808080" w:themeColor="background1" w:themeShade="80"/>
        </w:rPr>
        <w:t xml:space="preserve"> Nennungen)</w:t>
      </w:r>
      <w:r w:rsidR="00712F60">
        <w:rPr>
          <w:i/>
          <w:color w:val="808080" w:themeColor="background1" w:themeShade="80"/>
        </w:rPr>
        <w:t xml:space="preserve"> und erläutern Sie kurz im folgenden Textfeld, wie und inwieweit Ihr Projekt einen Beitrag zu den angekreuzten SDG leisten möchte</w:t>
      </w:r>
      <w:r>
        <w:rPr>
          <w:i/>
          <w:color w:val="808080" w:themeColor="background1" w:themeShade="80"/>
        </w:rPr>
        <w:t>.</w:t>
      </w:r>
    </w:p>
    <w:p w14:paraId="5A5A8B45" w14:textId="4D8A6E55" w:rsidR="00392D8F" w:rsidRPr="003C50F5" w:rsidRDefault="00C04E6A" w:rsidP="00392D8F">
      <w:pPr>
        <w:spacing w:after="120"/>
      </w:pPr>
      <w:sdt>
        <w:sdtPr>
          <w:id w:val="-1130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C5">
            <w:rPr>
              <w:rFonts w:ascii="MS Gothic" w:eastAsia="MS Gothic" w:hAnsi="MS Gothic" w:hint="eastAsia"/>
            </w:rPr>
            <w:t>☐</w:t>
          </w:r>
        </w:sdtContent>
      </w:sdt>
      <w:r w:rsidR="00392D8F">
        <w:t xml:space="preserve"> </w:t>
      </w:r>
      <w:r w:rsidR="005672C5">
        <w:t xml:space="preserve">SDG </w:t>
      </w:r>
      <w:r w:rsidR="00392D8F">
        <w:t>03 – Gesundheit und Wohlergehen</w:t>
      </w:r>
    </w:p>
    <w:p w14:paraId="5E9DB36B" w14:textId="100EF564" w:rsidR="00392D8F" w:rsidRPr="003C50F5" w:rsidRDefault="00C04E6A" w:rsidP="00392D8F">
      <w:pPr>
        <w:spacing w:after="120"/>
      </w:pPr>
      <w:sdt>
        <w:sdtPr>
          <w:id w:val="15986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C5">
            <w:rPr>
              <w:rFonts w:ascii="MS Gothic" w:eastAsia="MS Gothic" w:hAnsi="MS Gothic" w:hint="eastAsia"/>
            </w:rPr>
            <w:t>☐</w:t>
          </w:r>
        </w:sdtContent>
      </w:sdt>
      <w:r w:rsidR="00392D8F">
        <w:t xml:space="preserve"> </w:t>
      </w:r>
      <w:r w:rsidR="005672C5">
        <w:t xml:space="preserve">SDG </w:t>
      </w:r>
      <w:r w:rsidR="00392D8F">
        <w:t>04 – Hochwertige Bildung</w:t>
      </w:r>
    </w:p>
    <w:p w14:paraId="62F8E6DC" w14:textId="48CE9857" w:rsidR="00392D8F" w:rsidRPr="003C50F5" w:rsidRDefault="00392D8F" w:rsidP="00392D8F">
      <w:pPr>
        <w:spacing w:after="120"/>
      </w:pPr>
      <w:r w:rsidRPr="003C50F5">
        <w:rPr>
          <w:noProof/>
          <w:lang w:eastAsia="de-DE"/>
        </w:rPr>
        <w:drawing>
          <wp:inline distT="0" distB="0" distL="0" distR="0" wp14:anchorId="512579DA" wp14:editId="25C07042">
            <wp:extent cx="6350" cy="6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id w:val="-10034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0F5">
            <w:rPr>
              <w:rFonts w:ascii="Segoe UI Symbol" w:hAnsi="Segoe UI Symbol" w:cs="Segoe UI Symbol"/>
            </w:rPr>
            <w:t>☐</w:t>
          </w:r>
        </w:sdtContent>
      </w:sdt>
      <w:r w:rsidRPr="003C50F5">
        <w:t xml:space="preserve"> </w:t>
      </w:r>
      <w:r w:rsidR="005672C5">
        <w:t xml:space="preserve">SDG </w:t>
      </w:r>
      <w:r>
        <w:t>06 – Sauberes Wasser und Sanitäreinrichtungen</w:t>
      </w:r>
    </w:p>
    <w:p w14:paraId="01BD81B5" w14:textId="188C04C8" w:rsidR="00392D8F" w:rsidRPr="003C50F5" w:rsidRDefault="00C04E6A" w:rsidP="00392D8F">
      <w:pPr>
        <w:spacing w:after="120"/>
      </w:pPr>
      <w:sdt>
        <w:sdtPr>
          <w:id w:val="75001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F" w:rsidRPr="003C50F5">
            <w:rPr>
              <w:rFonts w:ascii="Segoe UI Symbol" w:hAnsi="Segoe UI Symbol" w:cs="Segoe UI Symbol"/>
            </w:rPr>
            <w:t>☐</w:t>
          </w:r>
        </w:sdtContent>
      </w:sdt>
      <w:r w:rsidR="00392D8F">
        <w:t xml:space="preserve"> </w:t>
      </w:r>
      <w:r w:rsidR="005672C5">
        <w:t xml:space="preserve">SDG </w:t>
      </w:r>
      <w:r w:rsidR="00392D8F">
        <w:t>07 – Bezahlbare und saubere Energie</w:t>
      </w:r>
    </w:p>
    <w:p w14:paraId="5E25B2ED" w14:textId="17851926" w:rsidR="00392D8F" w:rsidRPr="003C50F5" w:rsidRDefault="00C04E6A" w:rsidP="00392D8F">
      <w:pPr>
        <w:spacing w:after="120"/>
      </w:pPr>
      <w:sdt>
        <w:sdtPr>
          <w:id w:val="5076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F" w:rsidRPr="003C50F5">
            <w:rPr>
              <w:rFonts w:ascii="Segoe UI Symbol" w:hAnsi="Segoe UI Symbol" w:cs="Segoe UI Symbol"/>
            </w:rPr>
            <w:t>☐</w:t>
          </w:r>
        </w:sdtContent>
      </w:sdt>
      <w:r w:rsidR="00392D8F" w:rsidRPr="003C50F5">
        <w:t xml:space="preserve"> </w:t>
      </w:r>
      <w:r w:rsidR="005672C5">
        <w:t xml:space="preserve">SDG </w:t>
      </w:r>
      <w:r w:rsidR="00392D8F" w:rsidRPr="003C50F5">
        <w:t>0</w:t>
      </w:r>
      <w:r w:rsidR="00392D8F">
        <w:t>8 – Menschenwürdige Arbeit und Wirtschaftswachstum</w:t>
      </w:r>
    </w:p>
    <w:p w14:paraId="39737544" w14:textId="576CD5A2" w:rsidR="00392D8F" w:rsidRDefault="00C04E6A">
      <w:pPr>
        <w:spacing w:after="120"/>
      </w:pPr>
      <w:sdt>
        <w:sdtPr>
          <w:id w:val="73559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F" w:rsidRPr="003C50F5">
            <w:rPr>
              <w:rFonts w:ascii="Segoe UI Symbol" w:hAnsi="Segoe UI Symbol" w:cs="Segoe UI Symbol"/>
            </w:rPr>
            <w:t>☐</w:t>
          </w:r>
        </w:sdtContent>
      </w:sdt>
      <w:r w:rsidR="00392D8F">
        <w:t xml:space="preserve"> </w:t>
      </w:r>
      <w:r w:rsidR="005672C5">
        <w:t>SDG 11</w:t>
      </w:r>
      <w:r w:rsidR="00392D8F">
        <w:t xml:space="preserve"> – </w:t>
      </w:r>
      <w:r w:rsidR="005672C5">
        <w:t>Nachhaltige Städte und Gemeinden</w:t>
      </w:r>
    </w:p>
    <w:p w14:paraId="650C26C0" w14:textId="5917C7F3" w:rsidR="005672C5" w:rsidRDefault="00C04E6A" w:rsidP="005672C5">
      <w:pPr>
        <w:spacing w:after="0"/>
      </w:pPr>
      <w:sdt>
        <w:sdtPr>
          <w:id w:val="-6192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C5" w:rsidRPr="003C50F5">
            <w:rPr>
              <w:rFonts w:ascii="Segoe UI Symbol" w:hAnsi="Segoe UI Symbol" w:cs="Segoe UI Symbol"/>
            </w:rPr>
            <w:t>☐</w:t>
          </w:r>
        </w:sdtContent>
      </w:sdt>
      <w:r w:rsidR="005672C5">
        <w:t xml:space="preserve"> SDG 17 – Partnerschaften zur Erreichung der Ziele</w:t>
      </w:r>
    </w:p>
    <w:p w14:paraId="054C8059" w14:textId="77777777" w:rsidR="005672C5" w:rsidRDefault="005672C5" w:rsidP="00FE02F6">
      <w:pPr>
        <w:spacing w:after="0"/>
      </w:pPr>
    </w:p>
    <w:sdt>
      <w:sdtPr>
        <w:id w:val="1227424655"/>
        <w:placeholder>
          <w:docPart w:val="BA7115298AA347DAA829B3C5D3B1BDFC"/>
        </w:placeholder>
        <w:showingPlcHdr/>
        <w:text/>
      </w:sdtPr>
      <w:sdtEndPr/>
      <w:sdtContent>
        <w:p w14:paraId="19AB0682" w14:textId="77777777" w:rsidR="00392D8F" w:rsidRPr="003C50F5" w:rsidRDefault="00392D8F" w:rsidP="00392D8F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101A7933" w14:textId="526B5CD2" w:rsidR="00392D8F" w:rsidRDefault="00392D8F" w:rsidP="00461005"/>
    <w:p w14:paraId="438D2AF2" w14:textId="6C95ADCD" w:rsidR="009F7ABE" w:rsidRPr="00785CCF" w:rsidRDefault="009F7ABE" w:rsidP="009F7ABE">
      <w:pPr>
        <w:spacing w:before="240"/>
        <w:rPr>
          <w:b/>
          <w:color w:val="808080" w:themeColor="background1" w:themeShade="80"/>
        </w:rPr>
      </w:pPr>
      <w:r>
        <w:rPr>
          <w:b/>
        </w:rPr>
        <w:t>Förderpolitische Ziele der EXI</w:t>
      </w:r>
    </w:p>
    <w:p w14:paraId="0808FDD0" w14:textId="5C97AEB5" w:rsidR="009F7ABE" w:rsidRPr="00D20670" w:rsidRDefault="009F7ABE" w:rsidP="009F7ABE">
      <w:pPr>
        <w:rPr>
          <w:i/>
          <w:color w:val="808080" w:themeColor="background1" w:themeShade="80"/>
        </w:rPr>
      </w:pPr>
      <w:r w:rsidRPr="00D20670">
        <w:rPr>
          <w:i/>
          <w:color w:val="808080" w:themeColor="background1" w:themeShade="80"/>
        </w:rPr>
        <w:t>Bitte erläutern Sie kurz, inwiefern Ihr Projekt einen Beitrag zu den förderpolitischen Zielen der Exportinitiative Umweltschutz leistet</w:t>
      </w:r>
      <w:r w:rsidR="008D6FDF">
        <w:rPr>
          <w:i/>
          <w:color w:val="808080" w:themeColor="background1" w:themeShade="80"/>
        </w:rPr>
        <w:t>, insbesondere zu einem nachhaltigen Umwelt- und Naturschutz</w:t>
      </w:r>
      <w:r w:rsidRPr="00D20670">
        <w:rPr>
          <w:i/>
          <w:color w:val="808080" w:themeColor="background1" w:themeShade="80"/>
        </w:rPr>
        <w:t xml:space="preserve"> (Sie finden die förderpolitischen Zielstellungen in der Förderrichtlinie)</w:t>
      </w:r>
      <w:r>
        <w:rPr>
          <w:i/>
          <w:color w:val="808080" w:themeColor="background1" w:themeShade="80"/>
        </w:rPr>
        <w:t>. Sie können dabei ggf. Bezug zu den vorangegangenen Erläuterungen zu den SDGs nehmen.</w:t>
      </w:r>
    </w:p>
    <w:sdt>
      <w:sdtPr>
        <w:id w:val="-709039612"/>
        <w:placeholder>
          <w:docPart w:val="F82ECF3485704B87941C30DAC25F7122"/>
        </w:placeholder>
        <w:showingPlcHdr/>
        <w:text/>
      </w:sdtPr>
      <w:sdtEndPr/>
      <w:sdtContent>
        <w:p w14:paraId="5BFDC0B2" w14:textId="77777777" w:rsidR="009F7ABE" w:rsidRDefault="009F7ABE" w:rsidP="009F7ABE"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7BD4CF35" w14:textId="253D68EF" w:rsidR="009F7ABE" w:rsidRDefault="009F7ABE" w:rsidP="00461005"/>
    <w:p w14:paraId="3FEF4E2C" w14:textId="77777777" w:rsidR="00F93099" w:rsidRDefault="00F93099" w:rsidP="00461005"/>
    <w:p w14:paraId="6BF0BD71" w14:textId="289792BA" w:rsidR="009F7ABE" w:rsidRPr="009F7ABE" w:rsidRDefault="009F7ABE" w:rsidP="00FE02F6">
      <w:pPr>
        <w:pStyle w:val="berschrift1"/>
        <w:ind w:left="431" w:hanging="431"/>
        <w:rPr>
          <w:sz w:val="28"/>
          <w:szCs w:val="28"/>
        </w:rPr>
      </w:pPr>
      <w:bookmarkStart w:id="18" w:name="_Toc126760817"/>
      <w:r w:rsidRPr="009F7ABE">
        <w:rPr>
          <w:sz w:val="28"/>
          <w:szCs w:val="28"/>
        </w:rPr>
        <w:t xml:space="preserve">Indikatoren zur Überprüfung der </w:t>
      </w:r>
      <w:r w:rsidR="00D91F41">
        <w:rPr>
          <w:sz w:val="28"/>
          <w:szCs w:val="28"/>
        </w:rPr>
        <w:t>Wirkungszieler</w:t>
      </w:r>
      <w:r w:rsidRPr="009F7ABE">
        <w:rPr>
          <w:sz w:val="28"/>
          <w:szCs w:val="28"/>
        </w:rPr>
        <w:t>reichung</w:t>
      </w:r>
      <w:bookmarkEnd w:id="18"/>
      <w:r w:rsidRPr="009F7ABE">
        <w:rPr>
          <w:sz w:val="28"/>
          <w:szCs w:val="28"/>
        </w:rPr>
        <w:t xml:space="preserve"> </w:t>
      </w:r>
    </w:p>
    <w:p w14:paraId="0DA0952F" w14:textId="3767F15A" w:rsidR="009F7ABE" w:rsidRPr="009E36A4" w:rsidRDefault="009F7ABE" w:rsidP="009F7ABE">
      <w:pPr>
        <w:shd w:val="clear" w:color="auto" w:fill="EAEEF2"/>
        <w:rPr>
          <w:b/>
          <w:i/>
          <w:color w:val="808080" w:themeColor="background1" w:themeShade="80"/>
          <w:sz w:val="20"/>
          <w:szCs w:val="20"/>
        </w:rPr>
      </w:pPr>
      <w:r w:rsidRPr="009E36A4">
        <w:rPr>
          <w:b/>
          <w:i/>
          <w:color w:val="808080" w:themeColor="background1" w:themeShade="80"/>
          <w:sz w:val="20"/>
          <w:szCs w:val="20"/>
        </w:rPr>
        <w:t xml:space="preserve">Hinweis: Indikatoren sind erst im Rahmen der Antragstellung zu entwickeln. Sie bekommen dann eine </w:t>
      </w:r>
      <w:proofErr w:type="spellStart"/>
      <w:r w:rsidRPr="009E36A4">
        <w:rPr>
          <w:b/>
          <w:i/>
          <w:color w:val="808080" w:themeColor="background1" w:themeShade="80"/>
          <w:sz w:val="20"/>
          <w:szCs w:val="20"/>
        </w:rPr>
        <w:t>Exceltabelle</w:t>
      </w:r>
      <w:proofErr w:type="spellEnd"/>
      <w:r w:rsidRPr="009E36A4">
        <w:rPr>
          <w:b/>
          <w:i/>
          <w:color w:val="808080" w:themeColor="background1" w:themeShade="80"/>
          <w:sz w:val="20"/>
          <w:szCs w:val="20"/>
        </w:rPr>
        <w:t xml:space="preserve"> (Anhang III) als Vorlage zur Verfügung gestellt. Im Rahmen der Skizzenphase übersprin</w:t>
      </w:r>
      <w:r w:rsidR="00F93099" w:rsidRPr="009E36A4">
        <w:rPr>
          <w:b/>
          <w:i/>
          <w:color w:val="808080" w:themeColor="background1" w:themeShade="80"/>
          <w:sz w:val="20"/>
          <w:szCs w:val="20"/>
        </w:rPr>
        <w:t>gen Sie bitte Gliederungspunkt 5</w:t>
      </w:r>
      <w:r w:rsidRPr="009E36A4">
        <w:rPr>
          <w:b/>
          <w:i/>
          <w:color w:val="808080" w:themeColor="background1" w:themeShade="80"/>
          <w:sz w:val="20"/>
          <w:szCs w:val="20"/>
        </w:rPr>
        <w:t xml:space="preserve"> und lassen ihn aus. </w:t>
      </w:r>
    </w:p>
    <w:p w14:paraId="6487ECBC" w14:textId="77777777" w:rsidR="009F7ABE" w:rsidRPr="00864FD2" w:rsidRDefault="009F7ABE" w:rsidP="009F7ABE">
      <w:pPr>
        <w:shd w:val="clear" w:color="auto" w:fill="EAEEF2"/>
        <w:rPr>
          <w:color w:val="808080" w:themeColor="background1" w:themeShade="80"/>
          <w:sz w:val="20"/>
          <w:szCs w:val="20"/>
        </w:rPr>
      </w:pPr>
      <w:r w:rsidRPr="006C2E37">
        <w:rPr>
          <w:i/>
          <w:color w:val="808080" w:themeColor="background1" w:themeShade="80"/>
          <w:sz w:val="20"/>
          <w:szCs w:val="20"/>
        </w:rPr>
        <w:t xml:space="preserve">Für Antragstellung: Bitte füllen Sie hierfür Anhang </w:t>
      </w:r>
      <w:r>
        <w:rPr>
          <w:i/>
          <w:color w:val="808080" w:themeColor="background1" w:themeShade="80"/>
          <w:sz w:val="20"/>
          <w:szCs w:val="20"/>
        </w:rPr>
        <w:t>III</w:t>
      </w:r>
      <w:r w:rsidRPr="006C2E37">
        <w:rPr>
          <w:i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6C2E37">
        <w:rPr>
          <w:i/>
          <w:color w:val="808080" w:themeColor="background1" w:themeShade="80"/>
          <w:sz w:val="20"/>
          <w:szCs w:val="20"/>
        </w:rPr>
        <w:t>Exceltabelle</w:t>
      </w:r>
      <w:proofErr w:type="spellEnd"/>
      <w:r w:rsidRPr="006C2E37">
        <w:rPr>
          <w:i/>
          <w:color w:val="808080" w:themeColor="background1" w:themeShade="80"/>
          <w:sz w:val="20"/>
          <w:szCs w:val="20"/>
        </w:rPr>
        <w:t>) aus, in den Reitern „projektspezifische Indikatoren</w:t>
      </w:r>
      <w:r>
        <w:rPr>
          <w:i/>
          <w:color w:val="808080" w:themeColor="background1" w:themeShade="80"/>
          <w:sz w:val="20"/>
          <w:szCs w:val="20"/>
        </w:rPr>
        <w:t xml:space="preserve">“ sowie „Programmindikatoren“ und folgen der Anleitung in der </w:t>
      </w:r>
      <w:proofErr w:type="spellStart"/>
      <w:r>
        <w:rPr>
          <w:i/>
          <w:color w:val="808080" w:themeColor="background1" w:themeShade="80"/>
          <w:sz w:val="20"/>
          <w:szCs w:val="20"/>
        </w:rPr>
        <w:t>Exceltabelle</w:t>
      </w:r>
      <w:proofErr w:type="spellEnd"/>
      <w:r>
        <w:rPr>
          <w:i/>
          <w:color w:val="808080" w:themeColor="background1" w:themeShade="80"/>
          <w:sz w:val="20"/>
          <w:szCs w:val="20"/>
        </w:rPr>
        <w:t xml:space="preserve"> sowie der zur Verfügung gestellten Anleitung und der Handreichung Monitoring.</w:t>
      </w:r>
    </w:p>
    <w:sdt>
      <w:sdtPr>
        <w:id w:val="-1484003876"/>
        <w:placeholder>
          <w:docPart w:val="F1F24E677DE64A9596CE795B021BB4E6"/>
        </w:placeholder>
        <w:text/>
      </w:sdtPr>
      <w:sdtEndPr/>
      <w:sdtContent>
        <w:p w14:paraId="4D91DF22" w14:textId="6355DA81" w:rsidR="009F7ABE" w:rsidRDefault="009F7ABE" w:rsidP="009F7ABE">
          <w:pPr>
            <w:ind w:left="360" w:hanging="360"/>
          </w:pPr>
          <w:r>
            <w:t>S. Anlage III / Indikatoren</w:t>
          </w:r>
        </w:p>
      </w:sdtContent>
    </w:sdt>
    <w:p w14:paraId="0CB96FC8" w14:textId="14123351" w:rsidR="00F84F59" w:rsidRDefault="00F84F59" w:rsidP="00461005"/>
    <w:p w14:paraId="16CD9AD5" w14:textId="2603C214" w:rsidR="005B22E1" w:rsidRPr="00E750CA" w:rsidRDefault="00FC094F" w:rsidP="00E750CA">
      <w:pPr>
        <w:pStyle w:val="berschrift1"/>
        <w:ind w:left="431" w:hanging="431"/>
        <w:rPr>
          <w:sz w:val="28"/>
          <w:szCs w:val="28"/>
        </w:rPr>
      </w:pPr>
      <w:bookmarkStart w:id="19" w:name="_Toc126088914"/>
      <w:bookmarkStart w:id="20" w:name="_Toc126607981"/>
      <w:bookmarkStart w:id="21" w:name="_Toc126760818"/>
      <w:bookmarkEnd w:id="19"/>
      <w:bookmarkEnd w:id="20"/>
      <w:r w:rsidRPr="00E750CA">
        <w:rPr>
          <w:sz w:val="28"/>
          <w:szCs w:val="28"/>
        </w:rPr>
        <w:t>Konzept</w:t>
      </w:r>
      <w:r w:rsidR="00423689">
        <w:rPr>
          <w:sz w:val="28"/>
          <w:szCs w:val="28"/>
        </w:rPr>
        <w:t xml:space="preserve"> und </w:t>
      </w:r>
      <w:r w:rsidR="005B22E1" w:rsidRPr="00E750CA">
        <w:rPr>
          <w:sz w:val="28"/>
          <w:szCs w:val="28"/>
        </w:rPr>
        <w:t>Aktivitäten</w:t>
      </w:r>
      <w:bookmarkEnd w:id="21"/>
    </w:p>
    <w:p w14:paraId="1801D266" w14:textId="392E4694" w:rsidR="00D908DB" w:rsidRPr="00E750CA" w:rsidRDefault="00D908DB" w:rsidP="00E750CA">
      <w:pPr>
        <w:pStyle w:val="berschrift2"/>
        <w:ind w:left="578" w:hanging="578"/>
        <w:rPr>
          <w:sz w:val="24"/>
          <w:szCs w:val="24"/>
        </w:rPr>
      </w:pPr>
      <w:bookmarkStart w:id="22" w:name="_Toc126760819"/>
      <w:r w:rsidRPr="00E750CA">
        <w:rPr>
          <w:sz w:val="24"/>
          <w:szCs w:val="24"/>
        </w:rPr>
        <w:t>Ansatz</w:t>
      </w:r>
      <w:bookmarkEnd w:id="22"/>
    </w:p>
    <w:p w14:paraId="05B997C4" w14:textId="7939373A" w:rsidR="00FC094F" w:rsidRPr="00FC094F" w:rsidRDefault="00FC094F" w:rsidP="00FC094F">
      <w:pPr>
        <w:rPr>
          <w:i/>
          <w:color w:val="808080" w:themeColor="background1" w:themeShade="80"/>
        </w:rPr>
      </w:pPr>
      <w:r w:rsidRPr="00FC094F">
        <w:rPr>
          <w:i/>
          <w:color w:val="808080" w:themeColor="background1" w:themeShade="80"/>
        </w:rPr>
        <w:t>Was ist ihr Ansatz um die Projektziele zu erreichen? Warum ist dieser notwendig und wichtig und worin sehen Sie die konkreten Umweltentlastungspotenziale des Ansatzes?</w:t>
      </w:r>
    </w:p>
    <w:sdt>
      <w:sdtPr>
        <w:id w:val="-866438234"/>
        <w:placeholder>
          <w:docPart w:val="E284891EEC51466D8F5CAADF84CE5936"/>
        </w:placeholder>
        <w:showingPlcHdr/>
        <w:text/>
      </w:sdtPr>
      <w:sdtEndPr/>
      <w:sdtContent>
        <w:p w14:paraId="5436BDCF" w14:textId="77777777" w:rsidR="00FC094F" w:rsidRPr="003C50F5" w:rsidRDefault="00FC094F" w:rsidP="00FC094F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2481D781" w14:textId="577A3BA3" w:rsidR="00FC094F" w:rsidRDefault="00FC094F" w:rsidP="00FC094F"/>
    <w:p w14:paraId="074ECE09" w14:textId="6EC03722" w:rsidR="00D908DB" w:rsidRPr="00E750CA" w:rsidRDefault="00D908DB" w:rsidP="00E750CA">
      <w:pPr>
        <w:pStyle w:val="berschrift2"/>
        <w:ind w:left="578" w:hanging="578"/>
        <w:rPr>
          <w:sz w:val="24"/>
          <w:szCs w:val="24"/>
        </w:rPr>
      </w:pPr>
      <w:bookmarkStart w:id="23" w:name="_Toc126760820"/>
      <w:r w:rsidRPr="00E750CA">
        <w:rPr>
          <w:sz w:val="24"/>
          <w:szCs w:val="24"/>
        </w:rPr>
        <w:t>Innovation</w:t>
      </w:r>
      <w:bookmarkEnd w:id="23"/>
    </w:p>
    <w:p w14:paraId="3BFFE5D0" w14:textId="7ED95858" w:rsidR="00FC094F" w:rsidRPr="00FC094F" w:rsidRDefault="00B21461" w:rsidP="00B21461">
      <w:pPr>
        <w:spacing w:after="120" w:line="240" w:lineRule="atLeast"/>
        <w:rPr>
          <w:i/>
          <w:color w:val="A6A6A6" w:themeColor="background1" w:themeShade="A6"/>
        </w:rPr>
      </w:pPr>
      <w:r w:rsidRPr="00B21461">
        <w:rPr>
          <w:i/>
          <w:color w:val="7F7F7F" w:themeColor="text1" w:themeTint="80"/>
        </w:rPr>
        <w:t>Wie beurteilen Sie den innovativen Charakter Ihres Vorhabens</w:t>
      </w:r>
      <w:r>
        <w:rPr>
          <w:i/>
          <w:color w:val="7F7F7F" w:themeColor="text1" w:themeTint="80"/>
        </w:rPr>
        <w:t>?</w:t>
      </w:r>
      <w:r w:rsidRPr="00B21461">
        <w:rPr>
          <w:i/>
          <w:color w:val="808080" w:themeColor="background1" w:themeShade="80"/>
        </w:rPr>
        <w:t xml:space="preserve"> </w:t>
      </w:r>
      <w:r w:rsidR="00FC094F" w:rsidRPr="00B21461">
        <w:rPr>
          <w:i/>
          <w:color w:val="808080" w:themeColor="background1" w:themeShade="80"/>
        </w:rPr>
        <w:t>Was macht den gewählten Ansatz zu einem innovativen Ansatz?</w:t>
      </w:r>
    </w:p>
    <w:sdt>
      <w:sdtPr>
        <w:id w:val="-41670493"/>
        <w:placeholder>
          <w:docPart w:val="DB79F2841617493E95060C10D842089B"/>
        </w:placeholder>
        <w:showingPlcHdr/>
        <w:text/>
      </w:sdtPr>
      <w:sdtEndPr/>
      <w:sdtContent>
        <w:p w14:paraId="2A65CFFC" w14:textId="77777777" w:rsidR="00B21461" w:rsidRPr="003C50F5" w:rsidRDefault="00B21461" w:rsidP="00B21461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1DC91C8B" w14:textId="4014161A" w:rsidR="00FC094F" w:rsidRDefault="00FC094F" w:rsidP="00804220">
      <w:pPr>
        <w:rPr>
          <w:color w:val="auto"/>
        </w:rPr>
      </w:pPr>
    </w:p>
    <w:p w14:paraId="5DA0BE8E" w14:textId="1A95456D" w:rsidR="006F2D02" w:rsidRPr="00E750CA" w:rsidRDefault="004C5EC0" w:rsidP="00E750CA">
      <w:pPr>
        <w:pStyle w:val="berschrift2"/>
        <w:ind w:left="578" w:hanging="578"/>
        <w:rPr>
          <w:sz w:val="24"/>
          <w:szCs w:val="24"/>
        </w:rPr>
      </w:pPr>
      <w:bookmarkStart w:id="24" w:name="_Toc126760821"/>
      <w:r>
        <w:rPr>
          <w:sz w:val="24"/>
          <w:szCs w:val="24"/>
        </w:rPr>
        <w:t xml:space="preserve">Arbeitspakete und </w:t>
      </w:r>
      <w:r w:rsidR="006F2D02" w:rsidRPr="00E750CA">
        <w:rPr>
          <w:sz w:val="24"/>
          <w:szCs w:val="24"/>
        </w:rPr>
        <w:t>Aktivitäten</w:t>
      </w:r>
      <w:bookmarkEnd w:id="24"/>
    </w:p>
    <w:p w14:paraId="0AED39DA" w14:textId="5256DE54" w:rsidR="004C5EC0" w:rsidRPr="00FE02F6" w:rsidRDefault="006F2D02" w:rsidP="00FE02F6">
      <w:pPr>
        <w:shd w:val="clear" w:color="auto" w:fill="EAEEF2"/>
        <w:spacing w:after="0"/>
        <w:rPr>
          <w:color w:val="808080" w:themeColor="background1" w:themeShade="80"/>
        </w:rPr>
      </w:pPr>
      <w:r w:rsidRPr="00FE02F6">
        <w:rPr>
          <w:b/>
          <w:i/>
          <w:color w:val="808080" w:themeColor="background1" w:themeShade="80"/>
        </w:rPr>
        <w:t xml:space="preserve">Bitte füllen Sie hierfür Anhang </w:t>
      </w:r>
      <w:r w:rsidR="004C5EC0">
        <w:rPr>
          <w:b/>
          <w:i/>
          <w:color w:val="808080" w:themeColor="background1" w:themeShade="80"/>
        </w:rPr>
        <w:t>I</w:t>
      </w:r>
      <w:r w:rsidR="00712F60">
        <w:rPr>
          <w:b/>
          <w:i/>
          <w:color w:val="808080" w:themeColor="background1" w:themeShade="80"/>
        </w:rPr>
        <w:t xml:space="preserve"> „Arbeitspakete und Aktivitäten“</w:t>
      </w:r>
      <w:r w:rsidRPr="00FE02F6">
        <w:rPr>
          <w:b/>
          <w:i/>
          <w:color w:val="808080" w:themeColor="background1" w:themeShade="80"/>
        </w:rPr>
        <w:t xml:space="preserve"> (</w:t>
      </w:r>
      <w:proofErr w:type="spellStart"/>
      <w:r w:rsidRPr="00FE02F6">
        <w:rPr>
          <w:b/>
          <w:i/>
          <w:color w:val="808080" w:themeColor="background1" w:themeShade="80"/>
        </w:rPr>
        <w:t>Exceltabelle</w:t>
      </w:r>
      <w:proofErr w:type="spellEnd"/>
      <w:r w:rsidRPr="00FE02F6">
        <w:rPr>
          <w:b/>
          <w:i/>
          <w:color w:val="808080" w:themeColor="background1" w:themeShade="80"/>
        </w:rPr>
        <w:t>) aus</w:t>
      </w:r>
      <w:r w:rsidRPr="00FE02F6">
        <w:rPr>
          <w:i/>
          <w:color w:val="808080" w:themeColor="background1" w:themeShade="80"/>
        </w:rPr>
        <w:t xml:space="preserve"> und folgen der Anleitung in der </w:t>
      </w:r>
      <w:proofErr w:type="spellStart"/>
      <w:r w:rsidRPr="00FE02F6">
        <w:rPr>
          <w:i/>
          <w:color w:val="808080" w:themeColor="background1" w:themeShade="80"/>
        </w:rPr>
        <w:t>Exceltabelle</w:t>
      </w:r>
      <w:proofErr w:type="spellEnd"/>
      <w:r w:rsidRPr="00FE02F6">
        <w:rPr>
          <w:i/>
          <w:color w:val="808080" w:themeColor="background1" w:themeShade="80"/>
        </w:rPr>
        <w:t>.</w:t>
      </w:r>
    </w:p>
    <w:p w14:paraId="4450A002" w14:textId="52C398F1" w:rsidR="00AE345D" w:rsidRDefault="00AE345D" w:rsidP="00625391">
      <w:pPr>
        <w:rPr>
          <w:color w:val="auto"/>
        </w:rPr>
      </w:pPr>
    </w:p>
    <w:sdt>
      <w:sdtPr>
        <w:rPr>
          <w:highlight w:val="lightGray"/>
        </w:rPr>
        <w:id w:val="-198397342"/>
        <w:placeholder>
          <w:docPart w:val="1E087004EB69402DA9B7A2C49155F8AA"/>
        </w:placeholder>
        <w:text/>
      </w:sdtPr>
      <w:sdtEndPr/>
      <w:sdtContent>
        <w:p w14:paraId="63C658AC" w14:textId="77777777" w:rsidR="00845B65" w:rsidRDefault="00845B65" w:rsidP="00845B65">
          <w:pPr>
            <w:ind w:left="360" w:hanging="360"/>
          </w:pPr>
          <w:r w:rsidRPr="00FE02F6">
            <w:rPr>
              <w:highlight w:val="lightGray"/>
            </w:rPr>
            <w:t>S. Anlage I/ Arbeitspakete und Aktivitäten</w:t>
          </w:r>
        </w:p>
      </w:sdtContent>
    </w:sdt>
    <w:p w14:paraId="2029D410" w14:textId="77777777" w:rsidR="00845B65" w:rsidRPr="00625391" w:rsidRDefault="00845B65" w:rsidP="00625391">
      <w:pPr>
        <w:rPr>
          <w:color w:val="auto"/>
        </w:rPr>
      </w:pPr>
    </w:p>
    <w:p w14:paraId="60ED7904" w14:textId="57C469D3" w:rsidR="003460B1" w:rsidRPr="00E750CA" w:rsidRDefault="00E76833" w:rsidP="00E750CA">
      <w:pPr>
        <w:pStyle w:val="berschrift1"/>
        <w:ind w:left="431" w:hanging="431"/>
        <w:rPr>
          <w:sz w:val="28"/>
          <w:szCs w:val="28"/>
        </w:rPr>
      </w:pPr>
      <w:bookmarkStart w:id="25" w:name="_Toc126760822"/>
      <w:r>
        <w:rPr>
          <w:sz w:val="28"/>
          <w:szCs w:val="28"/>
        </w:rPr>
        <w:t xml:space="preserve">Geplante Nutzung der </w:t>
      </w:r>
      <w:r w:rsidR="003C689B" w:rsidRPr="00E750CA">
        <w:rPr>
          <w:sz w:val="28"/>
          <w:szCs w:val="28"/>
        </w:rPr>
        <w:t>Projektergebnisse</w:t>
      </w:r>
      <w:r w:rsidR="003460B1" w:rsidRPr="00E750CA">
        <w:rPr>
          <w:sz w:val="28"/>
          <w:szCs w:val="28"/>
        </w:rPr>
        <w:t xml:space="preserve"> und </w:t>
      </w:r>
      <w:r>
        <w:rPr>
          <w:sz w:val="28"/>
          <w:szCs w:val="28"/>
        </w:rPr>
        <w:t>N</w:t>
      </w:r>
      <w:r w:rsidR="00A749D3">
        <w:rPr>
          <w:sz w:val="28"/>
          <w:szCs w:val="28"/>
        </w:rPr>
        <w:t>achhaltigkeit</w:t>
      </w:r>
      <w:bookmarkEnd w:id="25"/>
    </w:p>
    <w:p w14:paraId="537A39B2" w14:textId="295894B0" w:rsidR="00A749D3" w:rsidRPr="00A749D3" w:rsidRDefault="00A749D3" w:rsidP="00A749D3">
      <w:pPr>
        <w:pStyle w:val="berschrift2"/>
        <w:ind w:left="578" w:hanging="578"/>
        <w:rPr>
          <w:sz w:val="24"/>
          <w:szCs w:val="24"/>
        </w:rPr>
      </w:pPr>
      <w:bookmarkStart w:id="26" w:name="_Toc126760823"/>
      <w:r w:rsidRPr="00A749D3">
        <w:rPr>
          <w:sz w:val="24"/>
          <w:szCs w:val="24"/>
        </w:rPr>
        <w:t>Weiternutzung und Verbreitung</w:t>
      </w:r>
      <w:bookmarkEnd w:id="26"/>
    </w:p>
    <w:p w14:paraId="11486A8B" w14:textId="20877BB7" w:rsidR="003460B1" w:rsidRPr="00A749D3" w:rsidRDefault="003460B1" w:rsidP="003460B1">
      <w:pPr>
        <w:rPr>
          <w:color w:val="808080" w:themeColor="background1" w:themeShade="80"/>
        </w:rPr>
      </w:pPr>
      <w:r w:rsidRPr="00A749D3">
        <w:rPr>
          <w:i/>
          <w:color w:val="808080" w:themeColor="background1" w:themeShade="80"/>
        </w:rPr>
        <w:t>Bitte beschreiben S</w:t>
      </w:r>
      <w:r w:rsidR="003C689B" w:rsidRPr="00A749D3">
        <w:rPr>
          <w:i/>
          <w:color w:val="808080" w:themeColor="background1" w:themeShade="80"/>
        </w:rPr>
        <w:t>ie</w:t>
      </w:r>
      <w:r w:rsidR="00A749D3">
        <w:rPr>
          <w:i/>
          <w:color w:val="808080" w:themeColor="background1" w:themeShade="80"/>
        </w:rPr>
        <w:t xml:space="preserve"> (Plan zum jetzigen Zeitpunkt)</w:t>
      </w:r>
      <w:r w:rsidR="003C689B" w:rsidRPr="00A749D3">
        <w:rPr>
          <w:i/>
          <w:color w:val="808080" w:themeColor="background1" w:themeShade="80"/>
        </w:rPr>
        <w:t xml:space="preserve">, </w:t>
      </w:r>
      <w:r w:rsidR="004C5EC0">
        <w:rPr>
          <w:i/>
          <w:color w:val="808080" w:themeColor="background1" w:themeShade="80"/>
        </w:rPr>
        <w:t xml:space="preserve">welche und </w:t>
      </w:r>
      <w:r w:rsidR="003C689B" w:rsidRPr="00A749D3">
        <w:rPr>
          <w:i/>
          <w:color w:val="808080" w:themeColor="background1" w:themeShade="80"/>
        </w:rPr>
        <w:t>inwieweit</w:t>
      </w:r>
      <w:r w:rsidRPr="00A749D3">
        <w:rPr>
          <w:i/>
          <w:color w:val="808080" w:themeColor="background1" w:themeShade="80"/>
        </w:rPr>
        <w:t xml:space="preserve"> die Ergebnisse des Projekts (erstellte Produkte, gewonnene</w:t>
      </w:r>
      <w:r w:rsidR="00A749D3">
        <w:rPr>
          <w:i/>
          <w:color w:val="808080" w:themeColor="background1" w:themeShade="80"/>
        </w:rPr>
        <w:t xml:space="preserve"> Erkenntnisse) nach Projektende </w:t>
      </w:r>
      <w:r w:rsidR="00D32306">
        <w:rPr>
          <w:i/>
          <w:color w:val="808080" w:themeColor="background1" w:themeShade="80"/>
        </w:rPr>
        <w:t xml:space="preserve">gesichert und </w:t>
      </w:r>
      <w:r w:rsidR="00A749D3">
        <w:rPr>
          <w:i/>
          <w:color w:val="808080" w:themeColor="background1" w:themeShade="80"/>
        </w:rPr>
        <w:t xml:space="preserve">weitergenutzt werden sollen (durch wen) und wie </w:t>
      </w:r>
      <w:r w:rsidR="004C5EC0">
        <w:rPr>
          <w:i/>
          <w:color w:val="808080" w:themeColor="background1" w:themeShade="80"/>
        </w:rPr>
        <w:t>S</w:t>
      </w:r>
      <w:r w:rsidR="00A749D3">
        <w:rPr>
          <w:i/>
          <w:color w:val="808080" w:themeColor="background1" w:themeShade="80"/>
        </w:rPr>
        <w:t>ie diese</w:t>
      </w:r>
      <w:r w:rsidRPr="00A749D3">
        <w:rPr>
          <w:i/>
          <w:color w:val="808080" w:themeColor="background1" w:themeShade="80"/>
        </w:rPr>
        <w:t xml:space="preserve"> ggf. </w:t>
      </w:r>
      <w:r w:rsidR="00AE345D" w:rsidRPr="00A749D3">
        <w:rPr>
          <w:i/>
          <w:color w:val="808080" w:themeColor="background1" w:themeShade="80"/>
        </w:rPr>
        <w:t>verbreiten</w:t>
      </w:r>
      <w:r w:rsidRPr="00A749D3">
        <w:rPr>
          <w:i/>
          <w:color w:val="808080" w:themeColor="background1" w:themeShade="80"/>
        </w:rPr>
        <w:t xml:space="preserve"> wollen</w:t>
      </w:r>
      <w:r w:rsidR="003C689B" w:rsidRPr="00A749D3">
        <w:rPr>
          <w:i/>
          <w:color w:val="808080" w:themeColor="background1" w:themeShade="80"/>
        </w:rPr>
        <w:t xml:space="preserve"> (z.B. Inland, Zielland, ggf. weitere)</w:t>
      </w:r>
      <w:r w:rsidR="00AE345D" w:rsidRPr="00A749D3">
        <w:rPr>
          <w:i/>
          <w:color w:val="808080" w:themeColor="background1" w:themeShade="80"/>
        </w:rPr>
        <w:t>.</w:t>
      </w:r>
    </w:p>
    <w:sdt>
      <w:sdtPr>
        <w:id w:val="-1608270487"/>
        <w:placeholder>
          <w:docPart w:val="04CC388202344E0284E43534D155357A"/>
        </w:placeholder>
        <w:showingPlcHdr/>
        <w:text/>
      </w:sdtPr>
      <w:sdtEndPr/>
      <w:sdtContent>
        <w:p w14:paraId="222C130A" w14:textId="77777777" w:rsidR="003460B1" w:rsidRPr="003C50F5" w:rsidRDefault="003460B1" w:rsidP="003460B1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7A5FFF3D" w14:textId="6804396B" w:rsidR="003460B1" w:rsidRDefault="003460B1" w:rsidP="00494B70">
      <w:pPr>
        <w:ind w:left="360" w:hanging="360"/>
      </w:pPr>
    </w:p>
    <w:p w14:paraId="051BA7C0" w14:textId="77777777" w:rsidR="00F93099" w:rsidRDefault="00F93099" w:rsidP="00494B70">
      <w:pPr>
        <w:ind w:left="360" w:hanging="360"/>
      </w:pPr>
    </w:p>
    <w:p w14:paraId="6430F826" w14:textId="77777777" w:rsidR="004B0828" w:rsidRPr="004B0828" w:rsidRDefault="004B0828" w:rsidP="004B0828">
      <w:pPr>
        <w:pStyle w:val="berschrift2"/>
        <w:numPr>
          <w:ilvl w:val="1"/>
          <w:numId w:val="10"/>
        </w:numPr>
        <w:rPr>
          <w:sz w:val="24"/>
          <w:szCs w:val="24"/>
        </w:rPr>
      </w:pPr>
      <w:bookmarkStart w:id="27" w:name="_Toc126760824"/>
      <w:r w:rsidRPr="004B0828">
        <w:rPr>
          <w:sz w:val="24"/>
          <w:szCs w:val="24"/>
        </w:rPr>
        <w:lastRenderedPageBreak/>
        <w:t>Potenziale</w:t>
      </w:r>
      <w:bookmarkEnd w:id="27"/>
    </w:p>
    <w:p w14:paraId="45ACA49E" w14:textId="4A7CEE96" w:rsidR="004B0828" w:rsidRPr="00075990" w:rsidRDefault="004C5EC0" w:rsidP="004B0828">
      <w:pPr>
        <w:rPr>
          <w:i/>
          <w:color w:val="808080" w:themeColor="background1" w:themeShade="80"/>
        </w:rPr>
      </w:pPr>
      <w:r w:rsidRPr="00075990">
        <w:rPr>
          <w:i/>
          <w:color w:val="808080" w:themeColor="background1" w:themeShade="80"/>
        </w:rPr>
        <w:t>Welche Potenziale hat das Projekt / seine Ergebnisse (voraussichtlich</w:t>
      </w:r>
      <w:r>
        <w:rPr>
          <w:i/>
          <w:color w:val="808080" w:themeColor="background1" w:themeShade="80"/>
        </w:rPr>
        <w:t>)?</w:t>
      </w:r>
      <w:r w:rsidRPr="00075990">
        <w:rPr>
          <w:i/>
          <w:color w:val="808080" w:themeColor="background1" w:themeShade="80"/>
        </w:rPr>
        <w:t xml:space="preserve"> </w:t>
      </w:r>
      <w:r w:rsidR="004B0828" w:rsidRPr="00075990">
        <w:rPr>
          <w:i/>
          <w:color w:val="808080" w:themeColor="background1" w:themeShade="80"/>
        </w:rPr>
        <w:t>Wie schätzen Sie die Anschlussfähigkeit, Übertrag</w:t>
      </w:r>
      <w:r w:rsidR="008D763E">
        <w:rPr>
          <w:i/>
          <w:color w:val="808080" w:themeColor="background1" w:themeShade="80"/>
        </w:rPr>
        <w:t>barkeit und Erfolgsaussichten</w:t>
      </w:r>
      <w:r w:rsidR="004B0828" w:rsidRPr="00075990">
        <w:rPr>
          <w:i/>
          <w:color w:val="808080" w:themeColor="background1" w:themeShade="80"/>
        </w:rPr>
        <w:t xml:space="preserve"> der Projektergebnisse </w:t>
      </w:r>
      <w:r w:rsidR="004B0828">
        <w:rPr>
          <w:i/>
          <w:color w:val="808080" w:themeColor="background1" w:themeShade="80"/>
        </w:rPr>
        <w:t xml:space="preserve">grundsätzlich </w:t>
      </w:r>
      <w:r w:rsidR="008D763E">
        <w:rPr>
          <w:i/>
          <w:color w:val="808080" w:themeColor="background1" w:themeShade="80"/>
        </w:rPr>
        <w:t xml:space="preserve">und aus </w:t>
      </w:r>
      <w:r w:rsidR="00123A2F">
        <w:rPr>
          <w:i/>
          <w:color w:val="808080" w:themeColor="background1" w:themeShade="80"/>
        </w:rPr>
        <w:t xml:space="preserve">1. </w:t>
      </w:r>
      <w:r>
        <w:rPr>
          <w:i/>
          <w:color w:val="808080" w:themeColor="background1" w:themeShade="80"/>
        </w:rPr>
        <w:t xml:space="preserve">wirtschaftlicher- </w:t>
      </w:r>
      <w:r w:rsidR="00123A2F">
        <w:rPr>
          <w:i/>
          <w:color w:val="808080" w:themeColor="background1" w:themeShade="80"/>
        </w:rPr>
        <w:t>sowie</w:t>
      </w:r>
      <w:r w:rsidR="00E63A41">
        <w:rPr>
          <w:i/>
          <w:color w:val="808080" w:themeColor="background1" w:themeShade="80"/>
        </w:rPr>
        <w:t xml:space="preserve"> </w:t>
      </w:r>
      <w:r w:rsidR="00123A2F">
        <w:rPr>
          <w:i/>
          <w:color w:val="808080" w:themeColor="background1" w:themeShade="80"/>
        </w:rPr>
        <w:t xml:space="preserve">2. </w:t>
      </w:r>
      <w:r w:rsidR="00E63A41">
        <w:rPr>
          <w:i/>
          <w:color w:val="808080" w:themeColor="background1" w:themeShade="80"/>
        </w:rPr>
        <w:t xml:space="preserve">wissenschaftlicher und technischer </w:t>
      </w:r>
      <w:r w:rsidR="008D763E">
        <w:rPr>
          <w:i/>
          <w:color w:val="808080" w:themeColor="background1" w:themeShade="80"/>
        </w:rPr>
        <w:t xml:space="preserve">Sicht </w:t>
      </w:r>
      <w:r w:rsidR="004B0828" w:rsidRPr="00075990">
        <w:rPr>
          <w:i/>
          <w:color w:val="808080" w:themeColor="background1" w:themeShade="80"/>
        </w:rPr>
        <w:t xml:space="preserve">ein und wovon sind diese abhängig?) </w:t>
      </w:r>
      <w:r w:rsidR="002A73FD">
        <w:rPr>
          <w:i/>
          <w:color w:val="808080" w:themeColor="background1" w:themeShade="80"/>
        </w:rPr>
        <w:t>Bitte geben Sie dabei mögliche Zeithorizonte an.</w:t>
      </w:r>
    </w:p>
    <w:sdt>
      <w:sdtPr>
        <w:id w:val="1806126243"/>
        <w:placeholder>
          <w:docPart w:val="A86D4585F85A48B49697E31D11E2FDB4"/>
        </w:placeholder>
        <w:showingPlcHdr/>
        <w:text/>
      </w:sdtPr>
      <w:sdtEndPr/>
      <w:sdtContent>
        <w:p w14:paraId="0B3420F0" w14:textId="77777777" w:rsidR="004B0828" w:rsidRPr="003C50F5" w:rsidRDefault="004B0828" w:rsidP="004B0828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7A050CF3" w14:textId="77777777" w:rsidR="00A56036" w:rsidRDefault="00A56036" w:rsidP="00A56036">
      <w:pPr>
        <w:pStyle w:val="berschrift1"/>
        <w:numPr>
          <w:ilvl w:val="0"/>
          <w:numId w:val="0"/>
        </w:numPr>
        <w:ind w:left="431"/>
        <w:rPr>
          <w:sz w:val="28"/>
          <w:szCs w:val="28"/>
        </w:rPr>
      </w:pPr>
    </w:p>
    <w:p w14:paraId="206A1CFE" w14:textId="6759C5C5" w:rsidR="00625391" w:rsidRPr="00E750CA" w:rsidRDefault="00625391" w:rsidP="00E750CA">
      <w:pPr>
        <w:pStyle w:val="berschrift1"/>
        <w:ind w:left="431" w:hanging="431"/>
        <w:rPr>
          <w:sz w:val="28"/>
          <w:szCs w:val="28"/>
        </w:rPr>
      </w:pPr>
      <w:bookmarkStart w:id="28" w:name="_Toc126760825"/>
      <w:r w:rsidRPr="00E750CA">
        <w:rPr>
          <w:sz w:val="28"/>
          <w:szCs w:val="28"/>
        </w:rPr>
        <w:t>Risiken</w:t>
      </w:r>
      <w:bookmarkEnd w:id="28"/>
    </w:p>
    <w:p w14:paraId="1DEBDA78" w14:textId="66922BBD" w:rsidR="00505497" w:rsidRPr="00505497" w:rsidRDefault="00505497" w:rsidP="00505497">
      <w:pPr>
        <w:rPr>
          <w:i/>
          <w:color w:val="808080" w:themeColor="background1" w:themeShade="80"/>
        </w:rPr>
      </w:pPr>
      <w:r w:rsidRPr="00505497">
        <w:rPr>
          <w:i/>
          <w:color w:val="808080" w:themeColor="background1" w:themeShade="80"/>
        </w:rPr>
        <w:t>Bitte benennen Sie wesentliche Risiken für die Umsetzung und Nachhaltigk</w:t>
      </w:r>
      <w:r w:rsidR="008D763E">
        <w:rPr>
          <w:i/>
          <w:color w:val="808080" w:themeColor="background1" w:themeShade="80"/>
        </w:rPr>
        <w:t xml:space="preserve">eit des Projekts (technisch, </w:t>
      </w:r>
      <w:r w:rsidRPr="00505497">
        <w:rPr>
          <w:i/>
          <w:color w:val="808080" w:themeColor="background1" w:themeShade="80"/>
        </w:rPr>
        <w:t xml:space="preserve">wirtschaftlich, politisch, </w:t>
      </w:r>
      <w:proofErr w:type="spellStart"/>
      <w:r w:rsidRPr="00505497">
        <w:rPr>
          <w:i/>
          <w:color w:val="808080" w:themeColor="background1" w:themeShade="80"/>
        </w:rPr>
        <w:t>etc</w:t>
      </w:r>
      <w:proofErr w:type="spellEnd"/>
      <w:r w:rsidRPr="00505497">
        <w:rPr>
          <w:i/>
          <w:color w:val="808080" w:themeColor="background1" w:themeShade="80"/>
        </w:rPr>
        <w:t xml:space="preserve">). </w:t>
      </w:r>
      <w:r w:rsidR="00944DCB">
        <w:rPr>
          <w:i/>
          <w:color w:val="808080" w:themeColor="background1" w:themeShade="80"/>
        </w:rPr>
        <w:t xml:space="preserve">Gehen Sie dabei auch auf ggf. formulierte Abbruchmeilensteine ein. </w:t>
      </w:r>
      <w:r w:rsidRPr="00505497">
        <w:rPr>
          <w:i/>
          <w:color w:val="808080" w:themeColor="background1" w:themeShade="80"/>
        </w:rPr>
        <w:t>Stellen Sie mögliche Maßnahmen zum Umgang und zur Minimierung von Risiken dar und wie sie planen, die Risiken im Blick zu behalten.</w:t>
      </w:r>
    </w:p>
    <w:sdt>
      <w:sdtPr>
        <w:id w:val="1130816198"/>
        <w:placeholder>
          <w:docPart w:val="2BC8827DF19142679B0FD283EA7FD820"/>
        </w:placeholder>
        <w:showingPlcHdr/>
        <w:text/>
      </w:sdtPr>
      <w:sdtEndPr/>
      <w:sdtContent>
        <w:p w14:paraId="34F859DE" w14:textId="77777777" w:rsidR="00625391" w:rsidRPr="003C50F5" w:rsidRDefault="00625391" w:rsidP="00625391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04E265B2" w14:textId="77777777" w:rsidR="00DA441F" w:rsidRPr="003C50F5" w:rsidRDefault="00DA441F" w:rsidP="00F624EF"/>
    <w:p w14:paraId="46BE4A2F" w14:textId="0CCD1D38" w:rsidR="00E750CA" w:rsidRDefault="00F624EF" w:rsidP="00E750CA">
      <w:pPr>
        <w:pStyle w:val="berschrift1"/>
        <w:ind w:left="431" w:hanging="431"/>
        <w:rPr>
          <w:sz w:val="28"/>
          <w:szCs w:val="28"/>
        </w:rPr>
      </w:pPr>
      <w:bookmarkStart w:id="29" w:name="_Toc126760826"/>
      <w:r w:rsidRPr="00E750CA">
        <w:rPr>
          <w:sz w:val="28"/>
          <w:szCs w:val="28"/>
        </w:rPr>
        <w:t>Projektkosten und Förderbedarf</w:t>
      </w:r>
      <w:bookmarkEnd w:id="29"/>
    </w:p>
    <w:p w14:paraId="5EE660AB" w14:textId="5AD76160" w:rsidR="00F17910" w:rsidRPr="00F17910" w:rsidRDefault="00F17910" w:rsidP="00F17910">
      <w:pPr>
        <w:pStyle w:val="berschrift2"/>
        <w:numPr>
          <w:ilvl w:val="1"/>
          <w:numId w:val="7"/>
        </w:numPr>
        <w:rPr>
          <w:sz w:val="24"/>
          <w:szCs w:val="24"/>
        </w:rPr>
      </w:pPr>
      <w:bookmarkStart w:id="30" w:name="_Toc126760827"/>
      <w:r>
        <w:rPr>
          <w:sz w:val="24"/>
          <w:szCs w:val="24"/>
        </w:rPr>
        <w:t>Darstellung der Projektkosten</w:t>
      </w:r>
      <w:bookmarkEnd w:id="30"/>
    </w:p>
    <w:p w14:paraId="174F4077" w14:textId="0385FC5D" w:rsidR="00A56036" w:rsidRPr="00F17910" w:rsidRDefault="00A56036" w:rsidP="00A56036">
      <w:pPr>
        <w:shd w:val="clear" w:color="auto" w:fill="EAEEF2"/>
        <w:rPr>
          <w:i/>
          <w:color w:val="808080" w:themeColor="background1" w:themeShade="80"/>
        </w:rPr>
      </w:pPr>
      <w:r w:rsidRPr="00F17910">
        <w:rPr>
          <w:i/>
          <w:color w:val="808080" w:themeColor="background1" w:themeShade="80"/>
        </w:rPr>
        <w:t>Bitte nutzen Sie</w:t>
      </w:r>
      <w:r w:rsidR="00712F60">
        <w:rPr>
          <w:i/>
          <w:color w:val="808080" w:themeColor="background1" w:themeShade="80"/>
        </w:rPr>
        <w:t xml:space="preserve"> die Vorlage</w:t>
      </w:r>
      <w:r w:rsidRPr="00F17910">
        <w:rPr>
          <w:i/>
          <w:color w:val="808080" w:themeColor="background1" w:themeShade="80"/>
        </w:rPr>
        <w:t xml:space="preserve"> </w:t>
      </w:r>
      <w:r w:rsidR="00712F60" w:rsidRPr="00FE02F6">
        <w:rPr>
          <w:b/>
          <w:i/>
          <w:color w:val="808080" w:themeColor="background1" w:themeShade="80"/>
        </w:rPr>
        <w:t>Anhang II „Projektkalkulation“</w:t>
      </w:r>
      <w:r w:rsidR="00712F60">
        <w:rPr>
          <w:i/>
          <w:color w:val="808080" w:themeColor="background1" w:themeShade="80"/>
        </w:rPr>
        <w:t xml:space="preserve"> (</w:t>
      </w:r>
      <w:proofErr w:type="spellStart"/>
      <w:r w:rsidR="00712F60">
        <w:rPr>
          <w:i/>
          <w:color w:val="808080" w:themeColor="background1" w:themeShade="80"/>
        </w:rPr>
        <w:t>Exceltabelle</w:t>
      </w:r>
      <w:proofErr w:type="spellEnd"/>
      <w:r w:rsidR="00712F60">
        <w:rPr>
          <w:i/>
          <w:color w:val="808080" w:themeColor="background1" w:themeShade="80"/>
        </w:rPr>
        <w:t xml:space="preserve">) </w:t>
      </w:r>
      <w:r w:rsidRPr="00F17910">
        <w:rPr>
          <w:i/>
          <w:color w:val="808080" w:themeColor="background1" w:themeShade="80"/>
        </w:rPr>
        <w:t>für die Darstellung der Kosten und ihre Verteilung auf Projektpartner und Erläuterung einzelner Kostenarten (insbesondere große Sachkostenpositionen)</w:t>
      </w:r>
    </w:p>
    <w:p w14:paraId="5F2DD678" w14:textId="77777777" w:rsidR="003C689B" w:rsidRPr="003C50F5" w:rsidRDefault="003C689B" w:rsidP="003C689B">
      <w:pPr>
        <w:rPr>
          <w:b/>
        </w:rPr>
      </w:pPr>
    </w:p>
    <w:p w14:paraId="5AC15822" w14:textId="3888478E" w:rsidR="00F624EF" w:rsidRPr="00E750CA" w:rsidRDefault="00F624EF" w:rsidP="00E750CA">
      <w:pPr>
        <w:pStyle w:val="berschrift2"/>
        <w:ind w:left="578" w:hanging="578"/>
        <w:rPr>
          <w:sz w:val="24"/>
          <w:szCs w:val="24"/>
        </w:rPr>
      </w:pPr>
      <w:bookmarkStart w:id="31" w:name="_Toc126760828"/>
      <w:r w:rsidRPr="00E750CA">
        <w:rPr>
          <w:sz w:val="24"/>
          <w:szCs w:val="24"/>
        </w:rPr>
        <w:t>Notwendigkeit der Förderung</w:t>
      </w:r>
      <w:bookmarkEnd w:id="31"/>
    </w:p>
    <w:p w14:paraId="465EE4A5" w14:textId="462F2DD6" w:rsidR="00F624EF" w:rsidRPr="00F17910" w:rsidRDefault="00F624EF" w:rsidP="003C689B">
      <w:pPr>
        <w:rPr>
          <w:i/>
          <w:color w:val="808080" w:themeColor="background1" w:themeShade="80"/>
        </w:rPr>
      </w:pPr>
      <w:r w:rsidRPr="00F17910">
        <w:rPr>
          <w:i/>
          <w:color w:val="808080" w:themeColor="background1" w:themeShade="80"/>
        </w:rPr>
        <w:t>Bitte beschreiben Sie, warum die Förderung durch die EXI notwendig ist (insbesondere für Großunternehmen)</w:t>
      </w:r>
      <w:r w:rsidR="00E63A41">
        <w:rPr>
          <w:i/>
          <w:color w:val="808080" w:themeColor="background1" w:themeShade="80"/>
        </w:rPr>
        <w:t>.</w:t>
      </w:r>
    </w:p>
    <w:sdt>
      <w:sdtPr>
        <w:id w:val="473498198"/>
        <w:placeholder>
          <w:docPart w:val="66482A788E7F442C9E823880BCFE205C"/>
        </w:placeholder>
        <w:showingPlcHdr/>
        <w:text/>
      </w:sdtPr>
      <w:sdtEndPr/>
      <w:sdtContent>
        <w:p w14:paraId="762C7202" w14:textId="77777777" w:rsidR="003C689B" w:rsidRPr="003C50F5" w:rsidRDefault="003C689B" w:rsidP="003C689B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313B6B23" w14:textId="396567AF" w:rsidR="003C689B" w:rsidRPr="003C50F5" w:rsidRDefault="003C689B" w:rsidP="003C689B">
      <w:pPr>
        <w:ind w:left="360" w:hanging="360"/>
      </w:pPr>
    </w:p>
    <w:p w14:paraId="608DB4AE" w14:textId="77777777" w:rsidR="00A56036" w:rsidRPr="00F17910" w:rsidRDefault="00A56036" w:rsidP="00A56036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Bitte bestätigen Sie, dass keine Möglichkeit zu einer EU-Förderung besteht und Sie dies geprüft haben.</w:t>
      </w:r>
    </w:p>
    <w:sdt>
      <w:sdtPr>
        <w:id w:val="1434404496"/>
        <w:placeholder>
          <w:docPart w:val="839B6166DE724B6F8DB365659F0E22BF"/>
        </w:placeholder>
        <w:showingPlcHdr/>
        <w:text/>
      </w:sdtPr>
      <w:sdtEndPr/>
      <w:sdtContent>
        <w:p w14:paraId="256C669D" w14:textId="77777777" w:rsidR="00F17910" w:rsidRPr="003C50F5" w:rsidRDefault="00F17910" w:rsidP="00F17910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p w14:paraId="0FCD4205" w14:textId="77777777" w:rsidR="001D001A" w:rsidRPr="003C50F5" w:rsidRDefault="001D001A" w:rsidP="00494B70">
      <w:pPr>
        <w:ind w:left="360" w:hanging="360"/>
      </w:pPr>
    </w:p>
    <w:p w14:paraId="22A7C5D7" w14:textId="393AC672" w:rsidR="00A647BF" w:rsidRPr="00E750CA" w:rsidRDefault="00A647BF" w:rsidP="00E750CA">
      <w:pPr>
        <w:pStyle w:val="berschrift1"/>
        <w:ind w:left="431" w:hanging="431"/>
        <w:rPr>
          <w:sz w:val="28"/>
          <w:szCs w:val="28"/>
        </w:rPr>
      </w:pPr>
      <w:bookmarkStart w:id="32" w:name="_Toc126760829"/>
      <w:r w:rsidRPr="00E750CA">
        <w:rPr>
          <w:sz w:val="28"/>
          <w:szCs w:val="28"/>
        </w:rPr>
        <w:t>Detaildaten Antragstellende und Verbundpartner</w:t>
      </w:r>
      <w:bookmarkEnd w:id="32"/>
    </w:p>
    <w:tbl>
      <w:tblPr>
        <w:tblStyle w:val="TableGrid"/>
        <w:tblW w:w="9489" w:type="dxa"/>
        <w:tblInd w:w="5" w:type="dxa"/>
        <w:tblBorders>
          <w:top w:val="single" w:sz="8" w:space="0" w:color="008540" w:themeColor="accent1"/>
          <w:left w:val="single" w:sz="8" w:space="0" w:color="008540" w:themeColor="accent1"/>
          <w:bottom w:val="single" w:sz="8" w:space="0" w:color="008540" w:themeColor="accent1"/>
          <w:right w:val="single" w:sz="8" w:space="0" w:color="008540" w:themeColor="accent1"/>
          <w:insideH w:val="single" w:sz="4" w:space="0" w:color="008540" w:themeColor="accent1"/>
          <w:insideV w:val="single" w:sz="8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476"/>
        <w:gridCol w:w="6013"/>
      </w:tblGrid>
      <w:tr w:rsidR="00A647BF" w:rsidRPr="003C50F5" w14:paraId="1CE518A0" w14:textId="77777777" w:rsidTr="00F93099">
        <w:trPr>
          <w:trHeight w:val="448"/>
        </w:trPr>
        <w:tc>
          <w:tcPr>
            <w:tcW w:w="9489" w:type="dxa"/>
            <w:gridSpan w:val="2"/>
            <w:tcBorders>
              <w:bottom w:val="single" w:sz="8" w:space="0" w:color="008540" w:themeColor="accent1"/>
            </w:tcBorders>
            <w:shd w:val="clear" w:color="auto" w:fill="008540" w:themeFill="accent1"/>
            <w:vAlign w:val="center"/>
          </w:tcPr>
          <w:p w14:paraId="51B1610D" w14:textId="182D86CD" w:rsidR="00A647BF" w:rsidRPr="003C50F5" w:rsidRDefault="00A647BF" w:rsidP="00065BA7">
            <w:pPr>
              <w:ind w:left="360" w:hanging="360"/>
              <w:rPr>
                <w:b/>
                <w:color w:val="FFFFFF" w:themeColor="background1"/>
              </w:rPr>
            </w:pPr>
            <w:r w:rsidRPr="003C50F5">
              <w:rPr>
                <w:b/>
                <w:color w:val="FFFFFF" w:themeColor="background1"/>
              </w:rPr>
              <w:t>Antragstellende</w:t>
            </w:r>
          </w:p>
        </w:tc>
      </w:tr>
      <w:tr w:rsidR="00A647BF" w:rsidRPr="003C50F5" w14:paraId="38961783" w14:textId="77777777" w:rsidTr="00F93099">
        <w:trPr>
          <w:trHeight w:val="575"/>
        </w:trPr>
        <w:tc>
          <w:tcPr>
            <w:tcW w:w="3476" w:type="dxa"/>
            <w:tcBorders>
              <w:top w:val="single" w:sz="8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1BEE70FE" w14:textId="3F3C81D1" w:rsidR="00A647BF" w:rsidRPr="003C50F5" w:rsidRDefault="00A647BF" w:rsidP="00A647BF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Unternehmen / Organisation</w:t>
            </w:r>
          </w:p>
        </w:tc>
        <w:tc>
          <w:tcPr>
            <w:tcW w:w="6013" w:type="dxa"/>
            <w:tcBorders>
              <w:top w:val="single" w:sz="8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44143B4B" w14:textId="77777777" w:rsidR="00A647BF" w:rsidRDefault="00D217FA" w:rsidP="00A647BF">
            <w:pPr>
              <w:ind w:left="360" w:hanging="360"/>
            </w:pPr>
            <w:r>
              <w:t>Firma/Name</w:t>
            </w:r>
          </w:p>
          <w:p w14:paraId="0C73266F" w14:textId="772ABE63" w:rsidR="00D217FA" w:rsidRPr="003C50F5" w:rsidRDefault="00D217FA" w:rsidP="00A647BF">
            <w:pPr>
              <w:ind w:left="360" w:hanging="360"/>
            </w:pPr>
            <w:r>
              <w:t>Kurzbeschreibung</w:t>
            </w:r>
          </w:p>
        </w:tc>
      </w:tr>
      <w:tr w:rsidR="00A647BF" w:rsidRPr="003C50F5" w14:paraId="71BF3305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7110D65A" w14:textId="6BE4CBDA" w:rsidR="00A647BF" w:rsidRPr="003C50F5" w:rsidRDefault="00A647BF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Ansprechperson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1467EB6B" w14:textId="014F20F3" w:rsidR="00A647BF" w:rsidRPr="003C50F5" w:rsidRDefault="00A647BF" w:rsidP="00A647BF">
            <w:pPr>
              <w:ind w:left="360" w:hanging="360"/>
            </w:pPr>
          </w:p>
        </w:tc>
      </w:tr>
      <w:tr w:rsidR="00A647BF" w:rsidRPr="003C50F5" w14:paraId="4E7ACB3C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5F20E348" w14:textId="5EBDAC3B" w:rsidR="00A647BF" w:rsidRPr="003C50F5" w:rsidRDefault="00A647BF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Anschrift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0BBC3646" w14:textId="77777777" w:rsidR="00A647BF" w:rsidRPr="003C50F5" w:rsidRDefault="00A647BF" w:rsidP="00A647BF">
            <w:pPr>
              <w:ind w:left="360" w:hanging="360"/>
            </w:pPr>
          </w:p>
        </w:tc>
      </w:tr>
      <w:tr w:rsidR="00A647BF" w:rsidRPr="003C50F5" w14:paraId="36FEF2D0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6246953F" w14:textId="1E915F07" w:rsidR="00A647BF" w:rsidRPr="003C50F5" w:rsidRDefault="00A647BF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lastRenderedPageBreak/>
              <w:t>Telefonnummer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48D88F51" w14:textId="77777777" w:rsidR="00A647BF" w:rsidRPr="003C50F5" w:rsidRDefault="00A647BF" w:rsidP="00A647BF">
            <w:pPr>
              <w:ind w:left="360" w:hanging="360"/>
            </w:pPr>
          </w:p>
        </w:tc>
      </w:tr>
      <w:tr w:rsidR="00A647BF" w:rsidRPr="003C50F5" w14:paraId="516F95C9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256DE91B" w14:textId="7C98059F" w:rsidR="00A647BF" w:rsidRPr="003C50F5" w:rsidRDefault="00A647BF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E-Mail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0494899A" w14:textId="77777777" w:rsidR="00A647BF" w:rsidRPr="003C50F5" w:rsidRDefault="00A647BF" w:rsidP="00A647BF">
            <w:pPr>
              <w:ind w:left="360" w:hanging="360"/>
            </w:pPr>
          </w:p>
        </w:tc>
      </w:tr>
      <w:tr w:rsidR="00A647BF" w:rsidRPr="003C50F5" w14:paraId="4102DD12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5F3AD539" w14:textId="1E856CA0" w:rsidR="00A647BF" w:rsidRPr="003C50F5" w:rsidRDefault="00A647BF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Rolle</w:t>
            </w:r>
            <w:r w:rsidR="00D217FA">
              <w:rPr>
                <w:color w:val="008540" w:themeColor="accent1"/>
              </w:rPr>
              <w:t xml:space="preserve"> und Aufgaben</w:t>
            </w:r>
            <w:r w:rsidRPr="003C50F5">
              <w:rPr>
                <w:color w:val="008540" w:themeColor="accent1"/>
              </w:rPr>
              <w:t xml:space="preserve"> im Projekt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6F12D85A" w14:textId="5D15509F" w:rsidR="00A647BF" w:rsidRPr="003C50F5" w:rsidRDefault="00A647BF" w:rsidP="00A647BF">
            <w:pPr>
              <w:ind w:left="360" w:hanging="360"/>
            </w:pPr>
          </w:p>
        </w:tc>
      </w:tr>
      <w:tr w:rsidR="00D217FA" w:rsidRPr="003C50F5" w14:paraId="6F79411E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115B3226" w14:textId="394B1A87" w:rsidR="00D217FA" w:rsidRPr="003C50F5" w:rsidRDefault="00D217FA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 xml:space="preserve">Qualifikation und Expertise für das Projekt </w:t>
            </w:r>
            <w:r w:rsidRPr="003C50F5">
              <w:rPr>
                <w:i/>
                <w:color w:val="A6A6A6" w:themeColor="background1" w:themeShade="A6"/>
              </w:rPr>
              <w:t>(bitte beschreiben)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729F9738" w14:textId="77777777" w:rsidR="00D217FA" w:rsidRPr="003C50F5" w:rsidRDefault="00D217FA" w:rsidP="00A647BF">
            <w:pPr>
              <w:ind w:left="360" w:hanging="360"/>
            </w:pPr>
          </w:p>
        </w:tc>
      </w:tr>
      <w:tr w:rsidR="00D217FA" w:rsidRPr="003C50F5" w14:paraId="36BE375E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14775602" w14:textId="77777777" w:rsidR="00D217FA" w:rsidRPr="003C50F5" w:rsidRDefault="00D217FA" w:rsidP="00606F06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Projektmitarbeitende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412B573B" w14:textId="6E78DFA8" w:rsidR="00D217FA" w:rsidRPr="003C50F5" w:rsidRDefault="00D217FA" w:rsidP="00606F06">
            <w:pPr>
              <w:ind w:left="360" w:hanging="360"/>
            </w:pPr>
            <w:r>
              <w:t>Name, Funktion</w:t>
            </w:r>
          </w:p>
        </w:tc>
      </w:tr>
      <w:tr w:rsidR="00F93099" w:rsidRPr="003C50F5" w14:paraId="1708DB04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4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3BEB1C37" w14:textId="2781D571" w:rsidR="00F93099" w:rsidRDefault="00F93099" w:rsidP="00606F06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Beantragte Förderquote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4" w:space="0" w:color="008540" w:themeColor="accent1"/>
            </w:tcBorders>
          </w:tcPr>
          <w:p w14:paraId="45A64744" w14:textId="77777777" w:rsidR="00F93099" w:rsidRDefault="00F93099" w:rsidP="00606F06">
            <w:pPr>
              <w:ind w:left="360" w:hanging="360"/>
            </w:pPr>
          </w:p>
        </w:tc>
      </w:tr>
      <w:tr w:rsidR="00F93099" w:rsidRPr="003C50F5" w14:paraId="2AE3F543" w14:textId="77777777" w:rsidTr="00F93099">
        <w:trPr>
          <w:trHeight w:val="575"/>
        </w:trPr>
        <w:tc>
          <w:tcPr>
            <w:tcW w:w="3476" w:type="dxa"/>
            <w:tcBorders>
              <w:top w:val="single" w:sz="4" w:space="0" w:color="008540" w:themeColor="accent1"/>
              <w:bottom w:val="single" w:sz="8" w:space="0" w:color="008540" w:themeColor="accent1"/>
              <w:right w:val="single" w:sz="8" w:space="0" w:color="008540" w:themeColor="accent1"/>
            </w:tcBorders>
            <w:shd w:val="clear" w:color="auto" w:fill="F2F2F2" w:themeFill="background1" w:themeFillShade="F2"/>
            <w:vAlign w:val="center"/>
          </w:tcPr>
          <w:p w14:paraId="47CA2010" w14:textId="5B885F97" w:rsidR="00F93099" w:rsidRDefault="00F93099" w:rsidP="00606F06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FE02F6">
              <w:rPr>
                <w:color w:val="008540" w:themeColor="accent1"/>
              </w:rPr>
              <w:t>Grundlage der Förderung</w:t>
            </w:r>
          </w:p>
        </w:tc>
        <w:tc>
          <w:tcPr>
            <w:tcW w:w="6013" w:type="dxa"/>
            <w:tcBorders>
              <w:top w:val="single" w:sz="4" w:space="0" w:color="008540" w:themeColor="accent1"/>
              <w:left w:val="single" w:sz="8" w:space="0" w:color="008540" w:themeColor="accent1"/>
              <w:bottom w:val="single" w:sz="8" w:space="0" w:color="008540" w:themeColor="accent1"/>
            </w:tcBorders>
          </w:tcPr>
          <w:p w14:paraId="303CE32D" w14:textId="05EE9ECA" w:rsidR="00F93099" w:rsidRDefault="00F93099" w:rsidP="00F93099">
            <w:r w:rsidRPr="00F17910">
              <w:rPr>
                <w:i/>
                <w:color w:val="808080" w:themeColor="background1" w:themeShade="80"/>
              </w:rPr>
              <w:t xml:space="preserve">Bitte </w:t>
            </w:r>
            <w:r>
              <w:rPr>
                <w:i/>
                <w:color w:val="808080" w:themeColor="background1" w:themeShade="80"/>
              </w:rPr>
              <w:t>teilen Sie uns mit, auf welcher Grundlage (AGVO Art. 25 Abs. 5 a-d bzw. Art. 36 oder de-</w:t>
            </w:r>
            <w:proofErr w:type="spellStart"/>
            <w:r>
              <w:rPr>
                <w:i/>
                <w:color w:val="808080" w:themeColor="background1" w:themeShade="80"/>
              </w:rPr>
              <w:t>minimis</w:t>
            </w:r>
            <w:proofErr w:type="spellEnd"/>
            <w:r>
              <w:rPr>
                <w:i/>
                <w:color w:val="808080" w:themeColor="background1" w:themeShade="80"/>
              </w:rPr>
              <w:t>, s. Förderrichtlinie) Sie Ihren Antrag fördern lassen wollen und begründen Sie kurz.</w:t>
            </w:r>
          </w:p>
        </w:tc>
      </w:tr>
    </w:tbl>
    <w:p w14:paraId="193E0FF8" w14:textId="2D94E907" w:rsidR="00494B70" w:rsidRPr="003C50F5" w:rsidRDefault="00494B70" w:rsidP="00494B70">
      <w:pPr>
        <w:ind w:left="360" w:hanging="360"/>
      </w:pPr>
    </w:p>
    <w:tbl>
      <w:tblPr>
        <w:tblStyle w:val="TableGrid"/>
        <w:tblW w:w="9489" w:type="dxa"/>
        <w:tblInd w:w="5" w:type="dxa"/>
        <w:tblBorders>
          <w:top w:val="single" w:sz="8" w:space="0" w:color="008540" w:themeColor="accent1"/>
          <w:left w:val="single" w:sz="8" w:space="0" w:color="008540" w:themeColor="accent1"/>
          <w:bottom w:val="single" w:sz="8" w:space="0" w:color="008540" w:themeColor="accent1"/>
          <w:right w:val="single" w:sz="8" w:space="0" w:color="008540" w:themeColor="accent1"/>
          <w:insideH w:val="single" w:sz="4" w:space="0" w:color="008540" w:themeColor="accent1"/>
          <w:insideV w:val="single" w:sz="8" w:space="0" w:color="008540" w:themeColor="accent1"/>
        </w:tblBorders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476"/>
        <w:gridCol w:w="6013"/>
      </w:tblGrid>
      <w:tr w:rsidR="00855630" w:rsidRPr="003C50F5" w14:paraId="26F61669" w14:textId="77777777" w:rsidTr="00F93099">
        <w:trPr>
          <w:trHeight w:val="448"/>
        </w:trPr>
        <w:tc>
          <w:tcPr>
            <w:tcW w:w="9489" w:type="dxa"/>
            <w:gridSpan w:val="2"/>
            <w:shd w:val="clear" w:color="auto" w:fill="008540" w:themeFill="accent1"/>
            <w:vAlign w:val="center"/>
          </w:tcPr>
          <w:p w14:paraId="6E35F49D" w14:textId="44BC7D72" w:rsidR="00855630" w:rsidRPr="003C50F5" w:rsidRDefault="0039171F" w:rsidP="00855630">
            <w:pPr>
              <w:ind w:left="360" w:hanging="3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Verbundp</w:t>
            </w:r>
            <w:r w:rsidR="00855630" w:rsidRPr="003C50F5">
              <w:rPr>
                <w:b/>
                <w:color w:val="FFFFFF" w:themeColor="background1"/>
              </w:rPr>
              <w:t>artner</w:t>
            </w:r>
            <w:r w:rsidR="0039228F">
              <w:rPr>
                <w:b/>
                <w:color w:val="FFFFFF" w:themeColor="background1"/>
              </w:rPr>
              <w:t>*in(</w:t>
            </w:r>
            <w:proofErr w:type="spellStart"/>
            <w:r w:rsidR="0039228F">
              <w:rPr>
                <w:b/>
                <w:color w:val="FFFFFF" w:themeColor="background1"/>
              </w:rPr>
              <w:t>nen</w:t>
            </w:r>
            <w:proofErr w:type="spellEnd"/>
            <w:r w:rsidR="0039228F">
              <w:rPr>
                <w:b/>
                <w:color w:val="FFFFFF" w:themeColor="background1"/>
              </w:rPr>
              <w:t>)</w:t>
            </w:r>
          </w:p>
        </w:tc>
      </w:tr>
      <w:tr w:rsidR="00855630" w:rsidRPr="003C50F5" w14:paraId="43720D50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9C678DC" w14:textId="77777777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Unternehmen / Organisation</w:t>
            </w:r>
          </w:p>
        </w:tc>
        <w:tc>
          <w:tcPr>
            <w:tcW w:w="6013" w:type="dxa"/>
          </w:tcPr>
          <w:p w14:paraId="5E176B08" w14:textId="77777777" w:rsidR="00855630" w:rsidRPr="003C50F5" w:rsidRDefault="00855630" w:rsidP="00065BA7">
            <w:pPr>
              <w:ind w:left="360" w:hanging="360"/>
            </w:pPr>
          </w:p>
        </w:tc>
      </w:tr>
      <w:tr w:rsidR="00855630" w:rsidRPr="003C50F5" w14:paraId="2F8D692C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09759620" w14:textId="77777777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Ansprechperson</w:t>
            </w:r>
          </w:p>
        </w:tc>
        <w:tc>
          <w:tcPr>
            <w:tcW w:w="6013" w:type="dxa"/>
          </w:tcPr>
          <w:p w14:paraId="7F0CF7DA" w14:textId="77777777" w:rsidR="00855630" w:rsidRPr="003C50F5" w:rsidRDefault="00855630" w:rsidP="00065BA7">
            <w:pPr>
              <w:ind w:left="360" w:hanging="360"/>
            </w:pPr>
          </w:p>
        </w:tc>
      </w:tr>
      <w:tr w:rsidR="00855630" w:rsidRPr="003C50F5" w14:paraId="64098318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F0883F1" w14:textId="77777777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Anschrift</w:t>
            </w:r>
          </w:p>
        </w:tc>
        <w:tc>
          <w:tcPr>
            <w:tcW w:w="6013" w:type="dxa"/>
          </w:tcPr>
          <w:p w14:paraId="64BA8EEA" w14:textId="77777777" w:rsidR="00855630" w:rsidRPr="003C50F5" w:rsidRDefault="00855630" w:rsidP="00065BA7">
            <w:pPr>
              <w:ind w:left="360" w:hanging="360"/>
            </w:pPr>
          </w:p>
        </w:tc>
      </w:tr>
      <w:tr w:rsidR="00855630" w:rsidRPr="003C50F5" w14:paraId="78D2ADEB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5BF7129F" w14:textId="77777777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Telefonnummer</w:t>
            </w:r>
          </w:p>
        </w:tc>
        <w:tc>
          <w:tcPr>
            <w:tcW w:w="6013" w:type="dxa"/>
          </w:tcPr>
          <w:p w14:paraId="309254F9" w14:textId="77777777" w:rsidR="00855630" w:rsidRPr="003C50F5" w:rsidRDefault="00855630" w:rsidP="00065BA7">
            <w:pPr>
              <w:ind w:left="360" w:hanging="360"/>
            </w:pPr>
          </w:p>
        </w:tc>
      </w:tr>
      <w:tr w:rsidR="00855630" w:rsidRPr="003C50F5" w14:paraId="729F51F0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45670BEE" w14:textId="77777777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E-Mail</w:t>
            </w:r>
          </w:p>
        </w:tc>
        <w:tc>
          <w:tcPr>
            <w:tcW w:w="6013" w:type="dxa"/>
          </w:tcPr>
          <w:p w14:paraId="1D41712B" w14:textId="77777777" w:rsidR="00855630" w:rsidRPr="003C50F5" w:rsidRDefault="00855630" w:rsidP="00065BA7">
            <w:pPr>
              <w:ind w:left="360" w:hanging="360"/>
            </w:pPr>
          </w:p>
        </w:tc>
      </w:tr>
      <w:tr w:rsidR="00855630" w:rsidRPr="003C50F5" w14:paraId="62BBC422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651763CA" w14:textId="1512986D" w:rsidR="00855630" w:rsidRPr="003C50F5" w:rsidRDefault="00855630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3C50F5">
              <w:rPr>
                <w:color w:val="008540" w:themeColor="accent1"/>
              </w:rPr>
              <w:t>Rolle</w:t>
            </w:r>
            <w:r w:rsidR="00D217FA">
              <w:rPr>
                <w:color w:val="008540" w:themeColor="accent1"/>
              </w:rPr>
              <w:t xml:space="preserve"> und Aufgaben</w:t>
            </w:r>
            <w:r w:rsidRPr="003C50F5">
              <w:rPr>
                <w:color w:val="008540" w:themeColor="accent1"/>
              </w:rPr>
              <w:t xml:space="preserve"> im Projekt</w:t>
            </w:r>
          </w:p>
        </w:tc>
        <w:tc>
          <w:tcPr>
            <w:tcW w:w="6013" w:type="dxa"/>
          </w:tcPr>
          <w:p w14:paraId="4D5C231C" w14:textId="7340003C" w:rsidR="00855630" w:rsidRPr="003C50F5" w:rsidRDefault="00855630" w:rsidP="00065BA7">
            <w:pPr>
              <w:ind w:left="360" w:hanging="360"/>
            </w:pPr>
          </w:p>
        </w:tc>
      </w:tr>
      <w:tr w:rsidR="00BA0BB4" w:rsidRPr="003C50F5" w14:paraId="30208604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0776C969" w14:textId="05F48394" w:rsidR="00BA0BB4" w:rsidRPr="003C50F5" w:rsidRDefault="00BA0BB4" w:rsidP="00065BA7">
            <w:pPr>
              <w:spacing w:after="0" w:line="259" w:lineRule="auto"/>
              <w:ind w:left="2"/>
              <w:rPr>
                <w:i/>
                <w:color w:val="A6A6A6" w:themeColor="background1" w:themeShade="A6"/>
              </w:rPr>
            </w:pPr>
            <w:r w:rsidRPr="003C50F5">
              <w:rPr>
                <w:color w:val="008540" w:themeColor="accent1"/>
              </w:rPr>
              <w:t xml:space="preserve">Qualifikation und Expertise für das Projekt </w:t>
            </w:r>
            <w:r w:rsidRPr="003C50F5">
              <w:rPr>
                <w:i/>
                <w:color w:val="A6A6A6" w:themeColor="background1" w:themeShade="A6"/>
              </w:rPr>
              <w:t>(bitte beschreiben)</w:t>
            </w:r>
          </w:p>
        </w:tc>
        <w:tc>
          <w:tcPr>
            <w:tcW w:w="6013" w:type="dxa"/>
          </w:tcPr>
          <w:p w14:paraId="7319640F" w14:textId="77777777" w:rsidR="00BA0BB4" w:rsidRPr="003C50F5" w:rsidRDefault="00BA0BB4" w:rsidP="00065BA7">
            <w:pPr>
              <w:ind w:left="360" w:hanging="360"/>
            </w:pPr>
          </w:p>
        </w:tc>
      </w:tr>
      <w:tr w:rsidR="00F93099" w:rsidRPr="003C50F5" w14:paraId="67A9DCA2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23E147B7" w14:textId="18E8CBE1" w:rsidR="00F93099" w:rsidRPr="003C50F5" w:rsidRDefault="00F93099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>
              <w:rPr>
                <w:color w:val="008540" w:themeColor="accent1"/>
              </w:rPr>
              <w:t>Beantragte Förderquote</w:t>
            </w:r>
          </w:p>
        </w:tc>
        <w:tc>
          <w:tcPr>
            <w:tcW w:w="6013" w:type="dxa"/>
          </w:tcPr>
          <w:p w14:paraId="148905A2" w14:textId="77777777" w:rsidR="00F93099" w:rsidRPr="003C50F5" w:rsidRDefault="00F93099" w:rsidP="00065BA7">
            <w:pPr>
              <w:ind w:left="360" w:hanging="360"/>
            </w:pPr>
          </w:p>
        </w:tc>
      </w:tr>
      <w:tr w:rsidR="00F93099" w:rsidRPr="003C50F5" w14:paraId="1C334354" w14:textId="77777777" w:rsidTr="00F93099">
        <w:trPr>
          <w:trHeight w:val="575"/>
        </w:trPr>
        <w:tc>
          <w:tcPr>
            <w:tcW w:w="3476" w:type="dxa"/>
            <w:shd w:val="clear" w:color="auto" w:fill="F2F2F2" w:themeFill="background1" w:themeFillShade="F2"/>
            <w:vAlign w:val="center"/>
          </w:tcPr>
          <w:p w14:paraId="19B1D8CF" w14:textId="322D0F36" w:rsidR="00F93099" w:rsidRPr="003C50F5" w:rsidRDefault="00F93099" w:rsidP="00065BA7">
            <w:pPr>
              <w:spacing w:after="0" w:line="259" w:lineRule="auto"/>
              <w:ind w:left="2"/>
              <w:rPr>
                <w:color w:val="008540" w:themeColor="accent1"/>
              </w:rPr>
            </w:pPr>
            <w:r w:rsidRPr="002C0BBB">
              <w:rPr>
                <w:color w:val="008540" w:themeColor="accent1"/>
              </w:rPr>
              <w:t>Grundlage der Förderung</w:t>
            </w:r>
          </w:p>
        </w:tc>
        <w:tc>
          <w:tcPr>
            <w:tcW w:w="6013" w:type="dxa"/>
          </w:tcPr>
          <w:p w14:paraId="56D749B3" w14:textId="2DBBE184" w:rsidR="00F93099" w:rsidRPr="003C50F5" w:rsidRDefault="00F93099" w:rsidP="00F93099">
            <w:r w:rsidRPr="00F17910">
              <w:rPr>
                <w:i/>
                <w:color w:val="808080" w:themeColor="background1" w:themeShade="80"/>
              </w:rPr>
              <w:t xml:space="preserve">Bitte </w:t>
            </w:r>
            <w:r>
              <w:rPr>
                <w:i/>
                <w:color w:val="808080" w:themeColor="background1" w:themeShade="80"/>
              </w:rPr>
              <w:t>teilen Sie uns mit, auf welcher Grundlage (AGVO Art. 25 Abs. 5 a-d bzw. Art. 36 oder de-</w:t>
            </w:r>
            <w:proofErr w:type="spellStart"/>
            <w:r>
              <w:rPr>
                <w:i/>
                <w:color w:val="808080" w:themeColor="background1" w:themeShade="80"/>
              </w:rPr>
              <w:t>minimis</w:t>
            </w:r>
            <w:proofErr w:type="spellEnd"/>
            <w:r>
              <w:rPr>
                <w:i/>
                <w:color w:val="808080" w:themeColor="background1" w:themeShade="80"/>
              </w:rPr>
              <w:t>, s. Förderrichtlinie) Sie Ihren Antrag fördern lassen wollen und begründen Sie kurz.</w:t>
            </w:r>
          </w:p>
        </w:tc>
      </w:tr>
    </w:tbl>
    <w:p w14:paraId="4684789D" w14:textId="24553895" w:rsidR="00494B70" w:rsidRPr="005D5D84" w:rsidRDefault="00855630" w:rsidP="005D5D84">
      <w:pPr>
        <w:spacing w:before="120"/>
        <w:ind w:left="357" w:hanging="357"/>
        <w:rPr>
          <w:b/>
          <w:i/>
          <w:color w:val="808080" w:themeColor="background1" w:themeShade="80"/>
        </w:rPr>
      </w:pPr>
      <w:r w:rsidRPr="005D5D84">
        <w:rPr>
          <w:b/>
          <w:i/>
          <w:color w:val="808080" w:themeColor="background1" w:themeShade="80"/>
        </w:rPr>
        <w:t xml:space="preserve">Wenn es </w:t>
      </w:r>
      <w:r w:rsidR="009870D6">
        <w:rPr>
          <w:b/>
          <w:i/>
          <w:color w:val="808080" w:themeColor="background1" w:themeShade="80"/>
        </w:rPr>
        <w:t>weitere</w:t>
      </w:r>
      <w:r w:rsidRPr="005D5D84">
        <w:rPr>
          <w:b/>
          <w:i/>
          <w:color w:val="808080" w:themeColor="background1" w:themeShade="80"/>
        </w:rPr>
        <w:t xml:space="preserve"> Partner gibt, dann bitte die Tabelle kopieren.</w:t>
      </w:r>
    </w:p>
    <w:p w14:paraId="6F9EDE6B" w14:textId="5BD62FAA" w:rsidR="00B055EC" w:rsidRPr="003C50F5" w:rsidRDefault="00B055EC" w:rsidP="00494B70">
      <w:pPr>
        <w:ind w:left="360" w:hanging="360"/>
        <w:rPr>
          <w:i/>
          <w:color w:val="A6A6A6" w:themeColor="background1" w:themeShade="A6"/>
        </w:rPr>
      </w:pPr>
    </w:p>
    <w:p w14:paraId="4D1F6FB6" w14:textId="77777777" w:rsidR="003C689B" w:rsidRPr="00E750CA" w:rsidRDefault="003C689B" w:rsidP="00E750CA">
      <w:pPr>
        <w:pStyle w:val="berschrift1"/>
        <w:ind w:left="431" w:hanging="431"/>
        <w:rPr>
          <w:sz w:val="28"/>
          <w:szCs w:val="28"/>
        </w:rPr>
      </w:pPr>
      <w:bookmarkStart w:id="33" w:name="_Toc126760830"/>
      <w:r w:rsidRPr="00E750CA">
        <w:rPr>
          <w:sz w:val="28"/>
          <w:szCs w:val="28"/>
        </w:rPr>
        <w:t>Sonstiges</w:t>
      </w:r>
      <w:bookmarkEnd w:id="33"/>
    </w:p>
    <w:p w14:paraId="4A0D7FB2" w14:textId="72D34D74" w:rsidR="003C689B" w:rsidRPr="00505497" w:rsidRDefault="003C689B" w:rsidP="003C689B">
      <w:pPr>
        <w:rPr>
          <w:i/>
          <w:color w:val="808080" w:themeColor="background1" w:themeShade="80"/>
        </w:rPr>
      </w:pPr>
      <w:r w:rsidRPr="00505497">
        <w:rPr>
          <w:i/>
          <w:color w:val="808080" w:themeColor="background1" w:themeShade="80"/>
        </w:rPr>
        <w:t>Hier haben Sie Gelegenheit weitere Punkte zu erläutern, die Ihnen relevant erscheinen und die in den vorangegangen</w:t>
      </w:r>
      <w:r w:rsidR="00B32889">
        <w:rPr>
          <w:i/>
          <w:color w:val="808080" w:themeColor="background1" w:themeShade="80"/>
        </w:rPr>
        <w:t>en</w:t>
      </w:r>
      <w:r w:rsidRPr="00505497">
        <w:rPr>
          <w:i/>
          <w:color w:val="808080" w:themeColor="background1" w:themeShade="80"/>
        </w:rPr>
        <w:t xml:space="preserve"> Punkten keinen Platz gefunden haben. </w:t>
      </w:r>
    </w:p>
    <w:sdt>
      <w:sdtPr>
        <w:id w:val="-110756676"/>
        <w:placeholder>
          <w:docPart w:val="DF1F52BC387B408FB1EC6481BBF46D88"/>
        </w:placeholder>
        <w:showingPlcHdr/>
        <w:text/>
      </w:sdtPr>
      <w:sdtEndPr/>
      <w:sdtContent>
        <w:p w14:paraId="264B869F" w14:textId="2852A817" w:rsidR="004A26FF" w:rsidRDefault="003C689B" w:rsidP="00FE02F6">
          <w:pPr>
            <w:ind w:left="360" w:hanging="360"/>
          </w:pPr>
          <w:r w:rsidRPr="003C50F5">
            <w:rPr>
              <w:rStyle w:val="Platzhaltertext"/>
              <w:color w:val="auto"/>
              <w:shd w:val="clear" w:color="auto" w:fill="E7E6E6" w:themeFill="background2"/>
            </w:rPr>
            <w:t>Klicken oder tippen Sie hier, um Text einzugeben.</w:t>
          </w:r>
        </w:p>
      </w:sdtContent>
    </w:sdt>
    <w:bookmarkStart w:id="34" w:name="_Toc113279273" w:displacedByCustomXml="prev"/>
    <w:p w14:paraId="253039C5" w14:textId="6A416704" w:rsidR="006940A1" w:rsidRPr="00E750CA" w:rsidRDefault="006940A1" w:rsidP="00E750CA">
      <w:pPr>
        <w:pStyle w:val="berschrift1"/>
        <w:numPr>
          <w:ilvl w:val="0"/>
          <w:numId w:val="0"/>
        </w:numPr>
        <w:ind w:left="432" w:hanging="432"/>
        <w:rPr>
          <w:sz w:val="28"/>
          <w:szCs w:val="28"/>
        </w:rPr>
      </w:pPr>
      <w:bookmarkStart w:id="35" w:name="_Toc126760831"/>
      <w:r w:rsidRPr="00E750CA">
        <w:rPr>
          <w:sz w:val="28"/>
          <w:szCs w:val="28"/>
        </w:rPr>
        <w:lastRenderedPageBreak/>
        <w:t>Anlagen zur Vorhabenbeschreibung</w:t>
      </w:r>
      <w:bookmarkEnd w:id="34"/>
      <w:bookmarkEnd w:id="35"/>
    </w:p>
    <w:p w14:paraId="4625032C" w14:textId="635F2BF8" w:rsidR="006940A1" w:rsidRPr="002C18B4" w:rsidRDefault="006940A1" w:rsidP="006940A1">
      <w:pPr>
        <w:rPr>
          <w:color w:val="auto"/>
          <w:u w:val="single"/>
        </w:rPr>
      </w:pPr>
      <w:bookmarkStart w:id="36" w:name="Anlagen"/>
      <w:r w:rsidRPr="00503C8D">
        <w:rPr>
          <w:color w:val="auto"/>
          <w:u w:val="single"/>
        </w:rPr>
        <w:t>Verbindlich einzureichende Anlagen</w:t>
      </w:r>
      <w:bookmarkEnd w:id="36"/>
      <w:r w:rsidR="009C4595" w:rsidRPr="00503C8D">
        <w:rPr>
          <w:color w:val="auto"/>
          <w:u w:val="single"/>
        </w:rPr>
        <w:t xml:space="preserve"> </w:t>
      </w:r>
    </w:p>
    <w:p w14:paraId="14F78933" w14:textId="6A2144BD" w:rsidR="006940A1" w:rsidRPr="002C18B4" w:rsidRDefault="006940A1" w:rsidP="006940A1">
      <w:pPr>
        <w:rPr>
          <w:color w:val="auto"/>
        </w:rPr>
      </w:pPr>
      <w:r w:rsidRPr="002C18B4">
        <w:rPr>
          <w:color w:val="auto"/>
        </w:rPr>
        <w:t xml:space="preserve">Vom Förderprogramm vorgegeben (mindestens einzureichen) sind folgende </w:t>
      </w:r>
      <w:r w:rsidR="00503C8D">
        <w:rPr>
          <w:color w:val="auto"/>
        </w:rPr>
        <w:t xml:space="preserve">ausgefüllte </w:t>
      </w:r>
      <w:r w:rsidRPr="002C18B4">
        <w:rPr>
          <w:color w:val="auto"/>
        </w:rPr>
        <w:t>Anlagen:</w:t>
      </w:r>
    </w:p>
    <w:p w14:paraId="56B6BD39" w14:textId="7083AA1C" w:rsidR="00503C8D" w:rsidRDefault="00C04E6A" w:rsidP="00B66B0C">
      <w:pPr>
        <w:rPr>
          <w:color w:val="auto"/>
        </w:rPr>
      </w:pPr>
      <w:sdt>
        <w:sdtPr>
          <w:rPr>
            <w:color w:val="auto"/>
          </w:rPr>
          <w:id w:val="-12962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A1" w:rsidRPr="002C18B4">
            <w:rPr>
              <w:rFonts w:ascii="MS Gothic" w:eastAsia="MS Gothic" w:hAnsi="MS Gothic"/>
              <w:color w:val="auto"/>
            </w:rPr>
            <w:t>☐</w:t>
          </w:r>
        </w:sdtContent>
      </w:sdt>
      <w:r w:rsidR="006940A1" w:rsidRPr="002C18B4">
        <w:rPr>
          <w:color w:val="auto"/>
        </w:rPr>
        <w:tab/>
        <w:t xml:space="preserve">Anlage </w:t>
      </w:r>
      <w:r w:rsidR="00503C8D">
        <w:rPr>
          <w:color w:val="auto"/>
        </w:rPr>
        <w:t>I</w:t>
      </w:r>
      <w:r w:rsidR="006940A1" w:rsidRPr="002C18B4">
        <w:rPr>
          <w:color w:val="auto"/>
        </w:rPr>
        <w:t xml:space="preserve">: </w:t>
      </w:r>
      <w:r w:rsidR="00503C8D">
        <w:rPr>
          <w:color w:val="auto"/>
        </w:rPr>
        <w:t xml:space="preserve">Arbeitspakete und </w:t>
      </w:r>
      <w:r w:rsidR="0039171F" w:rsidRPr="00503C8D">
        <w:rPr>
          <w:color w:val="auto"/>
        </w:rPr>
        <w:t>Aktivitäten</w:t>
      </w:r>
    </w:p>
    <w:p w14:paraId="771BBBBC" w14:textId="6235F258" w:rsidR="00B66B0C" w:rsidRPr="002C18B4" w:rsidRDefault="00C04E6A" w:rsidP="00B66B0C">
      <w:pPr>
        <w:rPr>
          <w:color w:val="auto"/>
        </w:rPr>
      </w:pPr>
      <w:sdt>
        <w:sdtPr>
          <w:rPr>
            <w:color w:val="auto"/>
          </w:rPr>
          <w:id w:val="12277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C" w:rsidRPr="002C18B4">
            <w:rPr>
              <w:rFonts w:ascii="MS Gothic" w:eastAsia="MS Gothic" w:hAnsi="MS Gothic"/>
              <w:color w:val="auto"/>
            </w:rPr>
            <w:t>☐</w:t>
          </w:r>
        </w:sdtContent>
      </w:sdt>
      <w:r w:rsidR="00503C8D">
        <w:rPr>
          <w:color w:val="auto"/>
        </w:rPr>
        <w:tab/>
        <w:t>Anlage II</w:t>
      </w:r>
      <w:r w:rsidR="0039171F">
        <w:rPr>
          <w:color w:val="auto"/>
        </w:rPr>
        <w:t>: Projektkalkulation</w:t>
      </w:r>
      <w:r w:rsidR="0039228F">
        <w:rPr>
          <w:color w:val="auto"/>
        </w:rPr>
        <w:t xml:space="preserve"> (nur in der Skizzenphase </w:t>
      </w:r>
      <w:r w:rsidR="00B25664">
        <w:rPr>
          <w:color w:val="auto"/>
        </w:rPr>
        <w:t>erforderlich, nicht für Antrag</w:t>
      </w:r>
      <w:r w:rsidR="0039228F">
        <w:rPr>
          <w:color w:val="auto"/>
        </w:rPr>
        <w:t>)</w:t>
      </w:r>
    </w:p>
    <w:p w14:paraId="7DFE0624" w14:textId="510B05C2" w:rsidR="00B66B0C" w:rsidRPr="002C18B4" w:rsidRDefault="00C04E6A" w:rsidP="00B66B0C">
      <w:pPr>
        <w:rPr>
          <w:color w:val="auto"/>
        </w:rPr>
      </w:pPr>
      <w:sdt>
        <w:sdtPr>
          <w:rPr>
            <w:color w:val="auto"/>
          </w:rPr>
          <w:id w:val="15904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C" w:rsidRPr="002C18B4">
            <w:rPr>
              <w:rFonts w:ascii="MS Gothic" w:eastAsia="MS Gothic" w:hAnsi="MS Gothic"/>
              <w:color w:val="auto"/>
            </w:rPr>
            <w:t>☐</w:t>
          </w:r>
        </w:sdtContent>
      </w:sdt>
      <w:r w:rsidR="00B66B0C" w:rsidRPr="002C18B4">
        <w:rPr>
          <w:color w:val="auto"/>
        </w:rPr>
        <w:tab/>
      </w:r>
      <w:r w:rsidR="00503C8D">
        <w:rPr>
          <w:color w:val="auto"/>
        </w:rPr>
        <w:t>Anlage III: Indikatoren (erst ab Antragstellung erforderlich, nicht für Skizze)</w:t>
      </w:r>
    </w:p>
    <w:p w14:paraId="0801CA43" w14:textId="1FF24FB2" w:rsidR="006940A1" w:rsidRPr="002C18B4" w:rsidRDefault="006940A1" w:rsidP="009E36A4">
      <w:pPr>
        <w:spacing w:before="240"/>
        <w:rPr>
          <w:color w:val="auto"/>
          <w:u w:val="single"/>
        </w:rPr>
      </w:pPr>
      <w:r w:rsidRPr="002C18B4">
        <w:rPr>
          <w:color w:val="auto"/>
          <w:u w:val="single"/>
        </w:rPr>
        <w:t>Optionale Anlagen</w:t>
      </w:r>
      <w:r w:rsidR="00F84239">
        <w:rPr>
          <w:color w:val="auto"/>
          <w:u w:val="single"/>
        </w:rPr>
        <w:t xml:space="preserve"> </w:t>
      </w:r>
      <w:r w:rsidR="00F84239" w:rsidRPr="00503C8D">
        <w:rPr>
          <w:color w:val="auto"/>
          <w:u w:val="single"/>
        </w:rPr>
        <w:t xml:space="preserve">(z.B. </w:t>
      </w:r>
      <w:proofErr w:type="spellStart"/>
      <w:r w:rsidR="00F84239" w:rsidRPr="00503C8D">
        <w:rPr>
          <w:color w:val="auto"/>
          <w:u w:val="single"/>
        </w:rPr>
        <w:t>letter</w:t>
      </w:r>
      <w:proofErr w:type="spellEnd"/>
      <w:r w:rsidR="00F84239" w:rsidRPr="00503C8D">
        <w:rPr>
          <w:color w:val="auto"/>
          <w:u w:val="single"/>
        </w:rPr>
        <w:t xml:space="preserve"> </w:t>
      </w:r>
      <w:proofErr w:type="spellStart"/>
      <w:r w:rsidR="00F84239" w:rsidRPr="00503C8D">
        <w:rPr>
          <w:color w:val="auto"/>
          <w:u w:val="single"/>
        </w:rPr>
        <w:t>of</w:t>
      </w:r>
      <w:proofErr w:type="spellEnd"/>
      <w:r w:rsidR="00F84239" w:rsidRPr="00503C8D">
        <w:rPr>
          <w:color w:val="auto"/>
          <w:u w:val="single"/>
        </w:rPr>
        <w:t xml:space="preserve"> </w:t>
      </w:r>
      <w:proofErr w:type="spellStart"/>
      <w:r w:rsidR="00F84239" w:rsidRPr="00503C8D">
        <w:rPr>
          <w:color w:val="auto"/>
          <w:u w:val="single"/>
        </w:rPr>
        <w:t>intent</w:t>
      </w:r>
      <w:proofErr w:type="spellEnd"/>
      <w:r w:rsidR="00503C8D">
        <w:rPr>
          <w:color w:val="auto"/>
          <w:u w:val="single"/>
        </w:rPr>
        <w:t>, o.a.</w:t>
      </w:r>
      <w:r w:rsidR="00F84239" w:rsidRPr="00503C8D">
        <w:rPr>
          <w:color w:val="auto"/>
          <w:u w:val="single"/>
        </w:rPr>
        <w:t>)</w:t>
      </w:r>
    </w:p>
    <w:p w14:paraId="7AC8951F" w14:textId="6BCC9121" w:rsidR="002C18B4" w:rsidRPr="002C18B4" w:rsidRDefault="002C18B4" w:rsidP="002C18B4">
      <w:pPr>
        <w:rPr>
          <w:i/>
          <w:color w:val="auto"/>
        </w:rPr>
      </w:pPr>
      <w:r w:rsidRPr="002C18B4">
        <w:rPr>
          <w:i/>
          <w:color w:val="auto"/>
        </w:rPr>
        <w:t xml:space="preserve">Sofern es weitere Anhänge gibt, bitte hier vermerken und </w:t>
      </w:r>
      <w:r>
        <w:rPr>
          <w:i/>
          <w:color w:val="auto"/>
        </w:rPr>
        <w:t xml:space="preserve">fortlaufend </w:t>
      </w:r>
      <w:r w:rsidRPr="002C18B4">
        <w:rPr>
          <w:i/>
          <w:color w:val="auto"/>
        </w:rPr>
        <w:t>nummerieren:</w:t>
      </w:r>
    </w:p>
    <w:p w14:paraId="26EC053C" w14:textId="0492F6F0" w:rsidR="006940A1" w:rsidRPr="002C18B4" w:rsidRDefault="00C04E6A" w:rsidP="006940A1">
      <w:pPr>
        <w:rPr>
          <w:color w:val="auto"/>
        </w:rPr>
      </w:pPr>
      <w:sdt>
        <w:sdtPr>
          <w:rPr>
            <w:color w:val="auto"/>
          </w:rPr>
          <w:id w:val="54549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A1" w:rsidRPr="002C18B4">
            <w:rPr>
              <w:rFonts w:ascii="MS Gothic" w:eastAsia="MS Gothic" w:hAnsi="MS Gothic"/>
              <w:color w:val="auto"/>
            </w:rPr>
            <w:t>☐</w:t>
          </w:r>
        </w:sdtContent>
      </w:sdt>
      <w:r w:rsidR="006940A1" w:rsidRPr="002C18B4">
        <w:rPr>
          <w:color w:val="auto"/>
        </w:rPr>
        <w:tab/>
        <w:t xml:space="preserve">Anlage </w:t>
      </w:r>
      <w:r w:rsidR="00B66B0C" w:rsidRPr="002C18B4">
        <w:rPr>
          <w:color w:val="auto"/>
        </w:rPr>
        <w:t>x</w:t>
      </w:r>
      <w:r w:rsidR="006940A1" w:rsidRPr="002C18B4">
        <w:rPr>
          <w:color w:val="auto"/>
        </w:rPr>
        <w:t xml:space="preserve">: </w:t>
      </w:r>
      <w:r w:rsidR="00B66B0C" w:rsidRPr="002C18B4">
        <w:rPr>
          <w:i/>
          <w:color w:val="auto"/>
        </w:rPr>
        <w:t>Titel</w:t>
      </w:r>
    </w:p>
    <w:p w14:paraId="35D1F6FF" w14:textId="1F50F043" w:rsidR="006940A1" w:rsidRPr="002C18B4" w:rsidRDefault="00C04E6A" w:rsidP="00B66B0C">
      <w:pPr>
        <w:rPr>
          <w:i/>
          <w:color w:val="auto"/>
        </w:rPr>
      </w:pPr>
      <w:sdt>
        <w:sdtPr>
          <w:rPr>
            <w:color w:val="auto"/>
          </w:rPr>
          <w:id w:val="-20779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A1" w:rsidRPr="002C18B4">
            <w:rPr>
              <w:rFonts w:ascii="MS Gothic" w:eastAsia="MS Gothic" w:hAnsi="MS Gothic"/>
              <w:color w:val="auto"/>
            </w:rPr>
            <w:t>☐</w:t>
          </w:r>
        </w:sdtContent>
      </w:sdt>
      <w:r w:rsidR="006940A1" w:rsidRPr="002C18B4">
        <w:rPr>
          <w:color w:val="auto"/>
        </w:rPr>
        <w:tab/>
      </w:r>
      <w:r w:rsidR="00B66B0C" w:rsidRPr="002C18B4">
        <w:rPr>
          <w:color w:val="auto"/>
        </w:rPr>
        <w:t>…</w:t>
      </w:r>
    </w:p>
    <w:p w14:paraId="0CA45BAB" w14:textId="3735B589" w:rsidR="008D7C75" w:rsidRPr="002C18B4" w:rsidRDefault="00C04E6A" w:rsidP="003B6332">
      <w:pPr>
        <w:rPr>
          <w:color w:val="auto"/>
        </w:rPr>
      </w:pPr>
      <w:sdt>
        <w:sdtPr>
          <w:rPr>
            <w:color w:val="auto"/>
          </w:rPr>
          <w:id w:val="-21245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A1" w:rsidRPr="002C18B4">
            <w:rPr>
              <w:rFonts w:ascii="MS Gothic" w:eastAsia="MS Gothic" w:hAnsi="MS Gothic"/>
              <w:color w:val="auto"/>
            </w:rPr>
            <w:t>☐</w:t>
          </w:r>
        </w:sdtContent>
      </w:sdt>
    </w:p>
    <w:sectPr w:rsidR="008D7C75" w:rsidRPr="002C18B4" w:rsidSect="00EE6E90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68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A4A4" w14:textId="77777777" w:rsidR="00F2082F" w:rsidRDefault="00F2082F" w:rsidP="00042369">
      <w:r>
        <w:separator/>
      </w:r>
    </w:p>
  </w:endnote>
  <w:endnote w:type="continuationSeparator" w:id="0">
    <w:p w14:paraId="10FC0DF0" w14:textId="77777777" w:rsidR="00F2082F" w:rsidRDefault="00F2082F" w:rsidP="000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74949"/>
      <w:docPartObj>
        <w:docPartGallery w:val="Page Numbers (Bottom of Page)"/>
        <w:docPartUnique/>
      </w:docPartObj>
    </w:sdtPr>
    <w:sdtEndPr/>
    <w:sdtContent>
      <w:p w14:paraId="3FD44390" w14:textId="779953AA" w:rsidR="00F2082F" w:rsidRDefault="00F208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6A">
          <w:rPr>
            <w:noProof/>
          </w:rPr>
          <w:t>6</w:t>
        </w:r>
        <w:r>
          <w:fldChar w:fldCharType="end"/>
        </w:r>
      </w:p>
    </w:sdtContent>
  </w:sdt>
  <w:p w14:paraId="4D30B484" w14:textId="77777777" w:rsidR="00F2082F" w:rsidRDefault="00F20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6BBA" w14:textId="77777777" w:rsidR="00F2082F" w:rsidRDefault="00F2082F" w:rsidP="00042369">
      <w:r>
        <w:separator/>
      </w:r>
    </w:p>
  </w:footnote>
  <w:footnote w:type="continuationSeparator" w:id="0">
    <w:p w14:paraId="68DC72E0" w14:textId="77777777" w:rsidR="00F2082F" w:rsidRDefault="00F2082F" w:rsidP="0004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933E" w14:textId="2C3458C5" w:rsidR="00F2082F" w:rsidRPr="00455A0D" w:rsidRDefault="00F2082F" w:rsidP="00455A0D">
    <w:pPr>
      <w:pStyle w:val="Kopfzeile"/>
    </w:pPr>
    <w:r>
      <w:rPr>
        <w:rStyle w:val="Platzhaltertext"/>
      </w:rPr>
      <w:t>Vorhabenbeschreibung Exportinitiative Umweltschutz</w:t>
    </w:r>
    <w:r w:rsidRPr="00FB1506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4FC5" w14:textId="37786871" w:rsidR="00F2082F" w:rsidRDefault="00F2082F" w:rsidP="00FB1506">
    <w:pPr>
      <w:pStyle w:val="Kopfzeile"/>
      <w:tabs>
        <w:tab w:val="clear" w:pos="4536"/>
        <w:tab w:val="clear" w:pos="9072"/>
        <w:tab w:val="left" w:pos="1155"/>
      </w:tabs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26BDD57" wp14:editId="5F6A9E44">
          <wp:simplePos x="0" y="0"/>
          <wp:positionH relativeFrom="margin">
            <wp:align>right</wp:align>
          </wp:positionH>
          <wp:positionV relativeFrom="page">
            <wp:posOffset>520700</wp:posOffset>
          </wp:positionV>
          <wp:extent cx="1696993" cy="62639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93" cy="6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30F62D5" wp14:editId="4F9B7CCD">
          <wp:simplePos x="0" y="0"/>
          <wp:positionH relativeFrom="margin">
            <wp:posOffset>167005</wp:posOffset>
          </wp:positionH>
          <wp:positionV relativeFrom="paragraph">
            <wp:posOffset>6350</wp:posOffset>
          </wp:positionV>
          <wp:extent cx="903605" cy="664210"/>
          <wp:effectExtent l="0" t="0" r="0" b="2540"/>
          <wp:wrapThrough wrapText="bothSides">
            <wp:wrapPolygon edited="0">
              <wp:start x="7286" y="0"/>
              <wp:lineTo x="5920" y="620"/>
              <wp:lineTo x="0" y="9293"/>
              <wp:lineTo x="0" y="12390"/>
              <wp:lineTo x="5465" y="19824"/>
              <wp:lineTo x="7286" y="21063"/>
              <wp:lineTo x="13661" y="21063"/>
              <wp:lineTo x="14117" y="21063"/>
              <wp:lineTo x="20947" y="15488"/>
              <wp:lineTo x="20947" y="13010"/>
              <wp:lineTo x="16849" y="9912"/>
              <wp:lineTo x="19126" y="9293"/>
              <wp:lineTo x="18215" y="3098"/>
              <wp:lineTo x="13661" y="0"/>
              <wp:lineTo x="7286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I_Logo_EXI_Logo_de_EXI_Logo_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F0058" w14:textId="3211D581" w:rsidR="00F2082F" w:rsidRDefault="00F2082F" w:rsidP="00A77B29">
    <w:pPr>
      <w:pStyle w:val="Kopfzeile"/>
      <w:tabs>
        <w:tab w:val="clear" w:pos="4536"/>
        <w:tab w:val="clear" w:pos="9072"/>
        <w:tab w:val="left" w:pos="1155"/>
      </w:tabs>
      <w:jc w:val="center"/>
    </w:pPr>
  </w:p>
  <w:p w14:paraId="655D309E" w14:textId="77777777" w:rsidR="00F2082F" w:rsidRDefault="00F2082F" w:rsidP="00FB1506">
    <w:pPr>
      <w:pStyle w:val="Kopfzeile"/>
      <w:tabs>
        <w:tab w:val="clear" w:pos="4536"/>
        <w:tab w:val="clear" w:pos="9072"/>
        <w:tab w:val="left" w:pos="1155"/>
      </w:tabs>
    </w:pPr>
  </w:p>
  <w:p w14:paraId="431F18E1" w14:textId="77777777" w:rsidR="00F2082F" w:rsidRDefault="00F2082F" w:rsidP="00FB1506">
    <w:pPr>
      <w:pStyle w:val="Kopfzeile"/>
      <w:tabs>
        <w:tab w:val="clear" w:pos="4536"/>
        <w:tab w:val="clear" w:pos="9072"/>
        <w:tab w:val="left" w:pos="1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1B1B0E61"/>
    <w:multiLevelType w:val="hybridMultilevel"/>
    <w:tmpl w:val="8640C96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F06EF7"/>
    <w:multiLevelType w:val="hybridMultilevel"/>
    <w:tmpl w:val="A5F2B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385"/>
    <w:multiLevelType w:val="hybridMultilevel"/>
    <w:tmpl w:val="B76AD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171C5"/>
    <w:multiLevelType w:val="hybridMultilevel"/>
    <w:tmpl w:val="BAB2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3E93"/>
    <w:multiLevelType w:val="hybridMultilevel"/>
    <w:tmpl w:val="8ACAE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07A"/>
    <w:multiLevelType w:val="multilevel"/>
    <w:tmpl w:val="C0364D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710CAF"/>
    <w:multiLevelType w:val="multilevel"/>
    <w:tmpl w:val="C5A016F0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260A5B"/>
    <w:multiLevelType w:val="hybridMultilevel"/>
    <w:tmpl w:val="DCC06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06CC"/>
    <w:multiLevelType w:val="hybridMultilevel"/>
    <w:tmpl w:val="F7E48FDE"/>
    <w:lvl w:ilvl="0" w:tplc="AF087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6A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2A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B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2B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EA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66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C4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C8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402CC0"/>
    <w:multiLevelType w:val="hybridMultilevel"/>
    <w:tmpl w:val="13A0666E"/>
    <w:lvl w:ilvl="0" w:tplc="C3F64AF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0FD6"/>
    <w:multiLevelType w:val="multilevel"/>
    <w:tmpl w:val="C4B851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1E5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EF0E6E"/>
    <w:multiLevelType w:val="hybridMultilevel"/>
    <w:tmpl w:val="7D26A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E15A5"/>
    <w:multiLevelType w:val="hybridMultilevel"/>
    <w:tmpl w:val="A6C0A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27475"/>
    <w:multiLevelType w:val="hybridMultilevel"/>
    <w:tmpl w:val="F0881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947AD"/>
    <w:multiLevelType w:val="hybridMultilevel"/>
    <w:tmpl w:val="DB8882D4"/>
    <w:lvl w:ilvl="0" w:tplc="E75A0C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642"/>
    <w:multiLevelType w:val="multilevel"/>
    <w:tmpl w:val="2C984DB8"/>
    <w:lvl w:ilvl="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A1E5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53C784F"/>
    <w:multiLevelType w:val="hybridMultilevel"/>
    <w:tmpl w:val="A54E48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A63B8"/>
    <w:multiLevelType w:val="hybridMultilevel"/>
    <w:tmpl w:val="370A0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E4314"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6A8A"/>
    <w:multiLevelType w:val="hybridMultilevel"/>
    <w:tmpl w:val="E8CA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17"/>
  </w:num>
  <w:num w:numId="21">
    <w:abstractNumId w:val="11"/>
  </w:num>
  <w:num w:numId="22">
    <w:abstractNumId w:val="13"/>
  </w:num>
  <w:num w:numId="23">
    <w:abstractNumId w:val="16"/>
  </w:num>
  <w:num w:numId="24">
    <w:abstractNumId w:val="15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A6"/>
    <w:rsid w:val="000030D2"/>
    <w:rsid w:val="00010C30"/>
    <w:rsid w:val="0001227E"/>
    <w:rsid w:val="00016FEB"/>
    <w:rsid w:val="000236CD"/>
    <w:rsid w:val="00032265"/>
    <w:rsid w:val="00035C05"/>
    <w:rsid w:val="00036C7D"/>
    <w:rsid w:val="00042369"/>
    <w:rsid w:val="00046FFC"/>
    <w:rsid w:val="00051121"/>
    <w:rsid w:val="00053223"/>
    <w:rsid w:val="00065BA7"/>
    <w:rsid w:val="0006786A"/>
    <w:rsid w:val="000736C4"/>
    <w:rsid w:val="00073DFA"/>
    <w:rsid w:val="00075990"/>
    <w:rsid w:val="00076AC9"/>
    <w:rsid w:val="0008125A"/>
    <w:rsid w:val="00083035"/>
    <w:rsid w:val="00085359"/>
    <w:rsid w:val="00085904"/>
    <w:rsid w:val="000938C7"/>
    <w:rsid w:val="000963A2"/>
    <w:rsid w:val="000A286B"/>
    <w:rsid w:val="000A38D4"/>
    <w:rsid w:val="000A3C65"/>
    <w:rsid w:val="000B013F"/>
    <w:rsid w:val="000B12DD"/>
    <w:rsid w:val="000B2445"/>
    <w:rsid w:val="000C6C61"/>
    <w:rsid w:val="000D1C1D"/>
    <w:rsid w:val="000D59BE"/>
    <w:rsid w:val="000E305A"/>
    <w:rsid w:val="000E35F0"/>
    <w:rsid w:val="000F0CA6"/>
    <w:rsid w:val="000F296E"/>
    <w:rsid w:val="00120527"/>
    <w:rsid w:val="00122596"/>
    <w:rsid w:val="00123A2F"/>
    <w:rsid w:val="00127C4F"/>
    <w:rsid w:val="00133B5C"/>
    <w:rsid w:val="00154A8E"/>
    <w:rsid w:val="00156AFF"/>
    <w:rsid w:val="001637BE"/>
    <w:rsid w:val="001678DA"/>
    <w:rsid w:val="001701D1"/>
    <w:rsid w:val="00171F66"/>
    <w:rsid w:val="001779DD"/>
    <w:rsid w:val="00182DB8"/>
    <w:rsid w:val="00190736"/>
    <w:rsid w:val="001A352A"/>
    <w:rsid w:val="001B0AC2"/>
    <w:rsid w:val="001C1DB5"/>
    <w:rsid w:val="001D001A"/>
    <w:rsid w:val="001D3C25"/>
    <w:rsid w:val="001D6D62"/>
    <w:rsid w:val="001E7EB3"/>
    <w:rsid w:val="0020010A"/>
    <w:rsid w:val="0020310B"/>
    <w:rsid w:val="00204899"/>
    <w:rsid w:val="00205B9B"/>
    <w:rsid w:val="00206A8C"/>
    <w:rsid w:val="00207996"/>
    <w:rsid w:val="00212868"/>
    <w:rsid w:val="00214447"/>
    <w:rsid w:val="00224879"/>
    <w:rsid w:val="0022765E"/>
    <w:rsid w:val="00230B4A"/>
    <w:rsid w:val="00255C54"/>
    <w:rsid w:val="002576CC"/>
    <w:rsid w:val="00260C04"/>
    <w:rsid w:val="00263978"/>
    <w:rsid w:val="00271277"/>
    <w:rsid w:val="002742D2"/>
    <w:rsid w:val="00274533"/>
    <w:rsid w:val="00281428"/>
    <w:rsid w:val="002827FA"/>
    <w:rsid w:val="002A73FD"/>
    <w:rsid w:val="002B6D4A"/>
    <w:rsid w:val="002B7CB7"/>
    <w:rsid w:val="002C18B4"/>
    <w:rsid w:val="002C2507"/>
    <w:rsid w:val="002C273B"/>
    <w:rsid w:val="002D0F20"/>
    <w:rsid w:val="002E03AE"/>
    <w:rsid w:val="002E65FB"/>
    <w:rsid w:val="002F0D00"/>
    <w:rsid w:val="002F2C2E"/>
    <w:rsid w:val="00302649"/>
    <w:rsid w:val="00303257"/>
    <w:rsid w:val="00316686"/>
    <w:rsid w:val="003204ED"/>
    <w:rsid w:val="003252FF"/>
    <w:rsid w:val="0032785E"/>
    <w:rsid w:val="00331F3D"/>
    <w:rsid w:val="0033330F"/>
    <w:rsid w:val="003434EE"/>
    <w:rsid w:val="003460B1"/>
    <w:rsid w:val="003462B2"/>
    <w:rsid w:val="003632C3"/>
    <w:rsid w:val="00366E2D"/>
    <w:rsid w:val="00367724"/>
    <w:rsid w:val="003753D6"/>
    <w:rsid w:val="0038086B"/>
    <w:rsid w:val="00380EA7"/>
    <w:rsid w:val="0038235A"/>
    <w:rsid w:val="0039171F"/>
    <w:rsid w:val="00391D30"/>
    <w:rsid w:val="0039228F"/>
    <w:rsid w:val="00392D8F"/>
    <w:rsid w:val="003A7BE2"/>
    <w:rsid w:val="003B41BA"/>
    <w:rsid w:val="003B6332"/>
    <w:rsid w:val="003B7DB6"/>
    <w:rsid w:val="003C50F5"/>
    <w:rsid w:val="003C689B"/>
    <w:rsid w:val="003D1B5C"/>
    <w:rsid w:val="003E08D3"/>
    <w:rsid w:val="003E2A81"/>
    <w:rsid w:val="003E43A8"/>
    <w:rsid w:val="00407A52"/>
    <w:rsid w:val="00410F21"/>
    <w:rsid w:val="00411E22"/>
    <w:rsid w:val="004123B3"/>
    <w:rsid w:val="0041736A"/>
    <w:rsid w:val="00423689"/>
    <w:rsid w:val="0042393A"/>
    <w:rsid w:val="00427A25"/>
    <w:rsid w:val="0043581E"/>
    <w:rsid w:val="00440291"/>
    <w:rsid w:val="004475D6"/>
    <w:rsid w:val="00447AEA"/>
    <w:rsid w:val="0045067C"/>
    <w:rsid w:val="004507B8"/>
    <w:rsid w:val="00451B1C"/>
    <w:rsid w:val="00452584"/>
    <w:rsid w:val="00452B0A"/>
    <w:rsid w:val="00455A0D"/>
    <w:rsid w:val="00460EEC"/>
    <w:rsid w:val="00461005"/>
    <w:rsid w:val="00463EA5"/>
    <w:rsid w:val="00473841"/>
    <w:rsid w:val="004939C8"/>
    <w:rsid w:val="00494B70"/>
    <w:rsid w:val="00495915"/>
    <w:rsid w:val="004A0E52"/>
    <w:rsid w:val="004A26FF"/>
    <w:rsid w:val="004A6DCC"/>
    <w:rsid w:val="004B0828"/>
    <w:rsid w:val="004B4C43"/>
    <w:rsid w:val="004B6320"/>
    <w:rsid w:val="004C2C6C"/>
    <w:rsid w:val="004C3C07"/>
    <w:rsid w:val="004C5EC0"/>
    <w:rsid w:val="004C61FC"/>
    <w:rsid w:val="004C6988"/>
    <w:rsid w:val="004E24FC"/>
    <w:rsid w:val="004E42C6"/>
    <w:rsid w:val="004E5A88"/>
    <w:rsid w:val="004F466F"/>
    <w:rsid w:val="004F6E7B"/>
    <w:rsid w:val="004F6E8E"/>
    <w:rsid w:val="00502DBF"/>
    <w:rsid w:val="00503C8D"/>
    <w:rsid w:val="00505497"/>
    <w:rsid w:val="00506727"/>
    <w:rsid w:val="0051029B"/>
    <w:rsid w:val="00534992"/>
    <w:rsid w:val="00557CD7"/>
    <w:rsid w:val="00561309"/>
    <w:rsid w:val="00562D2F"/>
    <w:rsid w:val="005672C5"/>
    <w:rsid w:val="00580B40"/>
    <w:rsid w:val="005870E9"/>
    <w:rsid w:val="00592C6B"/>
    <w:rsid w:val="005933D0"/>
    <w:rsid w:val="005B22E1"/>
    <w:rsid w:val="005B5310"/>
    <w:rsid w:val="005C2C72"/>
    <w:rsid w:val="005C40DC"/>
    <w:rsid w:val="005C44FF"/>
    <w:rsid w:val="005C79D6"/>
    <w:rsid w:val="005D4309"/>
    <w:rsid w:val="005D4316"/>
    <w:rsid w:val="005D5A5A"/>
    <w:rsid w:val="005D5D84"/>
    <w:rsid w:val="005E3A20"/>
    <w:rsid w:val="005E4DAC"/>
    <w:rsid w:val="005F1677"/>
    <w:rsid w:val="005F263A"/>
    <w:rsid w:val="00601E61"/>
    <w:rsid w:val="00606F06"/>
    <w:rsid w:val="006120B8"/>
    <w:rsid w:val="00617377"/>
    <w:rsid w:val="006206FB"/>
    <w:rsid w:val="00620E8B"/>
    <w:rsid w:val="006226D1"/>
    <w:rsid w:val="00625391"/>
    <w:rsid w:val="00626CE6"/>
    <w:rsid w:val="00632AF4"/>
    <w:rsid w:val="006340F2"/>
    <w:rsid w:val="00637FDE"/>
    <w:rsid w:val="00643374"/>
    <w:rsid w:val="00646731"/>
    <w:rsid w:val="00650FC1"/>
    <w:rsid w:val="006627B3"/>
    <w:rsid w:val="0068208B"/>
    <w:rsid w:val="00686549"/>
    <w:rsid w:val="00691908"/>
    <w:rsid w:val="006940A1"/>
    <w:rsid w:val="006A360F"/>
    <w:rsid w:val="006A4213"/>
    <w:rsid w:val="006A48A5"/>
    <w:rsid w:val="006B2DE0"/>
    <w:rsid w:val="006B49A9"/>
    <w:rsid w:val="006C2E37"/>
    <w:rsid w:val="006C33F4"/>
    <w:rsid w:val="006C456C"/>
    <w:rsid w:val="006D2206"/>
    <w:rsid w:val="006D36CB"/>
    <w:rsid w:val="006E44B5"/>
    <w:rsid w:val="006E47FA"/>
    <w:rsid w:val="006F2D02"/>
    <w:rsid w:val="006F3661"/>
    <w:rsid w:val="006F3D4B"/>
    <w:rsid w:val="006F53AB"/>
    <w:rsid w:val="0070135A"/>
    <w:rsid w:val="0070400B"/>
    <w:rsid w:val="007063ED"/>
    <w:rsid w:val="00712F60"/>
    <w:rsid w:val="00727BD6"/>
    <w:rsid w:val="00730387"/>
    <w:rsid w:val="00730C19"/>
    <w:rsid w:val="00733EEF"/>
    <w:rsid w:val="00736BB1"/>
    <w:rsid w:val="00741262"/>
    <w:rsid w:val="00746472"/>
    <w:rsid w:val="00756B05"/>
    <w:rsid w:val="00762585"/>
    <w:rsid w:val="0078240F"/>
    <w:rsid w:val="00784203"/>
    <w:rsid w:val="00784B45"/>
    <w:rsid w:val="0079316B"/>
    <w:rsid w:val="007A1126"/>
    <w:rsid w:val="007A1756"/>
    <w:rsid w:val="007A303B"/>
    <w:rsid w:val="007B33C7"/>
    <w:rsid w:val="007B681A"/>
    <w:rsid w:val="007C0B70"/>
    <w:rsid w:val="007C2417"/>
    <w:rsid w:val="007C3A27"/>
    <w:rsid w:val="007D4A32"/>
    <w:rsid w:val="007E0415"/>
    <w:rsid w:val="007F0C2E"/>
    <w:rsid w:val="007F1FA6"/>
    <w:rsid w:val="007F37D1"/>
    <w:rsid w:val="00804220"/>
    <w:rsid w:val="00812567"/>
    <w:rsid w:val="00815672"/>
    <w:rsid w:val="00816F61"/>
    <w:rsid w:val="0081732B"/>
    <w:rsid w:val="008215A2"/>
    <w:rsid w:val="00830FA4"/>
    <w:rsid w:val="00845B65"/>
    <w:rsid w:val="00855630"/>
    <w:rsid w:val="00855C09"/>
    <w:rsid w:val="00861833"/>
    <w:rsid w:val="00861C04"/>
    <w:rsid w:val="00864FD2"/>
    <w:rsid w:val="008672F9"/>
    <w:rsid w:val="00876296"/>
    <w:rsid w:val="0088121F"/>
    <w:rsid w:val="00890E96"/>
    <w:rsid w:val="0089608C"/>
    <w:rsid w:val="008A2C61"/>
    <w:rsid w:val="008B3D57"/>
    <w:rsid w:val="008D0D21"/>
    <w:rsid w:val="008D5743"/>
    <w:rsid w:val="008D6FDF"/>
    <w:rsid w:val="008D763E"/>
    <w:rsid w:val="008D7C75"/>
    <w:rsid w:val="008E4639"/>
    <w:rsid w:val="008F47BB"/>
    <w:rsid w:val="008F77D7"/>
    <w:rsid w:val="00900220"/>
    <w:rsid w:val="0090317D"/>
    <w:rsid w:val="00911AAD"/>
    <w:rsid w:val="00914559"/>
    <w:rsid w:val="0091694F"/>
    <w:rsid w:val="00921CAA"/>
    <w:rsid w:val="00930BF8"/>
    <w:rsid w:val="00931E06"/>
    <w:rsid w:val="009328A2"/>
    <w:rsid w:val="00936A43"/>
    <w:rsid w:val="00937218"/>
    <w:rsid w:val="00943650"/>
    <w:rsid w:val="00944D4A"/>
    <w:rsid w:val="00944DCB"/>
    <w:rsid w:val="009517B9"/>
    <w:rsid w:val="009549DA"/>
    <w:rsid w:val="00966B28"/>
    <w:rsid w:val="00967845"/>
    <w:rsid w:val="009740F8"/>
    <w:rsid w:val="00981942"/>
    <w:rsid w:val="00983CFD"/>
    <w:rsid w:val="009870D6"/>
    <w:rsid w:val="00993677"/>
    <w:rsid w:val="00994129"/>
    <w:rsid w:val="00994A09"/>
    <w:rsid w:val="009A1F31"/>
    <w:rsid w:val="009B3551"/>
    <w:rsid w:val="009C4595"/>
    <w:rsid w:val="009D2829"/>
    <w:rsid w:val="009D71F4"/>
    <w:rsid w:val="009E36A4"/>
    <w:rsid w:val="009E5CDB"/>
    <w:rsid w:val="009F11B6"/>
    <w:rsid w:val="009F27F2"/>
    <w:rsid w:val="009F7ABE"/>
    <w:rsid w:val="00A0293E"/>
    <w:rsid w:val="00A03732"/>
    <w:rsid w:val="00A0708E"/>
    <w:rsid w:val="00A11DEC"/>
    <w:rsid w:val="00A15AD1"/>
    <w:rsid w:val="00A202DB"/>
    <w:rsid w:val="00A202FD"/>
    <w:rsid w:val="00A2085D"/>
    <w:rsid w:val="00A23405"/>
    <w:rsid w:val="00A254E0"/>
    <w:rsid w:val="00A3035F"/>
    <w:rsid w:val="00A46E4B"/>
    <w:rsid w:val="00A475E8"/>
    <w:rsid w:val="00A50AB9"/>
    <w:rsid w:val="00A516BC"/>
    <w:rsid w:val="00A54F91"/>
    <w:rsid w:val="00A56036"/>
    <w:rsid w:val="00A62E2E"/>
    <w:rsid w:val="00A647BF"/>
    <w:rsid w:val="00A749D3"/>
    <w:rsid w:val="00A754C8"/>
    <w:rsid w:val="00A77476"/>
    <w:rsid w:val="00A77B29"/>
    <w:rsid w:val="00A80CBA"/>
    <w:rsid w:val="00A8367E"/>
    <w:rsid w:val="00A84A2A"/>
    <w:rsid w:val="00A93EE6"/>
    <w:rsid w:val="00A955EB"/>
    <w:rsid w:val="00A956D7"/>
    <w:rsid w:val="00AA2390"/>
    <w:rsid w:val="00AB2C55"/>
    <w:rsid w:val="00AB3210"/>
    <w:rsid w:val="00AC2995"/>
    <w:rsid w:val="00AC3EA9"/>
    <w:rsid w:val="00AC479A"/>
    <w:rsid w:val="00AC56B4"/>
    <w:rsid w:val="00AD586E"/>
    <w:rsid w:val="00AD62D6"/>
    <w:rsid w:val="00AE345D"/>
    <w:rsid w:val="00AE46C1"/>
    <w:rsid w:val="00AF2A12"/>
    <w:rsid w:val="00AF460A"/>
    <w:rsid w:val="00AF6CC0"/>
    <w:rsid w:val="00AF7D22"/>
    <w:rsid w:val="00B02F37"/>
    <w:rsid w:val="00B055EC"/>
    <w:rsid w:val="00B065B2"/>
    <w:rsid w:val="00B145E7"/>
    <w:rsid w:val="00B21461"/>
    <w:rsid w:val="00B221F9"/>
    <w:rsid w:val="00B245A4"/>
    <w:rsid w:val="00B25664"/>
    <w:rsid w:val="00B27021"/>
    <w:rsid w:val="00B27691"/>
    <w:rsid w:val="00B32889"/>
    <w:rsid w:val="00B3435B"/>
    <w:rsid w:val="00B3640C"/>
    <w:rsid w:val="00B3724A"/>
    <w:rsid w:val="00B37D00"/>
    <w:rsid w:val="00B40054"/>
    <w:rsid w:val="00B66B0C"/>
    <w:rsid w:val="00B80E03"/>
    <w:rsid w:val="00B81223"/>
    <w:rsid w:val="00B93EB7"/>
    <w:rsid w:val="00B978AC"/>
    <w:rsid w:val="00BA0BB4"/>
    <w:rsid w:val="00BA1653"/>
    <w:rsid w:val="00BA46A8"/>
    <w:rsid w:val="00BA4CCA"/>
    <w:rsid w:val="00BA761F"/>
    <w:rsid w:val="00BA799A"/>
    <w:rsid w:val="00BB48B1"/>
    <w:rsid w:val="00BD7094"/>
    <w:rsid w:val="00BF0912"/>
    <w:rsid w:val="00C02935"/>
    <w:rsid w:val="00C03080"/>
    <w:rsid w:val="00C04E6A"/>
    <w:rsid w:val="00C25A56"/>
    <w:rsid w:val="00C31D9A"/>
    <w:rsid w:val="00C31E72"/>
    <w:rsid w:val="00C35481"/>
    <w:rsid w:val="00C35D94"/>
    <w:rsid w:val="00C37CFD"/>
    <w:rsid w:val="00C47720"/>
    <w:rsid w:val="00C520F3"/>
    <w:rsid w:val="00C5722C"/>
    <w:rsid w:val="00C66D60"/>
    <w:rsid w:val="00C67E1B"/>
    <w:rsid w:val="00C702DE"/>
    <w:rsid w:val="00C80776"/>
    <w:rsid w:val="00C80F75"/>
    <w:rsid w:val="00C92924"/>
    <w:rsid w:val="00C93418"/>
    <w:rsid w:val="00C941DF"/>
    <w:rsid w:val="00CA1E3E"/>
    <w:rsid w:val="00CA43A1"/>
    <w:rsid w:val="00CB21ED"/>
    <w:rsid w:val="00CC1F9A"/>
    <w:rsid w:val="00CC5E83"/>
    <w:rsid w:val="00CD0E68"/>
    <w:rsid w:val="00CD52B8"/>
    <w:rsid w:val="00CE1549"/>
    <w:rsid w:val="00CE264B"/>
    <w:rsid w:val="00D0004A"/>
    <w:rsid w:val="00D060B1"/>
    <w:rsid w:val="00D077A6"/>
    <w:rsid w:val="00D134E8"/>
    <w:rsid w:val="00D20670"/>
    <w:rsid w:val="00D2069F"/>
    <w:rsid w:val="00D217FA"/>
    <w:rsid w:val="00D21A1D"/>
    <w:rsid w:val="00D2684E"/>
    <w:rsid w:val="00D32306"/>
    <w:rsid w:val="00D34AE9"/>
    <w:rsid w:val="00D36122"/>
    <w:rsid w:val="00D363D1"/>
    <w:rsid w:val="00D42A4A"/>
    <w:rsid w:val="00D45278"/>
    <w:rsid w:val="00D53D23"/>
    <w:rsid w:val="00D5761C"/>
    <w:rsid w:val="00D62305"/>
    <w:rsid w:val="00D64405"/>
    <w:rsid w:val="00D86BFD"/>
    <w:rsid w:val="00D908DB"/>
    <w:rsid w:val="00D91F41"/>
    <w:rsid w:val="00DA441F"/>
    <w:rsid w:val="00DA45CC"/>
    <w:rsid w:val="00DC076F"/>
    <w:rsid w:val="00DC1796"/>
    <w:rsid w:val="00DF4E91"/>
    <w:rsid w:val="00DF7C04"/>
    <w:rsid w:val="00E009A5"/>
    <w:rsid w:val="00E044FC"/>
    <w:rsid w:val="00E12CF4"/>
    <w:rsid w:val="00E164CA"/>
    <w:rsid w:val="00E16F75"/>
    <w:rsid w:val="00E33049"/>
    <w:rsid w:val="00E34ED3"/>
    <w:rsid w:val="00E55A46"/>
    <w:rsid w:val="00E5702A"/>
    <w:rsid w:val="00E5795F"/>
    <w:rsid w:val="00E634FC"/>
    <w:rsid w:val="00E63786"/>
    <w:rsid w:val="00E63A41"/>
    <w:rsid w:val="00E750CA"/>
    <w:rsid w:val="00E76833"/>
    <w:rsid w:val="00E77AD8"/>
    <w:rsid w:val="00E96A61"/>
    <w:rsid w:val="00EB3B79"/>
    <w:rsid w:val="00EB53B6"/>
    <w:rsid w:val="00EC4A49"/>
    <w:rsid w:val="00EC7951"/>
    <w:rsid w:val="00ED4E3B"/>
    <w:rsid w:val="00EE0C82"/>
    <w:rsid w:val="00EE61DB"/>
    <w:rsid w:val="00EE6D8A"/>
    <w:rsid w:val="00EE6E90"/>
    <w:rsid w:val="00EE6ECE"/>
    <w:rsid w:val="00F10FD6"/>
    <w:rsid w:val="00F11241"/>
    <w:rsid w:val="00F14AA0"/>
    <w:rsid w:val="00F14B1F"/>
    <w:rsid w:val="00F17910"/>
    <w:rsid w:val="00F2082F"/>
    <w:rsid w:val="00F23445"/>
    <w:rsid w:val="00F26C92"/>
    <w:rsid w:val="00F27CB2"/>
    <w:rsid w:val="00F31C1B"/>
    <w:rsid w:val="00F407AD"/>
    <w:rsid w:val="00F4223A"/>
    <w:rsid w:val="00F43268"/>
    <w:rsid w:val="00F45F31"/>
    <w:rsid w:val="00F56473"/>
    <w:rsid w:val="00F56ED6"/>
    <w:rsid w:val="00F60E43"/>
    <w:rsid w:val="00F624EF"/>
    <w:rsid w:val="00F6364C"/>
    <w:rsid w:val="00F75957"/>
    <w:rsid w:val="00F75C8C"/>
    <w:rsid w:val="00F84239"/>
    <w:rsid w:val="00F84F59"/>
    <w:rsid w:val="00F93099"/>
    <w:rsid w:val="00F9634F"/>
    <w:rsid w:val="00F97B58"/>
    <w:rsid w:val="00FA121C"/>
    <w:rsid w:val="00FA3F77"/>
    <w:rsid w:val="00FB1506"/>
    <w:rsid w:val="00FB3CCE"/>
    <w:rsid w:val="00FB73B2"/>
    <w:rsid w:val="00FC094F"/>
    <w:rsid w:val="00FC69DF"/>
    <w:rsid w:val="00FD6E06"/>
    <w:rsid w:val="00FE02F6"/>
    <w:rsid w:val="00FE084E"/>
    <w:rsid w:val="00FE0D45"/>
    <w:rsid w:val="00FE3667"/>
    <w:rsid w:val="00FE52F6"/>
    <w:rsid w:val="00FF1BD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3FE2"/>
  <w15:chartTrackingRefBased/>
  <w15:docId w15:val="{F544183D-59D0-4880-B445-AF5810AF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6CB"/>
    <w:pPr>
      <w:spacing w:after="160"/>
    </w:pPr>
    <w:rPr>
      <w:rFonts w:ascii="Arial" w:hAnsi="Arial"/>
      <w:color w:val="000000" w:themeColor="text1"/>
      <w:sz w:val="22"/>
      <w:szCs w:val="22"/>
    </w:rPr>
  </w:style>
  <w:style w:type="paragraph" w:styleId="berschrift1">
    <w:name w:val="heading 1"/>
    <w:aliases w:val="a  Überschrift 1"/>
    <w:basedOn w:val="Standard"/>
    <w:next w:val="Standard"/>
    <w:link w:val="berschrift1Zchn"/>
    <w:uiPriority w:val="1"/>
    <w:qFormat/>
    <w:rsid w:val="006627B3"/>
    <w:pPr>
      <w:keepNext/>
      <w:keepLines/>
      <w:numPr>
        <w:numId w:val="2"/>
      </w:numPr>
      <w:spacing w:before="160" w:after="240" w:line="288" w:lineRule="auto"/>
      <w:contextualSpacing/>
      <w:outlineLvl w:val="0"/>
    </w:pPr>
    <w:rPr>
      <w:rFonts w:eastAsiaTheme="majorEastAsia" w:cstheme="majorBidi"/>
      <w:b/>
      <w:color w:val="008540" w:themeColor="accent1"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6627B3"/>
    <w:pPr>
      <w:keepNext/>
      <w:keepLines/>
      <w:numPr>
        <w:ilvl w:val="1"/>
        <w:numId w:val="2"/>
      </w:numPr>
      <w:spacing w:before="120" w:after="120" w:line="288" w:lineRule="auto"/>
      <w:outlineLvl w:val="1"/>
    </w:pPr>
    <w:rPr>
      <w:rFonts w:eastAsiaTheme="minorEastAsia" w:cs="Times New Roman (Textkörper CS)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3"/>
    <w:qFormat/>
    <w:rsid w:val="006627B3"/>
    <w:pPr>
      <w:keepNext/>
      <w:keepLines/>
      <w:numPr>
        <w:ilvl w:val="2"/>
        <w:numId w:val="2"/>
      </w:numPr>
      <w:spacing w:before="120" w:line="288" w:lineRule="auto"/>
      <w:outlineLvl w:val="2"/>
    </w:pPr>
    <w:rPr>
      <w:rFonts w:eastAsiaTheme="majorEastAsia" w:cs="Times New Roman (Überschriften"/>
      <w:b/>
      <w:sz w:val="24"/>
      <w:szCs w:val="24"/>
      <w:lang w:val="fr-FR"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CB21ED"/>
    <w:pPr>
      <w:keepNext/>
      <w:keepLines/>
      <w:numPr>
        <w:ilvl w:val="3"/>
        <w:numId w:val="2"/>
      </w:numPr>
      <w:spacing w:before="60" w:line="288" w:lineRule="auto"/>
      <w:ind w:left="862" w:hanging="862"/>
      <w:outlineLvl w:val="3"/>
    </w:pPr>
    <w:rPr>
      <w:rFonts w:eastAsiaTheme="majorEastAsia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9"/>
    <w:semiHidden/>
    <w:rsid w:val="003D1B5C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5795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421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795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21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795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795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6D36CB"/>
    <w:rPr>
      <w:rFonts w:ascii="Arial" w:eastAsiaTheme="majorEastAsia" w:hAnsi="Arial" w:cstheme="majorBidi"/>
      <w:b/>
      <w:color w:val="000000" w:themeColor="text1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56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36C7D"/>
    <w:pPr>
      <w:tabs>
        <w:tab w:val="left" w:pos="880"/>
        <w:tab w:val="right" w:leader="dot" w:pos="9060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C456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456C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7A1756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23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369"/>
  </w:style>
  <w:style w:type="character" w:customStyle="1" w:styleId="berschrift1Zchn">
    <w:name w:val="Überschrift 1 Zchn"/>
    <w:aliases w:val="a  Überschrift 1 Zchn"/>
    <w:basedOn w:val="Absatz-Standardschriftart"/>
    <w:link w:val="berschrift1"/>
    <w:uiPriority w:val="1"/>
    <w:rsid w:val="006627B3"/>
    <w:rPr>
      <w:rFonts w:ascii="Arial" w:eastAsiaTheme="majorEastAsia" w:hAnsi="Arial" w:cstheme="majorBidi"/>
      <w:b/>
      <w:color w:val="008540" w:themeColor="accent1"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6627B3"/>
    <w:rPr>
      <w:rFonts w:ascii="Arial" w:eastAsiaTheme="minorEastAsia" w:hAnsi="Arial" w:cs="Times New Roman (Textkörper CS)"/>
      <w:b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6627B3"/>
    <w:rPr>
      <w:rFonts w:ascii="Arial" w:eastAsiaTheme="majorEastAsia" w:hAnsi="Arial" w:cs="Times New Roman (Überschriften"/>
      <w:b/>
      <w:color w:val="000000" w:themeColor="text1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CB21ED"/>
    <w:rPr>
      <w:rFonts w:ascii="Arial" w:eastAsiaTheme="majorEastAsia" w:hAnsi="Arial" w:cstheme="majorBidi"/>
      <w:b/>
      <w:color w:val="000000" w:themeColor="text1"/>
      <w:sz w:val="22"/>
      <w:szCs w:val="22"/>
    </w:rPr>
  </w:style>
  <w:style w:type="character" w:styleId="Hyperlink">
    <w:name w:val="Hyperlink"/>
    <w:uiPriority w:val="99"/>
    <w:qFormat/>
    <w:rsid w:val="006627B3"/>
    <w:rPr>
      <w:noProof/>
    </w:rPr>
  </w:style>
  <w:style w:type="paragraph" w:styleId="Beschriftung">
    <w:name w:val="caption"/>
    <w:basedOn w:val="Standard"/>
    <w:next w:val="Standard"/>
    <w:uiPriority w:val="5"/>
    <w:qFormat/>
    <w:rsid w:val="00AC479A"/>
    <w:pPr>
      <w:spacing w:before="60" w:after="200"/>
    </w:pPr>
    <w:rPr>
      <w:i/>
      <w:iCs/>
      <w:color w:val="auto"/>
      <w:sz w:val="18"/>
      <w:szCs w:val="18"/>
    </w:rPr>
  </w:style>
  <w:style w:type="paragraph" w:customStyle="1" w:styleId="Anhang1">
    <w:name w:val="Anhang 1"/>
    <w:basedOn w:val="berschrift3"/>
    <w:uiPriority w:val="7"/>
    <w:qFormat/>
    <w:rsid w:val="005933D0"/>
  </w:style>
  <w:style w:type="paragraph" w:customStyle="1" w:styleId="Anhang2">
    <w:name w:val="Anhang 2"/>
    <w:basedOn w:val="berschrift4"/>
    <w:uiPriority w:val="7"/>
    <w:qFormat/>
    <w:rsid w:val="00042369"/>
  </w:style>
  <w:style w:type="table" w:customStyle="1" w:styleId="TabelleZUG">
    <w:name w:val="Tabelle ZUG"/>
    <w:basedOn w:val="Gitternetztabelle4Akzent1"/>
    <w:uiPriority w:val="99"/>
    <w:rsid w:val="00914559"/>
    <w:pPr>
      <w:spacing w:before="60" w:after="60"/>
      <w:ind w:left="113" w:right="113"/>
    </w:pPr>
    <w:rPr>
      <w:rFonts w:ascii="Arial" w:hAnsi="Arial" w:cs="Times New Roman (Textkörper CS)"/>
      <w:color w:val="000000" w:themeColor="text1"/>
      <w:sz w:val="22"/>
      <w:szCs w:val="22"/>
      <w:lang w:eastAsia="de-DE"/>
    </w:rPr>
    <w:tblPr>
      <w:tblBorders>
        <w:top w:val="single" w:sz="4" w:space="0" w:color="008540" w:themeColor="accent1"/>
        <w:left w:val="single" w:sz="4" w:space="0" w:color="008540" w:themeColor="accent1"/>
        <w:bottom w:val="single" w:sz="4" w:space="0" w:color="008540" w:themeColor="accent1"/>
        <w:right w:val="single" w:sz="4" w:space="0" w:color="008540" w:themeColor="accent1"/>
        <w:insideH w:val="single" w:sz="4" w:space="0" w:color="008540" w:themeColor="accent1"/>
        <w:insideV w:val="single" w:sz="4" w:space="0" w:color="008540" w:themeColor="accent1"/>
      </w:tblBorders>
      <w:tblCellMar>
        <w:bottom w:w="113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8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7" w:themeFill="accent1" w:themeFillTint="33"/>
      </w:tcPr>
    </w:tblStylePr>
    <w:tblStylePr w:type="band1Horz">
      <w:tblPr/>
      <w:tcPr>
        <w:shd w:val="clear" w:color="auto" w:fill="B3FFD7" w:themeFill="accent1" w:themeFillTint="33"/>
      </w:tcPr>
    </w:tblStylePr>
  </w:style>
  <w:style w:type="paragraph" w:customStyle="1" w:styleId="TabelleTitel">
    <w:name w:val="Tabelle Titel"/>
    <w:basedOn w:val="Standard"/>
    <w:uiPriority w:val="5"/>
    <w:qFormat/>
    <w:rsid w:val="00626CE6"/>
    <w:pPr>
      <w:spacing w:before="240"/>
      <w:ind w:left="113" w:right="113"/>
    </w:pPr>
    <w:rPr>
      <w:rFonts w:cs="Times New Roman (Textkörper CS)"/>
      <w:b/>
      <w:color w:val="FFFFFF" w:themeColor="background1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2369"/>
    <w:pPr>
      <w:spacing w:line="192" w:lineRule="atLeast"/>
    </w:pPr>
    <w:rPr>
      <w:color w:val="auto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2369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42369"/>
    <w:rPr>
      <w:vertAlign w:val="superscript"/>
    </w:rPr>
  </w:style>
  <w:style w:type="paragraph" w:customStyle="1" w:styleId="ErgebnisTabelle">
    <w:name w:val="Ergebnis Tabelle"/>
    <w:basedOn w:val="Standard"/>
    <w:uiPriority w:val="6"/>
    <w:qFormat/>
    <w:rsid w:val="00626CE6"/>
    <w:rPr>
      <w:b/>
      <w:color w:val="auto"/>
      <w:sz w:val="21"/>
    </w:rPr>
  </w:style>
  <w:style w:type="paragraph" w:styleId="Fuzeile">
    <w:name w:val="footer"/>
    <w:basedOn w:val="Standard"/>
    <w:link w:val="FuzeileZchn"/>
    <w:uiPriority w:val="99"/>
    <w:unhideWhenUsed/>
    <w:rsid w:val="000A3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D4"/>
    <w:rPr>
      <w:rFonts w:ascii="Arial" w:hAnsi="Arial"/>
      <w:color w:val="000000" w:themeColor="text1"/>
      <w:sz w:val="22"/>
      <w:szCs w:val="22"/>
    </w:rPr>
  </w:style>
  <w:style w:type="paragraph" w:styleId="berarbeitung">
    <w:name w:val="Revision"/>
    <w:hidden/>
    <w:uiPriority w:val="99"/>
    <w:semiHidden/>
    <w:rsid w:val="004F6E8E"/>
    <w:rPr>
      <w:rFonts w:ascii="Arial" w:hAnsi="Arial"/>
      <w:color w:val="000000" w:themeColor="text1"/>
      <w:sz w:val="22"/>
      <w:szCs w:val="22"/>
    </w:rPr>
  </w:style>
  <w:style w:type="table" w:styleId="Tabellenraster">
    <w:name w:val="Table Grid"/>
    <w:basedOn w:val="NormaleTabelle"/>
    <w:uiPriority w:val="39"/>
    <w:rsid w:val="0093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BF0912"/>
  </w:style>
  <w:style w:type="paragraph" w:styleId="Titel">
    <w:name w:val="Title"/>
    <w:basedOn w:val="Standard"/>
    <w:next w:val="Standard"/>
    <w:link w:val="TitelZchn"/>
    <w:uiPriority w:val="10"/>
    <w:rsid w:val="00FE3667"/>
    <w:pPr>
      <w:spacing w:after="0"/>
      <w:contextualSpacing/>
      <w:jc w:val="right"/>
    </w:pPr>
    <w:rPr>
      <w:rFonts w:eastAsiaTheme="majorEastAsia" w:cstheme="majorBidi"/>
      <w:b/>
      <w:color w:val="008540" w:themeColor="accent1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3667"/>
    <w:rPr>
      <w:rFonts w:ascii="Arial" w:eastAsiaTheme="majorEastAsia" w:hAnsi="Arial" w:cstheme="majorBidi"/>
      <w:b/>
      <w:color w:val="008540" w:themeColor="accent1"/>
      <w:spacing w:val="-10"/>
      <w:kern w:val="28"/>
      <w:sz w:val="9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316B"/>
    <w:pPr>
      <w:spacing w:after="0" w:line="259" w:lineRule="auto"/>
      <w:contextualSpacing w:val="0"/>
      <w:outlineLvl w:val="9"/>
    </w:pPr>
    <w:rPr>
      <w:rFonts w:asciiTheme="majorHAnsi" w:hAnsiTheme="majorHAnsi"/>
      <w:b w:val="0"/>
      <w:color w:val="00632F" w:themeColor="accent1" w:themeShade="BF"/>
      <w:kern w:val="0"/>
      <w:lang w:eastAsia="de-DE"/>
    </w:rPr>
  </w:style>
  <w:style w:type="paragraph" w:customStyle="1" w:styleId="Inhaltsverzeichnis">
    <w:name w:val="Inhaltsverzeichnis"/>
    <w:basedOn w:val="Standard"/>
    <w:link w:val="InhaltsverzeichnisZchn"/>
    <w:qFormat/>
    <w:rsid w:val="00036C7D"/>
    <w:pPr>
      <w:spacing w:after="320"/>
    </w:pPr>
    <w:rPr>
      <w:b/>
      <w:color w:val="008540" w:themeColor="accent1"/>
      <w:sz w:val="32"/>
      <w:szCs w:val="32"/>
    </w:rPr>
  </w:style>
  <w:style w:type="character" w:customStyle="1" w:styleId="InhaltsverzeichnisZchn">
    <w:name w:val="Inhaltsverzeichnis Zchn"/>
    <w:basedOn w:val="berschrift1Zchn"/>
    <w:link w:val="Inhaltsverzeichnis"/>
    <w:rsid w:val="00036C7D"/>
    <w:rPr>
      <w:rFonts w:ascii="Arial" w:eastAsiaTheme="majorEastAsia" w:hAnsi="Arial" w:cstheme="majorBidi"/>
      <w:b/>
      <w:color w:val="008540" w:themeColor="accent1"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2684E"/>
    <w:rPr>
      <w:color w:val="808080"/>
    </w:rPr>
  </w:style>
  <w:style w:type="paragraph" w:styleId="KeinLeerraum">
    <w:name w:val="No Spacing"/>
    <w:link w:val="KeinLeerraumZchn"/>
    <w:uiPriority w:val="1"/>
    <w:qFormat/>
    <w:rsid w:val="00FB1506"/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B1506"/>
    <w:rPr>
      <w:rFonts w:eastAsiaTheme="minorEastAsia"/>
      <w:sz w:val="22"/>
      <w:szCs w:val="22"/>
      <w:lang w:eastAsia="de-DE"/>
    </w:rPr>
  </w:style>
  <w:style w:type="numbering" w:customStyle="1" w:styleId="Formatvorlage1">
    <w:name w:val="Formatvorlage1"/>
    <w:uiPriority w:val="99"/>
    <w:rsid w:val="0020310B"/>
    <w:pPr>
      <w:numPr>
        <w:numId w:val="1"/>
      </w:numPr>
    </w:pPr>
  </w:style>
  <w:style w:type="table" w:styleId="Gitternetztabelle4Akzent1">
    <w:name w:val="Grid Table 4 Accent 1"/>
    <w:basedOn w:val="NormaleTabelle"/>
    <w:uiPriority w:val="49"/>
    <w:rsid w:val="00914559"/>
    <w:tblPr>
      <w:tblStyleRowBandSize w:val="1"/>
      <w:tblStyleColBandSize w:val="1"/>
      <w:tblBorders>
        <w:top w:val="single" w:sz="4" w:space="0" w:color="1CFF88" w:themeColor="accent1" w:themeTint="99"/>
        <w:left w:val="single" w:sz="4" w:space="0" w:color="1CFF88" w:themeColor="accent1" w:themeTint="99"/>
        <w:bottom w:val="single" w:sz="4" w:space="0" w:color="1CFF88" w:themeColor="accent1" w:themeTint="99"/>
        <w:right w:val="single" w:sz="4" w:space="0" w:color="1CFF88" w:themeColor="accent1" w:themeTint="99"/>
        <w:insideH w:val="single" w:sz="4" w:space="0" w:color="1CFF88" w:themeColor="accent1" w:themeTint="99"/>
        <w:insideV w:val="single" w:sz="4" w:space="0" w:color="1CFF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40" w:themeColor="accent1"/>
          <w:left w:val="single" w:sz="4" w:space="0" w:color="008540" w:themeColor="accent1"/>
          <w:bottom w:val="single" w:sz="4" w:space="0" w:color="008540" w:themeColor="accent1"/>
          <w:right w:val="single" w:sz="4" w:space="0" w:color="008540" w:themeColor="accent1"/>
          <w:insideH w:val="nil"/>
          <w:insideV w:val="nil"/>
        </w:tcBorders>
        <w:shd w:val="clear" w:color="auto" w:fill="008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8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7" w:themeFill="accent1" w:themeFillTint="33"/>
      </w:tcPr>
    </w:tblStylePr>
    <w:tblStylePr w:type="band1Horz">
      <w:tblPr/>
      <w:tcPr>
        <w:shd w:val="clear" w:color="auto" w:fill="B3FFD7" w:themeFill="accent1" w:themeFillTint="33"/>
      </w:tcPr>
    </w:tblStyle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36CB"/>
    <w:rPr>
      <w:rFonts w:asciiTheme="majorHAnsi" w:eastAsiaTheme="majorEastAsia" w:hAnsiTheme="majorHAnsi" w:cstheme="majorBidi"/>
      <w:color w:val="00421F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36CB"/>
    <w:rPr>
      <w:rFonts w:asciiTheme="majorHAnsi" w:eastAsiaTheme="majorEastAsia" w:hAnsiTheme="majorHAnsi" w:cstheme="majorBidi"/>
      <w:i/>
      <w:iCs/>
      <w:color w:val="00421F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36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36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C2E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63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6332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332"/>
    <w:rPr>
      <w:rFonts w:ascii="Arial" w:hAnsi="Arial"/>
      <w:b/>
      <w:bCs/>
      <w:color w:val="000000" w:themeColor="text1"/>
      <w:sz w:val="20"/>
      <w:szCs w:val="20"/>
    </w:rPr>
  </w:style>
  <w:style w:type="table" w:customStyle="1" w:styleId="TableGrid">
    <w:name w:val="TableGrid"/>
    <w:rsid w:val="00B3640C"/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structions">
    <w:name w:val="Instructions"/>
    <w:basedOn w:val="Textkrper"/>
    <w:link w:val="InstructionsZchn"/>
    <w:qFormat/>
    <w:rsid w:val="00DA441F"/>
    <w:pPr>
      <w:spacing w:before="120" w:after="160" w:line="259" w:lineRule="auto"/>
      <w:jc w:val="both"/>
    </w:pPr>
    <w:rPr>
      <w:rFonts w:eastAsia="Times New Roman" w:cs="Arial"/>
      <w:color w:val="999999"/>
      <w:sz w:val="20"/>
      <w:szCs w:val="24"/>
      <w:lang w:val="en-GB" w:eastAsia="de-DE"/>
    </w:rPr>
  </w:style>
  <w:style w:type="character" w:customStyle="1" w:styleId="InstructionsZchn">
    <w:name w:val="Instructions Zchn"/>
    <w:basedOn w:val="Absatz-Standardschriftart"/>
    <w:link w:val="Instructions"/>
    <w:rsid w:val="00DA441F"/>
    <w:rPr>
      <w:rFonts w:ascii="Arial" w:eastAsia="Times New Roman" w:hAnsi="Arial" w:cs="Arial"/>
      <w:color w:val="999999"/>
      <w:sz w:val="20"/>
      <w:lang w:val="en-GB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44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441F"/>
    <w:rPr>
      <w:rFonts w:ascii="Arial" w:hAnsi="Arial"/>
      <w:color w:val="000000" w:themeColor="text1"/>
      <w:sz w:val="22"/>
      <w:szCs w:val="22"/>
    </w:rPr>
  </w:style>
  <w:style w:type="table" w:customStyle="1" w:styleId="TableGrid1">
    <w:name w:val="TableGrid1"/>
    <w:rsid w:val="00BB48B1"/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s%20f&#252;r%20alle%20Mitarbeiter_innen\Kommunikation%20&amp;%20&#214;ffentlichkeitsarbeit\ZUG-Vorlagen\Word-Vorlagen\ZUG_Blanko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A99DD-2E5A-4868-963A-4715D987C02C}"/>
      </w:docPartPr>
      <w:docPartBody>
        <w:p w:rsidR="00927516" w:rsidRDefault="00A30862"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F7FE9FA744948896584339C1EE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E723-A371-4962-82B1-B0066001C924}"/>
      </w:docPartPr>
      <w:docPartBody>
        <w:p w:rsidR="00C61A40" w:rsidRDefault="00927516" w:rsidP="00927516">
          <w:pPr>
            <w:pStyle w:val="34FF7FE9FA744948896584339C1EE349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A42616E1045F599DE618B64973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41430-5CE8-4740-886A-73F6AF1FDE25}"/>
      </w:docPartPr>
      <w:docPartBody>
        <w:p w:rsidR="00C61A40" w:rsidRDefault="00927516" w:rsidP="00927516">
          <w:pPr>
            <w:pStyle w:val="1DAA42616E1045F599DE618B6497325E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DC9854AC04A23B0C021657EBEB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AC2FB-E6D0-43E0-AF49-4A46A443F9B7}"/>
      </w:docPartPr>
      <w:docPartBody>
        <w:p w:rsidR="00C61A40" w:rsidRDefault="00927516" w:rsidP="00927516">
          <w:pPr>
            <w:pStyle w:val="DA4DC9854AC04A23B0C021657EBEB7BB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0B15B44F04862988E9710BA4B3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62415-0560-4FDC-9269-C4F77135D45F}"/>
      </w:docPartPr>
      <w:docPartBody>
        <w:p w:rsidR="00C61A40" w:rsidRDefault="00927516" w:rsidP="00927516">
          <w:pPr>
            <w:pStyle w:val="1930B15B44F04862988E9710BA4B3000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CC388202344E0284E43534D155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7D00-BE2A-4763-9E34-F1F6F431CE70}"/>
      </w:docPartPr>
      <w:docPartBody>
        <w:p w:rsidR="00585DA5" w:rsidRDefault="00D92297" w:rsidP="00D92297">
          <w:pPr>
            <w:pStyle w:val="04CC388202344E0284E43534D155357A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82A788E7F442C9E823880BCFE2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5770-FB1F-405D-8A72-5A78329CEC39}"/>
      </w:docPartPr>
      <w:docPartBody>
        <w:p w:rsidR="00585DA5" w:rsidRDefault="00D92297" w:rsidP="00D92297">
          <w:pPr>
            <w:pStyle w:val="66482A788E7F442C9E823880BCFE205C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F52BC387B408FB1EC6481BBF46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17BBD-B78A-4CE3-A242-8C8B0DEED470}"/>
      </w:docPartPr>
      <w:docPartBody>
        <w:p w:rsidR="00585DA5" w:rsidRDefault="00D92297" w:rsidP="00D92297">
          <w:pPr>
            <w:pStyle w:val="DF1F52BC387B408FB1EC6481BBF46D88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17799745E419B9B9717547EA80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F042-B0E4-40EE-9E64-5D505A68ABFB}"/>
      </w:docPartPr>
      <w:docPartBody>
        <w:p w:rsidR="00D34B27" w:rsidRDefault="00D34B27" w:rsidP="00D34B27">
          <w:pPr>
            <w:pStyle w:val="DD717799745E419B9B9717547EA803E2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CA19672264285A2F65C88979AD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3B3D-7DEF-47F1-9E24-491FAEAE23C0}"/>
      </w:docPartPr>
      <w:docPartBody>
        <w:p w:rsidR="00FA7719" w:rsidRDefault="00D34B27" w:rsidP="00D34B27">
          <w:pPr>
            <w:pStyle w:val="753CA19672264285A2F65C88979AD88D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4891EEC51466D8F5CAADF84CE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91D9-78CC-40AF-B842-825E70DD5123}"/>
      </w:docPartPr>
      <w:docPartBody>
        <w:p w:rsidR="00FA7719" w:rsidRDefault="00FA7719" w:rsidP="00FA7719">
          <w:pPr>
            <w:pStyle w:val="E284891EEC51466D8F5CAADF84CE5936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9F2841617493E95060C10D8420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B7ED1-D8FA-4F56-B3A9-C5ECFD0CEF3E}"/>
      </w:docPartPr>
      <w:docPartBody>
        <w:p w:rsidR="00FA7719" w:rsidRDefault="00FA7719" w:rsidP="00FA7719">
          <w:pPr>
            <w:pStyle w:val="DB79F2841617493E95060C10D842089B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8827DF19142679B0FD283EA7FD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BBC80-A2BD-4DB0-B709-6A625BB53138}"/>
      </w:docPartPr>
      <w:docPartBody>
        <w:p w:rsidR="00FA7719" w:rsidRDefault="00FA7719" w:rsidP="00FA7719">
          <w:pPr>
            <w:pStyle w:val="2BC8827DF19142679B0FD283EA7FD820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B6166DE724B6F8DB365659F0E2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C069E-8DFB-4928-AB20-7D3A7822C733}"/>
      </w:docPartPr>
      <w:docPartBody>
        <w:p w:rsidR="009833C1" w:rsidRDefault="00FA7719" w:rsidP="00FA7719">
          <w:pPr>
            <w:pStyle w:val="839B6166DE724B6F8DB365659F0E22BF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6D4585F85A48B49697E31D11E2F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CEA2-9B9A-46CA-A5DD-E18167FBE6A5}"/>
      </w:docPartPr>
      <w:docPartBody>
        <w:p w:rsidR="003C4F82" w:rsidRDefault="009833C1" w:rsidP="009833C1">
          <w:pPr>
            <w:pStyle w:val="A86D4585F85A48B49697E31D11E2FDB4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1697D6B484D89A9D1E130DBD28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EE1B-F3DC-4E1B-A0DE-6F463EA86E8E}"/>
      </w:docPartPr>
      <w:docPartBody>
        <w:p w:rsidR="00EE3669" w:rsidRDefault="005560BC" w:rsidP="005560BC">
          <w:pPr>
            <w:pStyle w:val="8351697D6B484D89A9D1E130DBD28B35"/>
          </w:pPr>
          <w:r w:rsidRPr="00E03F95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115298AA347DAA829B3C5D3B1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D5FFA-7122-41C3-AA04-6E670FF62BF3}"/>
      </w:docPartPr>
      <w:docPartBody>
        <w:p w:rsidR="00EE3669" w:rsidRDefault="00EE3669" w:rsidP="00EE3669">
          <w:pPr>
            <w:pStyle w:val="BA7115298AA347DAA829B3C5D3B1BDFC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24E677DE64A9596CE795B021BB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12B6-3351-4570-9D79-238FD4A6F70A}"/>
      </w:docPartPr>
      <w:docPartBody>
        <w:p w:rsidR="00EE3669" w:rsidRDefault="00EE3669" w:rsidP="00EE3669">
          <w:pPr>
            <w:pStyle w:val="F1F24E677DE64A9596CE795B021BB4E6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ECF3485704B87941C30DAC25F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3A04F-2D70-4009-853F-3E50B1625EB2}"/>
      </w:docPartPr>
      <w:docPartBody>
        <w:p w:rsidR="00EE3669" w:rsidRDefault="00EE3669" w:rsidP="00EE3669">
          <w:pPr>
            <w:pStyle w:val="F82ECF3485704B87941C30DAC25F7122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87004EB69402DA9B7A2C49155F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0D180-F9F9-41B2-A2EF-1FDAA57EC04C}"/>
      </w:docPartPr>
      <w:docPartBody>
        <w:p w:rsidR="00EE3669" w:rsidRDefault="00EE3669" w:rsidP="00EE3669">
          <w:pPr>
            <w:pStyle w:val="1E087004EB69402DA9B7A2C49155F8AA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D0D8C51154F3B8F30E30C89799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5FA5-AC9E-4005-85FE-1F7F426F1CDF}"/>
      </w:docPartPr>
      <w:docPartBody>
        <w:p w:rsidR="00245F90" w:rsidRDefault="00245F90" w:rsidP="00245F90">
          <w:pPr>
            <w:pStyle w:val="D97D0D8C51154F3B8F30E30C89799A95"/>
          </w:pPr>
          <w:r w:rsidRPr="008512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FD"/>
    <w:rsid w:val="000B33D2"/>
    <w:rsid w:val="00245F90"/>
    <w:rsid w:val="0025267D"/>
    <w:rsid w:val="002F5FC0"/>
    <w:rsid w:val="003C4F82"/>
    <w:rsid w:val="00417DE3"/>
    <w:rsid w:val="005560BC"/>
    <w:rsid w:val="00585DA5"/>
    <w:rsid w:val="00927516"/>
    <w:rsid w:val="00963450"/>
    <w:rsid w:val="009833C1"/>
    <w:rsid w:val="00A30862"/>
    <w:rsid w:val="00A44AA8"/>
    <w:rsid w:val="00A75CFD"/>
    <w:rsid w:val="00BF68E5"/>
    <w:rsid w:val="00C61A40"/>
    <w:rsid w:val="00C91CFB"/>
    <w:rsid w:val="00D34B27"/>
    <w:rsid w:val="00D570EF"/>
    <w:rsid w:val="00D92297"/>
    <w:rsid w:val="00E20E7B"/>
    <w:rsid w:val="00E660A4"/>
    <w:rsid w:val="00EE3669"/>
    <w:rsid w:val="00F221EE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F90"/>
    <w:rPr>
      <w:color w:val="808080"/>
    </w:rPr>
  </w:style>
  <w:style w:type="paragraph" w:customStyle="1" w:styleId="4C9C0230D36E44AB99D9EE632C06A214">
    <w:name w:val="4C9C0230D36E44AB99D9EE632C06A214"/>
    <w:rsid w:val="00E20E7B"/>
    <w:pPr>
      <w:spacing w:line="240" w:lineRule="auto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4FF7FE9FA744948896584339C1EE349">
    <w:name w:val="34FF7FE9FA744948896584339C1EE349"/>
    <w:rsid w:val="00927516"/>
  </w:style>
  <w:style w:type="paragraph" w:customStyle="1" w:styleId="21C5548F1709470E8926ED2E2D9C3D59">
    <w:name w:val="21C5548F1709470E8926ED2E2D9C3D59"/>
    <w:rsid w:val="00927516"/>
  </w:style>
  <w:style w:type="paragraph" w:customStyle="1" w:styleId="1DAA42616E1045F599DE618B6497325E">
    <w:name w:val="1DAA42616E1045F599DE618B6497325E"/>
    <w:rsid w:val="00927516"/>
  </w:style>
  <w:style w:type="paragraph" w:customStyle="1" w:styleId="CB1F785EEF5B4A288BFEE30D16A87E6C">
    <w:name w:val="CB1F785EEF5B4A288BFEE30D16A87E6C"/>
    <w:rsid w:val="00927516"/>
  </w:style>
  <w:style w:type="paragraph" w:customStyle="1" w:styleId="DA4DC9854AC04A23B0C021657EBEB7BB">
    <w:name w:val="DA4DC9854AC04A23B0C021657EBEB7BB"/>
    <w:rsid w:val="00927516"/>
  </w:style>
  <w:style w:type="paragraph" w:customStyle="1" w:styleId="1930B15B44F04862988E9710BA4B3000">
    <w:name w:val="1930B15B44F04862988E9710BA4B3000"/>
    <w:rsid w:val="00927516"/>
  </w:style>
  <w:style w:type="paragraph" w:customStyle="1" w:styleId="EFBA7A0405E24D70BE96017012826497">
    <w:name w:val="EFBA7A0405E24D70BE96017012826497"/>
    <w:rsid w:val="00C61A40"/>
  </w:style>
  <w:style w:type="paragraph" w:customStyle="1" w:styleId="14CD5E6C71E04AAC9016DE7CAEB23205">
    <w:name w:val="14CD5E6C71E04AAC9016DE7CAEB23205"/>
    <w:rsid w:val="00C61A40"/>
  </w:style>
  <w:style w:type="paragraph" w:customStyle="1" w:styleId="BBAD23743D2B497386A2FAA4F79B2D59">
    <w:name w:val="BBAD23743D2B497386A2FAA4F79B2D59"/>
    <w:rsid w:val="00C61A40"/>
  </w:style>
  <w:style w:type="paragraph" w:customStyle="1" w:styleId="256D0D2CA6CF430D906C938C40A73292">
    <w:name w:val="256D0D2CA6CF430D906C938C40A73292"/>
    <w:rsid w:val="00C61A40"/>
  </w:style>
  <w:style w:type="paragraph" w:customStyle="1" w:styleId="D1ED304D71784CC8B7ECA6398744FADA">
    <w:name w:val="D1ED304D71784CC8B7ECA6398744FADA"/>
    <w:rsid w:val="00C61A40"/>
  </w:style>
  <w:style w:type="paragraph" w:customStyle="1" w:styleId="6E2667C58A2749BBBF0A3AD01752ADD4">
    <w:name w:val="6E2667C58A2749BBBF0A3AD01752ADD4"/>
    <w:rsid w:val="00C61A40"/>
  </w:style>
  <w:style w:type="paragraph" w:customStyle="1" w:styleId="0C593B163388477C814FA3F8A5D4C933">
    <w:name w:val="0C593B163388477C814FA3F8A5D4C933"/>
    <w:rsid w:val="00C61A40"/>
  </w:style>
  <w:style w:type="paragraph" w:customStyle="1" w:styleId="DC16C08C2EAE48A2940B0B048C2DEB17">
    <w:name w:val="DC16C08C2EAE48A2940B0B048C2DEB17"/>
    <w:rsid w:val="00C61A40"/>
  </w:style>
  <w:style w:type="paragraph" w:customStyle="1" w:styleId="2C4B1FD52343469883E64E59F4ABCFAB">
    <w:name w:val="2C4B1FD52343469883E64E59F4ABCFAB"/>
    <w:rsid w:val="00C61A40"/>
  </w:style>
  <w:style w:type="paragraph" w:customStyle="1" w:styleId="2B90DA5D8A2B425FACF98D1CF51F136E">
    <w:name w:val="2B90DA5D8A2B425FACF98D1CF51F136E"/>
    <w:rsid w:val="00C61A40"/>
  </w:style>
  <w:style w:type="paragraph" w:customStyle="1" w:styleId="9965A4DEC97D45948695E315FDFB370F">
    <w:name w:val="9965A4DEC97D45948695E315FDFB370F"/>
    <w:rsid w:val="00C61A40"/>
  </w:style>
  <w:style w:type="paragraph" w:customStyle="1" w:styleId="8DAC252F9BD04FC89FFA13FFDA6769C2">
    <w:name w:val="8DAC252F9BD04FC89FFA13FFDA6769C2"/>
    <w:rsid w:val="00C61A40"/>
  </w:style>
  <w:style w:type="paragraph" w:customStyle="1" w:styleId="1FECD18D2ED84504903C448BCD107211">
    <w:name w:val="1FECD18D2ED84504903C448BCD107211"/>
    <w:rsid w:val="00C61A40"/>
  </w:style>
  <w:style w:type="paragraph" w:customStyle="1" w:styleId="70AA9115990848CB934FA73BECD222B4">
    <w:name w:val="70AA9115990848CB934FA73BECD222B4"/>
    <w:rsid w:val="00C61A40"/>
  </w:style>
  <w:style w:type="paragraph" w:customStyle="1" w:styleId="89E07FBC92F643E593C491A92E24F97B">
    <w:name w:val="89E07FBC92F643E593C491A92E24F97B"/>
    <w:rsid w:val="00C61A40"/>
  </w:style>
  <w:style w:type="paragraph" w:customStyle="1" w:styleId="978E8E8BA61C4259810673A1C6EBCDC3">
    <w:name w:val="978E8E8BA61C4259810673A1C6EBCDC3"/>
    <w:rsid w:val="00C61A40"/>
  </w:style>
  <w:style w:type="paragraph" w:customStyle="1" w:styleId="CA48398103CD475B8884088697393020">
    <w:name w:val="CA48398103CD475B8884088697393020"/>
    <w:rsid w:val="00C61A40"/>
  </w:style>
  <w:style w:type="paragraph" w:customStyle="1" w:styleId="0D451448AEE84C65A384036478FFC9EC">
    <w:name w:val="0D451448AEE84C65A384036478FFC9EC"/>
    <w:rsid w:val="00C61A40"/>
  </w:style>
  <w:style w:type="paragraph" w:customStyle="1" w:styleId="37AE8BE25241439384D29F523AEC7908">
    <w:name w:val="37AE8BE25241439384D29F523AEC7908"/>
    <w:rsid w:val="00C61A40"/>
  </w:style>
  <w:style w:type="paragraph" w:customStyle="1" w:styleId="9B219507E87D44459773B3373336EBE4">
    <w:name w:val="9B219507E87D44459773B3373336EBE4"/>
    <w:rsid w:val="00D92297"/>
  </w:style>
  <w:style w:type="paragraph" w:customStyle="1" w:styleId="04CC388202344E0284E43534D155357A">
    <w:name w:val="04CC388202344E0284E43534D155357A"/>
    <w:rsid w:val="00D92297"/>
  </w:style>
  <w:style w:type="paragraph" w:customStyle="1" w:styleId="94248823BB944F2F8C6D407AF7DA9706">
    <w:name w:val="94248823BB944F2F8C6D407AF7DA9706"/>
    <w:rsid w:val="00D92297"/>
  </w:style>
  <w:style w:type="paragraph" w:customStyle="1" w:styleId="DB51B81D6FBF46C7874522FF670A38C5">
    <w:name w:val="DB51B81D6FBF46C7874522FF670A38C5"/>
    <w:rsid w:val="00D92297"/>
  </w:style>
  <w:style w:type="paragraph" w:customStyle="1" w:styleId="514E88E0B4DB4DE4954CA00C2A9C0A22">
    <w:name w:val="514E88E0B4DB4DE4954CA00C2A9C0A22"/>
    <w:rsid w:val="00D92297"/>
  </w:style>
  <w:style w:type="paragraph" w:customStyle="1" w:styleId="99A779FAB96B4FFAA5D60C34F108327B">
    <w:name w:val="99A779FAB96B4FFAA5D60C34F108327B"/>
    <w:rsid w:val="00D92297"/>
  </w:style>
  <w:style w:type="paragraph" w:customStyle="1" w:styleId="D7E75ED7862445F4B4F636FC11555DE9">
    <w:name w:val="D7E75ED7862445F4B4F636FC11555DE9"/>
    <w:rsid w:val="00D92297"/>
  </w:style>
  <w:style w:type="paragraph" w:customStyle="1" w:styleId="66482A788E7F442C9E823880BCFE205C">
    <w:name w:val="66482A788E7F442C9E823880BCFE205C"/>
    <w:rsid w:val="00D92297"/>
  </w:style>
  <w:style w:type="paragraph" w:customStyle="1" w:styleId="E67BE77D88F241AAA406A18F07E2A7A7">
    <w:name w:val="E67BE77D88F241AAA406A18F07E2A7A7"/>
    <w:rsid w:val="00D92297"/>
  </w:style>
  <w:style w:type="paragraph" w:customStyle="1" w:styleId="DF1F52BC387B408FB1EC6481BBF46D88">
    <w:name w:val="DF1F52BC387B408FB1EC6481BBF46D88"/>
    <w:rsid w:val="00D92297"/>
  </w:style>
  <w:style w:type="paragraph" w:customStyle="1" w:styleId="DD717799745E419B9B9717547EA803E2">
    <w:name w:val="DD717799745E419B9B9717547EA803E2"/>
    <w:rsid w:val="00D34B27"/>
  </w:style>
  <w:style w:type="paragraph" w:customStyle="1" w:styleId="DC1E2E8E1FF743889665ED1218A8A787">
    <w:name w:val="DC1E2E8E1FF743889665ED1218A8A787"/>
    <w:rsid w:val="00D34B27"/>
  </w:style>
  <w:style w:type="paragraph" w:customStyle="1" w:styleId="93301C502250495CB07715A15E5392D8">
    <w:name w:val="93301C502250495CB07715A15E5392D8"/>
    <w:rsid w:val="00D34B27"/>
  </w:style>
  <w:style w:type="paragraph" w:customStyle="1" w:styleId="63D1BCD4C2C74BB5B305E29DA2F047DC">
    <w:name w:val="63D1BCD4C2C74BB5B305E29DA2F047DC"/>
    <w:rsid w:val="00D34B27"/>
  </w:style>
  <w:style w:type="paragraph" w:customStyle="1" w:styleId="E0F47AB38F4A43C3837633E64AC2F901">
    <w:name w:val="E0F47AB38F4A43C3837633E64AC2F901"/>
    <w:rsid w:val="00D34B27"/>
  </w:style>
  <w:style w:type="paragraph" w:customStyle="1" w:styleId="BD604387284B4B24984C270965C78508">
    <w:name w:val="BD604387284B4B24984C270965C78508"/>
    <w:rsid w:val="00D34B27"/>
  </w:style>
  <w:style w:type="paragraph" w:customStyle="1" w:styleId="753CA19672264285A2F65C88979AD88D">
    <w:name w:val="753CA19672264285A2F65C88979AD88D"/>
    <w:rsid w:val="00D34B27"/>
  </w:style>
  <w:style w:type="paragraph" w:customStyle="1" w:styleId="E284891EEC51466D8F5CAADF84CE5936">
    <w:name w:val="E284891EEC51466D8F5CAADF84CE5936"/>
    <w:rsid w:val="00FA7719"/>
  </w:style>
  <w:style w:type="paragraph" w:customStyle="1" w:styleId="DB79F2841617493E95060C10D842089B">
    <w:name w:val="DB79F2841617493E95060C10D842089B"/>
    <w:rsid w:val="00FA7719"/>
  </w:style>
  <w:style w:type="paragraph" w:customStyle="1" w:styleId="2BC8827DF19142679B0FD283EA7FD820">
    <w:name w:val="2BC8827DF19142679B0FD283EA7FD820"/>
    <w:rsid w:val="00FA7719"/>
  </w:style>
  <w:style w:type="paragraph" w:customStyle="1" w:styleId="839B6166DE724B6F8DB365659F0E22BF">
    <w:name w:val="839B6166DE724B6F8DB365659F0E22BF"/>
    <w:rsid w:val="00FA7719"/>
  </w:style>
  <w:style w:type="paragraph" w:customStyle="1" w:styleId="BC77FB0B1E9D4FA6AAE854E24068B030">
    <w:name w:val="BC77FB0B1E9D4FA6AAE854E24068B030"/>
    <w:rsid w:val="00FA7719"/>
  </w:style>
  <w:style w:type="paragraph" w:customStyle="1" w:styleId="21B5A1C1287F4371A1B887E59187CD5E">
    <w:name w:val="21B5A1C1287F4371A1B887E59187CD5E"/>
    <w:rsid w:val="009833C1"/>
  </w:style>
  <w:style w:type="paragraph" w:customStyle="1" w:styleId="7220CDC12E494172996A23DCD294A9B6">
    <w:name w:val="7220CDC12E494172996A23DCD294A9B6"/>
    <w:rsid w:val="009833C1"/>
  </w:style>
  <w:style w:type="paragraph" w:customStyle="1" w:styleId="A86D4585F85A48B49697E31D11E2FDB4">
    <w:name w:val="A86D4585F85A48B49697E31D11E2FDB4"/>
    <w:rsid w:val="009833C1"/>
  </w:style>
  <w:style w:type="paragraph" w:customStyle="1" w:styleId="B5002D41F0E449A79532D6C9D22ADAE8">
    <w:name w:val="B5002D41F0E449A79532D6C9D22ADAE8"/>
    <w:rsid w:val="00C91CFB"/>
  </w:style>
  <w:style w:type="paragraph" w:customStyle="1" w:styleId="30BD12FD0A0A4994A6B4339D05E83859">
    <w:name w:val="30BD12FD0A0A4994A6B4339D05E83859"/>
    <w:rsid w:val="00C91CFB"/>
  </w:style>
  <w:style w:type="paragraph" w:customStyle="1" w:styleId="62F8408CDAC24358999F7BAA14346C75">
    <w:name w:val="62F8408CDAC24358999F7BAA14346C75"/>
    <w:rsid w:val="00C91CFB"/>
  </w:style>
  <w:style w:type="paragraph" w:customStyle="1" w:styleId="ED4EEEF7EE40406482D1D056F235E83D">
    <w:name w:val="ED4EEEF7EE40406482D1D056F235E83D"/>
    <w:rsid w:val="00C91CFB"/>
  </w:style>
  <w:style w:type="paragraph" w:customStyle="1" w:styleId="F78849A3F51544D79FBF5E0316B7B377">
    <w:name w:val="F78849A3F51544D79FBF5E0316B7B377"/>
    <w:rsid w:val="00E660A4"/>
  </w:style>
  <w:style w:type="paragraph" w:customStyle="1" w:styleId="08686A0C4E1D4A91A708DF001A7E5644">
    <w:name w:val="08686A0C4E1D4A91A708DF001A7E5644"/>
    <w:rsid w:val="00E660A4"/>
  </w:style>
  <w:style w:type="paragraph" w:customStyle="1" w:styleId="8351697D6B484D89A9D1E130DBD28B35">
    <w:name w:val="8351697D6B484D89A9D1E130DBD28B35"/>
    <w:rsid w:val="005560BC"/>
  </w:style>
  <w:style w:type="paragraph" w:customStyle="1" w:styleId="98541FDC905A4FF9AC7151169F99A6EF">
    <w:name w:val="98541FDC905A4FF9AC7151169F99A6EF"/>
    <w:rsid w:val="00EE3669"/>
  </w:style>
  <w:style w:type="paragraph" w:customStyle="1" w:styleId="493380B4E42A4AF58A53DEBF77C4A443">
    <w:name w:val="493380B4E42A4AF58A53DEBF77C4A443"/>
    <w:rsid w:val="00EE3669"/>
  </w:style>
  <w:style w:type="paragraph" w:customStyle="1" w:styleId="BA7115298AA347DAA829B3C5D3B1BDFC">
    <w:name w:val="BA7115298AA347DAA829B3C5D3B1BDFC"/>
    <w:rsid w:val="00EE3669"/>
  </w:style>
  <w:style w:type="paragraph" w:customStyle="1" w:styleId="F3FC2CA8615A4976ACA238A5BFAEB544">
    <w:name w:val="F3FC2CA8615A4976ACA238A5BFAEB544"/>
    <w:rsid w:val="00EE3669"/>
  </w:style>
  <w:style w:type="paragraph" w:customStyle="1" w:styleId="F1F24E677DE64A9596CE795B021BB4E6">
    <w:name w:val="F1F24E677DE64A9596CE795B021BB4E6"/>
    <w:rsid w:val="00EE3669"/>
  </w:style>
  <w:style w:type="paragraph" w:customStyle="1" w:styleId="F82ECF3485704B87941C30DAC25F7122">
    <w:name w:val="F82ECF3485704B87941C30DAC25F7122"/>
    <w:rsid w:val="00EE3669"/>
  </w:style>
  <w:style w:type="paragraph" w:customStyle="1" w:styleId="A211C2AB414747C1818216C9E1521E94">
    <w:name w:val="A211C2AB414747C1818216C9E1521E94"/>
    <w:rsid w:val="00EE3669"/>
  </w:style>
  <w:style w:type="paragraph" w:customStyle="1" w:styleId="1E087004EB69402DA9B7A2C49155F8AA">
    <w:name w:val="1E087004EB69402DA9B7A2C49155F8AA"/>
    <w:rsid w:val="00EE3669"/>
  </w:style>
  <w:style w:type="paragraph" w:customStyle="1" w:styleId="4632039F4A2E4C7796B483CF0CF4F506">
    <w:name w:val="4632039F4A2E4C7796B483CF0CF4F506"/>
    <w:rsid w:val="00963450"/>
  </w:style>
  <w:style w:type="paragraph" w:customStyle="1" w:styleId="8C4633E6959647F3AE884C8D0BB8938C">
    <w:name w:val="8C4633E6959647F3AE884C8D0BB8938C"/>
    <w:rsid w:val="00245F90"/>
  </w:style>
  <w:style w:type="paragraph" w:customStyle="1" w:styleId="D97D0D8C51154F3B8F30E30C89799A95">
    <w:name w:val="D97D0D8C51154F3B8F30E30C89799A95"/>
    <w:rsid w:val="00245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8540"/>
      </a:accent1>
      <a:accent2>
        <a:srgbClr val="494C4A"/>
      </a:accent2>
      <a:accent3>
        <a:srgbClr val="004E79"/>
      </a:accent3>
      <a:accent4>
        <a:srgbClr val="F4B627"/>
      </a:accent4>
      <a:accent5>
        <a:srgbClr val="8C1C21"/>
      </a:accent5>
      <a:accent6>
        <a:srgbClr val="B8D13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46BA0-3E11-4EA6-922C-9A793C95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ZUG_Blankovorlage</Template>
  <TotalTime>0</TotalTime>
  <Pages>10</Pages>
  <Words>2140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Kubek</dc:creator>
  <cp:keywords/>
  <dc:description/>
  <cp:lastModifiedBy>Doreen Kubek</cp:lastModifiedBy>
  <cp:revision>6</cp:revision>
  <dcterms:created xsi:type="dcterms:W3CDTF">2023-02-08T13:54:00Z</dcterms:created>
  <dcterms:modified xsi:type="dcterms:W3CDTF">2023-02-09T08:21:00Z</dcterms:modified>
</cp:coreProperties>
</file>